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B4" w:rsidRDefault="00323FB4" w:rsidP="00BC0592">
      <w:pPr>
        <w:pStyle w:val="Title"/>
      </w:pPr>
      <w:r>
        <w:t>МУНИЦИПАЛЬНЫЙ КОМИТЕТ</w:t>
      </w:r>
    </w:p>
    <w:p w:rsidR="00323FB4" w:rsidRDefault="00323FB4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323FB4" w:rsidRDefault="00323FB4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323FB4" w:rsidRDefault="00323FB4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323FB4" w:rsidRDefault="00323FB4" w:rsidP="00BC059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323FB4" w:rsidRDefault="00323FB4" w:rsidP="00BC059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323FB4" w:rsidRDefault="00323FB4" w:rsidP="00BC0592">
      <w:pPr>
        <w:pStyle w:val="Heading1"/>
        <w:spacing w:line="228" w:lineRule="auto"/>
      </w:pPr>
      <w:r>
        <w:t>РЕШЕНИЕ</w:t>
      </w:r>
    </w:p>
    <w:p w:rsidR="00323FB4" w:rsidRDefault="00323FB4" w:rsidP="00BC059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323FB4" w:rsidRDefault="00323FB4" w:rsidP="00BC059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323FB4" w:rsidRDefault="00323FB4" w:rsidP="00BC059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29.04.2016 г.</w:t>
      </w:r>
      <w:r>
        <w:rPr>
          <w:color w:val="000000"/>
          <w:sz w:val="26"/>
        </w:rPr>
        <w:tab/>
        <w:t>с. Красный Кут</w:t>
      </w:r>
      <w:r>
        <w:rPr>
          <w:color w:val="000000"/>
          <w:sz w:val="26"/>
        </w:rPr>
        <w:tab/>
        <w:t>№ 47</w:t>
      </w:r>
    </w:p>
    <w:p w:rsidR="00323FB4" w:rsidRDefault="00323FB4" w:rsidP="00BC0592">
      <w:pPr>
        <w:pStyle w:val="BodyText2"/>
        <w:spacing w:line="228" w:lineRule="auto"/>
      </w:pPr>
    </w:p>
    <w:p w:rsidR="00323FB4" w:rsidRDefault="00323FB4" w:rsidP="00BC0592">
      <w:pPr>
        <w:pStyle w:val="BodyText2"/>
        <w:spacing w:line="228" w:lineRule="auto"/>
      </w:pPr>
    </w:p>
    <w:p w:rsidR="00323FB4" w:rsidRDefault="00323FB4" w:rsidP="00BC0592">
      <w:pPr>
        <w:pStyle w:val="BodyText2"/>
        <w:spacing w:line="228" w:lineRule="auto"/>
      </w:pPr>
    </w:p>
    <w:p w:rsidR="00323FB4" w:rsidRPr="000C5D4D" w:rsidRDefault="00323FB4" w:rsidP="00BC059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C5D4D">
        <w:rPr>
          <w:rFonts w:ascii="Times New Roman" w:hAnsi="Times New Roman"/>
          <w:b/>
          <w:sz w:val="26"/>
          <w:szCs w:val="26"/>
        </w:rPr>
        <w:t>О</w:t>
      </w:r>
      <w:r w:rsidRPr="000C5D4D">
        <w:rPr>
          <w:rFonts w:ascii="Times New Roman" w:hAnsi="Times New Roman"/>
          <w:b/>
          <w:iCs/>
          <w:sz w:val="26"/>
          <w:szCs w:val="26"/>
        </w:rPr>
        <w:t xml:space="preserve"> публичных слушаниях по вопросу принятия решения «Об утверждении отчета об исполнении бюджета Краснокутского сельского поселения Спасского муниципального района Приморского края за 201</w:t>
      </w:r>
      <w:r>
        <w:rPr>
          <w:rFonts w:ascii="Times New Roman" w:hAnsi="Times New Roman"/>
          <w:b/>
          <w:iCs/>
          <w:sz w:val="26"/>
          <w:szCs w:val="26"/>
        </w:rPr>
        <w:t>4</w:t>
      </w:r>
      <w:r w:rsidRPr="000C5D4D">
        <w:rPr>
          <w:rFonts w:ascii="Times New Roman" w:hAnsi="Times New Roman"/>
          <w:b/>
          <w:iCs/>
          <w:sz w:val="26"/>
          <w:szCs w:val="26"/>
        </w:rPr>
        <w:t xml:space="preserve"> год»</w:t>
      </w:r>
    </w:p>
    <w:p w:rsidR="00323FB4" w:rsidRDefault="00323FB4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323FB4" w:rsidRDefault="00323FB4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323FB4" w:rsidRDefault="00323FB4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</w:p>
    <w:p w:rsidR="00323FB4" w:rsidRPr="001F0182" w:rsidRDefault="00323FB4" w:rsidP="00BC0592">
      <w:pPr>
        <w:shd w:val="clear" w:color="auto" w:fill="FFFFFF"/>
        <w:ind w:firstLine="709"/>
        <w:jc w:val="both"/>
        <w:rPr>
          <w:sz w:val="26"/>
          <w:szCs w:val="18"/>
        </w:rPr>
      </w:pPr>
      <w:r w:rsidRPr="000D6267">
        <w:rPr>
          <w:sz w:val="26"/>
          <w:szCs w:val="26"/>
        </w:rPr>
        <w:t>Руководствуясь Бюджетным кодексом</w:t>
      </w:r>
      <w:r>
        <w:rPr>
          <w:sz w:val="26"/>
          <w:szCs w:val="26"/>
        </w:rPr>
        <w:t xml:space="preserve"> Российской Федерации</w:t>
      </w:r>
      <w:r w:rsidRPr="000D6267">
        <w:rPr>
          <w:sz w:val="26"/>
          <w:szCs w:val="26"/>
        </w:rPr>
        <w:t>, Уставом Краснокутского сельского посе</w:t>
      </w:r>
      <w:r w:rsidRPr="000D6267">
        <w:rPr>
          <w:sz w:val="26"/>
          <w:szCs w:val="26"/>
        </w:rPr>
        <w:softHyphen/>
        <w:t>ления</w:t>
      </w:r>
      <w:r>
        <w:rPr>
          <w:sz w:val="26"/>
          <w:szCs w:val="26"/>
        </w:rPr>
        <w:t xml:space="preserve"> Спасского муниципального района Приморского края</w:t>
      </w:r>
      <w:r w:rsidRPr="000D6267">
        <w:rPr>
          <w:sz w:val="26"/>
          <w:szCs w:val="26"/>
        </w:rPr>
        <w:t xml:space="preserve">, Положением </w:t>
      </w:r>
      <w:r>
        <w:rPr>
          <w:sz w:val="26"/>
          <w:szCs w:val="26"/>
        </w:rPr>
        <w:t>о</w:t>
      </w:r>
      <w:r w:rsidRPr="000D6267">
        <w:rPr>
          <w:sz w:val="26"/>
          <w:szCs w:val="26"/>
        </w:rPr>
        <w:t xml:space="preserve"> бюджетном устройстве и бюджетном процессе в Краснокутском сельском поселении, Положением </w:t>
      </w:r>
      <w:r>
        <w:rPr>
          <w:sz w:val="26"/>
          <w:szCs w:val="26"/>
        </w:rPr>
        <w:t>о</w:t>
      </w:r>
      <w:r w:rsidRPr="000D6267">
        <w:rPr>
          <w:sz w:val="26"/>
          <w:szCs w:val="26"/>
        </w:rPr>
        <w:t xml:space="preserve"> публичных слушаниях на террито</w:t>
      </w:r>
      <w:r w:rsidRPr="000D6267">
        <w:rPr>
          <w:sz w:val="26"/>
          <w:szCs w:val="26"/>
        </w:rPr>
        <w:softHyphen/>
        <w:t>рии Краснокутского сельского поселения, муниципаль</w:t>
      </w:r>
      <w:r w:rsidRPr="000D6267">
        <w:rPr>
          <w:sz w:val="26"/>
          <w:szCs w:val="26"/>
        </w:rPr>
        <w:softHyphen/>
      </w:r>
      <w:r w:rsidRPr="000D6267">
        <w:rPr>
          <w:spacing w:val="-1"/>
          <w:sz w:val="26"/>
          <w:szCs w:val="26"/>
        </w:rPr>
        <w:t>ный комитет Краснокутского сельского поселения</w:t>
      </w:r>
      <w:r>
        <w:rPr>
          <w:spacing w:val="-1"/>
          <w:sz w:val="26"/>
          <w:szCs w:val="26"/>
        </w:rPr>
        <w:t xml:space="preserve"> Спасского муниципального района Приморского края</w:t>
      </w:r>
    </w:p>
    <w:p w:rsidR="00323FB4" w:rsidRDefault="00323FB4" w:rsidP="00BC0592">
      <w:pPr>
        <w:shd w:val="clear" w:color="auto" w:fill="FFFFFF"/>
        <w:spacing w:line="228" w:lineRule="auto"/>
        <w:rPr>
          <w:sz w:val="26"/>
          <w:szCs w:val="18"/>
        </w:rPr>
      </w:pPr>
    </w:p>
    <w:p w:rsidR="00323FB4" w:rsidRDefault="00323FB4" w:rsidP="00BC0592">
      <w:pPr>
        <w:shd w:val="clear" w:color="auto" w:fill="FFFFFF"/>
        <w:spacing w:line="228" w:lineRule="auto"/>
        <w:rPr>
          <w:sz w:val="26"/>
          <w:szCs w:val="18"/>
        </w:rPr>
      </w:pPr>
    </w:p>
    <w:p w:rsidR="00323FB4" w:rsidRDefault="00323FB4" w:rsidP="00BC0592">
      <w:pPr>
        <w:pStyle w:val="BodyText2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323FB4" w:rsidRDefault="00323FB4" w:rsidP="00BC0592">
      <w:pPr>
        <w:shd w:val="clear" w:color="auto" w:fill="FFFFFF"/>
        <w:spacing w:line="228" w:lineRule="auto"/>
        <w:rPr>
          <w:sz w:val="26"/>
        </w:rPr>
      </w:pPr>
    </w:p>
    <w:p w:rsidR="00323FB4" w:rsidRDefault="00323FB4" w:rsidP="00BC0592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323FB4" w:rsidRPr="000D6267" w:rsidRDefault="00323FB4" w:rsidP="00BC0592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0D6267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0D6267">
        <w:rPr>
          <w:sz w:val="26"/>
          <w:szCs w:val="26"/>
        </w:rPr>
        <w:t xml:space="preserve">Назначить публичные слушания по </w:t>
      </w:r>
      <w:r w:rsidRPr="000D6267">
        <w:rPr>
          <w:spacing w:val="-2"/>
          <w:sz w:val="26"/>
          <w:szCs w:val="26"/>
        </w:rPr>
        <w:t xml:space="preserve">вопросу принятия решения </w:t>
      </w:r>
      <w:r>
        <w:rPr>
          <w:spacing w:val="-2"/>
          <w:sz w:val="26"/>
          <w:szCs w:val="26"/>
        </w:rPr>
        <w:t>«</w:t>
      </w:r>
      <w:r w:rsidRPr="000D6267">
        <w:rPr>
          <w:spacing w:val="-2"/>
          <w:sz w:val="26"/>
          <w:szCs w:val="26"/>
        </w:rPr>
        <w:t xml:space="preserve">Об утверждении отчета об </w:t>
      </w:r>
      <w:r w:rsidRPr="000D6267">
        <w:rPr>
          <w:sz w:val="26"/>
          <w:szCs w:val="26"/>
        </w:rPr>
        <w:t>исполнении бюджета Краснокутского сельского посе</w:t>
      </w:r>
      <w:r w:rsidRPr="000D6267">
        <w:rPr>
          <w:sz w:val="26"/>
          <w:szCs w:val="26"/>
        </w:rPr>
        <w:softHyphen/>
        <w:t>ления</w:t>
      </w:r>
      <w:r>
        <w:rPr>
          <w:sz w:val="26"/>
          <w:szCs w:val="26"/>
        </w:rPr>
        <w:t xml:space="preserve"> Спасского муниципального района Приморского края</w:t>
      </w:r>
      <w:r w:rsidRPr="000D6267">
        <w:rPr>
          <w:sz w:val="26"/>
          <w:szCs w:val="26"/>
        </w:rPr>
        <w:t xml:space="preserve"> за 201</w:t>
      </w:r>
      <w:r>
        <w:rPr>
          <w:sz w:val="26"/>
          <w:szCs w:val="26"/>
        </w:rPr>
        <w:t>5</w:t>
      </w:r>
      <w:r w:rsidRPr="000D6267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171DA4">
        <w:rPr>
          <w:sz w:val="26"/>
          <w:szCs w:val="26"/>
          <w:highlight w:val="yellow"/>
        </w:rPr>
        <w:t>на 31 мая 2016</w:t>
      </w:r>
      <w:r w:rsidRPr="000D6267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323FB4" w:rsidRPr="000D6267" w:rsidRDefault="00323FB4" w:rsidP="00BC0592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0D6267">
        <w:rPr>
          <w:iCs/>
          <w:spacing w:val="-1"/>
          <w:sz w:val="26"/>
          <w:szCs w:val="26"/>
        </w:rPr>
        <w:t xml:space="preserve">2. </w:t>
      </w:r>
      <w:r>
        <w:rPr>
          <w:iCs/>
          <w:spacing w:val="-1"/>
          <w:sz w:val="26"/>
          <w:szCs w:val="26"/>
        </w:rPr>
        <w:tab/>
      </w:r>
      <w:r w:rsidRPr="000D6267">
        <w:rPr>
          <w:spacing w:val="-1"/>
          <w:sz w:val="26"/>
          <w:szCs w:val="26"/>
        </w:rPr>
        <w:t xml:space="preserve">Утвердить проект решения </w:t>
      </w:r>
      <w:r>
        <w:rPr>
          <w:spacing w:val="-1"/>
          <w:sz w:val="26"/>
          <w:szCs w:val="26"/>
        </w:rPr>
        <w:t>«</w:t>
      </w:r>
      <w:r w:rsidRPr="000D6267">
        <w:rPr>
          <w:spacing w:val="-1"/>
          <w:sz w:val="26"/>
          <w:szCs w:val="26"/>
        </w:rPr>
        <w:t xml:space="preserve">Об утверждении отчета об </w:t>
      </w:r>
      <w:r w:rsidRPr="000D6267">
        <w:rPr>
          <w:sz w:val="26"/>
          <w:szCs w:val="26"/>
        </w:rPr>
        <w:t>исполнении бюджета Краснокутского сельского посе</w:t>
      </w:r>
      <w:r w:rsidRPr="000D6267">
        <w:rPr>
          <w:sz w:val="26"/>
          <w:szCs w:val="26"/>
        </w:rPr>
        <w:softHyphen/>
        <w:t xml:space="preserve">ления </w:t>
      </w:r>
      <w:r>
        <w:rPr>
          <w:sz w:val="26"/>
          <w:szCs w:val="26"/>
        </w:rPr>
        <w:t>Спасского муниципального района Приморского края</w:t>
      </w:r>
      <w:r w:rsidRPr="000D6267">
        <w:rPr>
          <w:sz w:val="26"/>
          <w:szCs w:val="26"/>
        </w:rPr>
        <w:t xml:space="preserve"> за 201</w:t>
      </w:r>
      <w:r>
        <w:rPr>
          <w:sz w:val="26"/>
          <w:szCs w:val="26"/>
        </w:rPr>
        <w:t>5</w:t>
      </w:r>
      <w:r w:rsidRPr="000D6267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0D6267">
        <w:rPr>
          <w:sz w:val="26"/>
          <w:szCs w:val="26"/>
        </w:rPr>
        <w:t xml:space="preserve"> (приложение № 1).</w:t>
      </w:r>
    </w:p>
    <w:p w:rsidR="00323FB4" w:rsidRPr="000D6267" w:rsidRDefault="00323FB4" w:rsidP="00BC0592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  <w:r w:rsidRPr="000D6267">
        <w:rPr>
          <w:spacing w:val="-1"/>
          <w:sz w:val="26"/>
          <w:szCs w:val="26"/>
        </w:rPr>
        <w:t xml:space="preserve">3. </w:t>
      </w:r>
      <w:r>
        <w:rPr>
          <w:spacing w:val="-1"/>
          <w:sz w:val="26"/>
          <w:szCs w:val="26"/>
        </w:rPr>
        <w:tab/>
      </w:r>
      <w:r w:rsidRPr="000D6267">
        <w:rPr>
          <w:spacing w:val="-1"/>
          <w:sz w:val="26"/>
          <w:szCs w:val="26"/>
        </w:rPr>
        <w:t xml:space="preserve">Установить срок подачи предложений и рекомендаций </w:t>
      </w:r>
      <w:r w:rsidRPr="000D6267">
        <w:rPr>
          <w:sz w:val="26"/>
          <w:szCs w:val="26"/>
        </w:rPr>
        <w:t xml:space="preserve">экспертов по обсуждаемым вопросам до </w:t>
      </w:r>
      <w:r>
        <w:rPr>
          <w:sz w:val="26"/>
          <w:szCs w:val="26"/>
        </w:rPr>
        <w:t>27мая</w:t>
      </w:r>
      <w:r w:rsidRPr="000D6267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6 </w:t>
      </w:r>
      <w:r w:rsidRPr="000D626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0D6267">
        <w:rPr>
          <w:sz w:val="26"/>
          <w:szCs w:val="26"/>
        </w:rPr>
        <w:t>. Учет предложений и участие граждан в обсуж</w:t>
      </w:r>
      <w:r w:rsidRPr="000D6267">
        <w:rPr>
          <w:sz w:val="26"/>
          <w:szCs w:val="26"/>
        </w:rPr>
        <w:softHyphen/>
      </w:r>
      <w:r w:rsidRPr="000D6267">
        <w:rPr>
          <w:spacing w:val="-1"/>
          <w:sz w:val="26"/>
          <w:szCs w:val="26"/>
        </w:rPr>
        <w:t>дении указанных вопросов проводить в порядке, уста</w:t>
      </w:r>
      <w:r w:rsidRPr="000D6267">
        <w:rPr>
          <w:spacing w:val="-1"/>
          <w:sz w:val="26"/>
          <w:szCs w:val="26"/>
        </w:rPr>
        <w:softHyphen/>
      </w:r>
      <w:r w:rsidRPr="000D6267">
        <w:rPr>
          <w:sz w:val="26"/>
          <w:szCs w:val="26"/>
        </w:rPr>
        <w:t xml:space="preserve">новленном Положением о публичных слушаниях на </w:t>
      </w:r>
      <w:r w:rsidRPr="000D6267">
        <w:rPr>
          <w:spacing w:val="-1"/>
          <w:sz w:val="26"/>
          <w:szCs w:val="26"/>
        </w:rPr>
        <w:t>территории Краснокутского сельского поселения.</w:t>
      </w:r>
    </w:p>
    <w:p w:rsidR="00323FB4" w:rsidRPr="000D6267" w:rsidRDefault="00323FB4" w:rsidP="00BC0592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</w:rPr>
      </w:pPr>
      <w:r w:rsidRPr="000D6267">
        <w:rPr>
          <w:spacing w:val="-1"/>
          <w:sz w:val="26"/>
          <w:szCs w:val="26"/>
        </w:rPr>
        <w:t xml:space="preserve">4. </w:t>
      </w:r>
      <w:r>
        <w:rPr>
          <w:spacing w:val="-1"/>
          <w:sz w:val="26"/>
          <w:szCs w:val="26"/>
        </w:rPr>
        <w:tab/>
      </w:r>
      <w:r w:rsidRPr="000D6267">
        <w:rPr>
          <w:spacing w:val="-1"/>
          <w:sz w:val="26"/>
          <w:szCs w:val="26"/>
        </w:rPr>
        <w:t>Утвердить состав оргкомитета по проведению публич</w:t>
      </w:r>
      <w:r w:rsidRPr="000D6267">
        <w:rPr>
          <w:sz w:val="26"/>
          <w:szCs w:val="26"/>
        </w:rPr>
        <w:t>ных слушаний (приложение № 2).</w:t>
      </w:r>
    </w:p>
    <w:p w:rsidR="00323FB4" w:rsidRPr="000D6267" w:rsidRDefault="00323FB4" w:rsidP="00BC0592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6267">
        <w:rPr>
          <w:spacing w:val="-1"/>
          <w:sz w:val="26"/>
          <w:szCs w:val="26"/>
        </w:rPr>
        <w:t xml:space="preserve">5. </w:t>
      </w:r>
      <w:r>
        <w:rPr>
          <w:spacing w:val="-1"/>
          <w:sz w:val="26"/>
          <w:szCs w:val="26"/>
        </w:rPr>
        <w:tab/>
      </w:r>
      <w:r w:rsidRPr="000D6267">
        <w:rPr>
          <w:spacing w:val="-1"/>
          <w:sz w:val="26"/>
          <w:szCs w:val="26"/>
        </w:rPr>
        <w:t xml:space="preserve">Назначить ответственным за подготовку и проведение </w:t>
      </w:r>
      <w:r w:rsidRPr="000D6267">
        <w:rPr>
          <w:sz w:val="26"/>
          <w:szCs w:val="26"/>
        </w:rPr>
        <w:t>публичных слушаний, организацию и проведение пер</w:t>
      </w:r>
      <w:r w:rsidRPr="000D6267">
        <w:rPr>
          <w:sz w:val="26"/>
          <w:szCs w:val="26"/>
        </w:rPr>
        <w:softHyphen/>
      </w:r>
      <w:r w:rsidRPr="000D6267">
        <w:rPr>
          <w:spacing w:val="-1"/>
          <w:sz w:val="26"/>
          <w:szCs w:val="26"/>
        </w:rPr>
        <w:t xml:space="preserve">вого заседания оргкомитета депутата муниципального </w:t>
      </w:r>
      <w:r w:rsidRPr="000D6267">
        <w:rPr>
          <w:sz w:val="26"/>
          <w:szCs w:val="26"/>
        </w:rPr>
        <w:t>комитета Краснокутского сельского поселения</w:t>
      </w:r>
      <w:r>
        <w:rPr>
          <w:sz w:val="26"/>
          <w:szCs w:val="26"/>
        </w:rPr>
        <w:t xml:space="preserve"> Спасского муниципального района Приморского края Н.М.Тищенко</w:t>
      </w:r>
      <w:r w:rsidRPr="000D6267">
        <w:rPr>
          <w:sz w:val="26"/>
          <w:szCs w:val="26"/>
        </w:rPr>
        <w:t xml:space="preserve">. </w:t>
      </w:r>
    </w:p>
    <w:p w:rsidR="00323FB4" w:rsidRPr="000D6267" w:rsidRDefault="00323FB4" w:rsidP="00BC0592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6267">
        <w:rPr>
          <w:sz w:val="26"/>
          <w:szCs w:val="26"/>
        </w:rPr>
        <w:t xml:space="preserve">6. </w:t>
      </w:r>
      <w:r>
        <w:rPr>
          <w:sz w:val="26"/>
          <w:szCs w:val="26"/>
        </w:rPr>
        <w:tab/>
      </w:r>
      <w:r w:rsidRPr="000D6267">
        <w:rPr>
          <w:sz w:val="26"/>
          <w:szCs w:val="26"/>
        </w:rPr>
        <w:t xml:space="preserve">Публичные слушания провести в помещении администрации </w:t>
      </w:r>
      <w:r w:rsidRPr="000D6267">
        <w:rPr>
          <w:spacing w:val="-1"/>
          <w:sz w:val="26"/>
          <w:szCs w:val="26"/>
        </w:rPr>
        <w:t>Краснокутского</w:t>
      </w:r>
      <w:r w:rsidRPr="000D626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Спасского муниципального района Приморского края </w:t>
      </w:r>
      <w:r w:rsidRPr="000D6267">
        <w:rPr>
          <w:sz w:val="26"/>
          <w:szCs w:val="26"/>
        </w:rPr>
        <w:t>по адресу:</w:t>
      </w:r>
      <w:r>
        <w:rPr>
          <w:spacing w:val="-10"/>
          <w:sz w:val="26"/>
          <w:szCs w:val="26"/>
        </w:rPr>
        <w:t xml:space="preserve">Приморский край, Спасский район, </w:t>
      </w:r>
      <w:r w:rsidRPr="000D6267">
        <w:rPr>
          <w:spacing w:val="-10"/>
          <w:sz w:val="26"/>
          <w:szCs w:val="26"/>
        </w:rPr>
        <w:t>с</w:t>
      </w:r>
      <w:r>
        <w:rPr>
          <w:spacing w:val="-10"/>
          <w:sz w:val="26"/>
          <w:szCs w:val="26"/>
        </w:rPr>
        <w:t>.</w:t>
      </w:r>
      <w:r>
        <w:rPr>
          <w:sz w:val="26"/>
          <w:szCs w:val="26"/>
        </w:rPr>
        <w:t>Красный Кут, ул. Октябрьская , 8-а</w:t>
      </w:r>
      <w:r w:rsidRPr="000D6267">
        <w:rPr>
          <w:sz w:val="26"/>
          <w:szCs w:val="26"/>
        </w:rPr>
        <w:t>.</w:t>
      </w:r>
    </w:p>
    <w:p w:rsidR="00323FB4" w:rsidRPr="000D6267" w:rsidRDefault="00323FB4" w:rsidP="00BC0592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0D6267">
        <w:rPr>
          <w:spacing w:val="-1"/>
          <w:sz w:val="26"/>
          <w:szCs w:val="26"/>
        </w:rPr>
        <w:t xml:space="preserve">7. </w:t>
      </w:r>
      <w:r>
        <w:rPr>
          <w:spacing w:val="-1"/>
          <w:sz w:val="26"/>
          <w:szCs w:val="26"/>
        </w:rPr>
        <w:tab/>
      </w:r>
      <w:r w:rsidRPr="000715A2">
        <w:rPr>
          <w:sz w:val="26"/>
          <w:szCs w:val="26"/>
        </w:rPr>
        <w:t>Настоящее решение вступает в силу со дня его официального опубликования (обнародования) путем</w:t>
      </w:r>
      <w:r>
        <w:rPr>
          <w:sz w:val="26"/>
          <w:szCs w:val="26"/>
        </w:rPr>
        <w:t xml:space="preserve"> и подлежит</w:t>
      </w:r>
      <w:r w:rsidRPr="000715A2">
        <w:rPr>
          <w:sz w:val="26"/>
          <w:szCs w:val="26"/>
        </w:rPr>
        <w:t xml:space="preserve"> размещени</w:t>
      </w:r>
      <w:r>
        <w:rPr>
          <w:sz w:val="26"/>
          <w:szCs w:val="26"/>
        </w:rPr>
        <w:t>ю</w:t>
      </w:r>
      <w:r w:rsidRPr="000715A2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 xml:space="preserve">Краснокутского сельского поселения </w:t>
      </w:r>
      <w:bookmarkStart w:id="0" w:name="_GoBack"/>
      <w:bookmarkEnd w:id="0"/>
      <w:r w:rsidRPr="000715A2">
        <w:rPr>
          <w:sz w:val="26"/>
          <w:szCs w:val="26"/>
        </w:rPr>
        <w:t>Спасского муниципального района Приморского края в сети Интернет.</w:t>
      </w:r>
    </w:p>
    <w:p w:rsidR="00323FB4" w:rsidRPr="00EA479A" w:rsidRDefault="00323FB4" w:rsidP="00BC0592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323FB4" w:rsidRPr="00EA479A" w:rsidRDefault="00323FB4" w:rsidP="00BC0592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323FB4" w:rsidRPr="00EA479A" w:rsidRDefault="00323FB4" w:rsidP="00BC0592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323FB4" w:rsidRDefault="00323FB4" w:rsidP="00BC0592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Председатель муниципальногокомитета </w:t>
      </w:r>
    </w:p>
    <w:p w:rsidR="00323FB4" w:rsidRPr="00EA479A" w:rsidRDefault="00323FB4" w:rsidP="00BC0592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Краснокутского сельского поселения</w:t>
      </w:r>
      <w:r>
        <w:rPr>
          <w:sz w:val="26"/>
          <w:szCs w:val="18"/>
        </w:rPr>
        <w:tab/>
        <w:t>Л.М. Кобец</w:t>
      </w:r>
    </w:p>
    <w:p w:rsidR="00323FB4" w:rsidRDefault="00323FB4" w:rsidP="00BC0592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323FB4" w:rsidRDefault="00323FB4" w:rsidP="00BC0592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323FB4" w:rsidRDefault="00323FB4" w:rsidP="00BC0592">
      <w:pPr>
        <w:rPr>
          <w:sz w:val="26"/>
          <w:szCs w:val="18"/>
        </w:rPr>
      </w:pPr>
      <w:r>
        <w:rPr>
          <w:sz w:val="26"/>
          <w:szCs w:val="18"/>
        </w:rPr>
        <w:br w:type="page"/>
      </w:r>
    </w:p>
    <w:p w:rsidR="00323FB4" w:rsidRDefault="00323FB4" w:rsidP="00BC0592">
      <w:pPr>
        <w:shd w:val="clear" w:color="auto" w:fill="FFFFFF"/>
        <w:spacing w:line="228" w:lineRule="auto"/>
        <w:ind w:left="4962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Приложение № 1 </w:t>
      </w:r>
    </w:p>
    <w:p w:rsidR="00323FB4" w:rsidRDefault="00323FB4" w:rsidP="00BC0592">
      <w:pPr>
        <w:shd w:val="clear" w:color="auto" w:fill="FFFFFF"/>
        <w:spacing w:line="228" w:lineRule="auto"/>
        <w:ind w:left="4962"/>
        <w:rPr>
          <w:sz w:val="26"/>
          <w:szCs w:val="18"/>
        </w:rPr>
      </w:pPr>
      <w:r>
        <w:rPr>
          <w:sz w:val="26"/>
          <w:szCs w:val="18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323FB4" w:rsidRDefault="00323FB4" w:rsidP="00BC0592">
      <w:pPr>
        <w:shd w:val="clear" w:color="auto" w:fill="FFFFFF"/>
        <w:spacing w:line="228" w:lineRule="auto"/>
        <w:ind w:left="4962"/>
        <w:rPr>
          <w:sz w:val="26"/>
          <w:szCs w:val="18"/>
        </w:rPr>
      </w:pPr>
      <w:r>
        <w:rPr>
          <w:sz w:val="26"/>
          <w:szCs w:val="18"/>
        </w:rPr>
        <w:t>от 29.04.2016 г. № 47</w:t>
      </w:r>
    </w:p>
    <w:p w:rsidR="00323FB4" w:rsidRDefault="00323FB4" w:rsidP="00BC0592">
      <w:pPr>
        <w:shd w:val="clear" w:color="auto" w:fill="FFFFFF"/>
        <w:spacing w:line="228" w:lineRule="auto"/>
        <w:jc w:val="both"/>
        <w:rPr>
          <w:sz w:val="26"/>
          <w:szCs w:val="18"/>
        </w:rPr>
      </w:pPr>
    </w:p>
    <w:p w:rsidR="00323FB4" w:rsidRDefault="00323FB4" w:rsidP="00BC0592">
      <w:pPr>
        <w:shd w:val="clear" w:color="auto" w:fill="FFFFFF"/>
        <w:spacing w:line="228" w:lineRule="auto"/>
        <w:jc w:val="both"/>
        <w:rPr>
          <w:sz w:val="26"/>
          <w:szCs w:val="18"/>
        </w:rPr>
      </w:pPr>
    </w:p>
    <w:p w:rsidR="00323FB4" w:rsidRDefault="00323FB4" w:rsidP="00BC0592">
      <w:pPr>
        <w:pStyle w:val="Title"/>
      </w:pPr>
      <w:r>
        <w:t>МУНИЦИПАЛЬНЫЙ КОМИТЕТ</w:t>
      </w:r>
    </w:p>
    <w:p w:rsidR="00323FB4" w:rsidRDefault="00323FB4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323FB4" w:rsidRDefault="00323FB4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323FB4" w:rsidRDefault="00323FB4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323FB4" w:rsidRDefault="00323FB4" w:rsidP="00BC059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323FB4" w:rsidRDefault="00323FB4" w:rsidP="00BC059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323FB4" w:rsidRDefault="00323FB4" w:rsidP="00BC0592">
      <w:pPr>
        <w:pStyle w:val="Heading1"/>
        <w:spacing w:line="228" w:lineRule="auto"/>
      </w:pPr>
      <w:r>
        <w:t>РЕШЕНИЕ</w:t>
      </w:r>
    </w:p>
    <w:p w:rsidR="00323FB4" w:rsidRPr="008F0290" w:rsidRDefault="00323FB4" w:rsidP="00BC0592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323FB4" w:rsidRDefault="00323FB4" w:rsidP="00BC059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323FB4" w:rsidRDefault="00323FB4" w:rsidP="00BC059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323FB4" w:rsidRDefault="00323FB4" w:rsidP="00BC059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_________ 2016 г.</w:t>
      </w:r>
      <w:r>
        <w:rPr>
          <w:color w:val="000000"/>
          <w:sz w:val="26"/>
        </w:rPr>
        <w:tab/>
        <w:t>с. Вишнёвка</w:t>
      </w:r>
      <w:r>
        <w:rPr>
          <w:color w:val="000000"/>
          <w:sz w:val="26"/>
        </w:rPr>
        <w:tab/>
        <w:t>№ ____</w:t>
      </w:r>
    </w:p>
    <w:p w:rsidR="00323FB4" w:rsidRDefault="00323FB4" w:rsidP="00BC0592">
      <w:pPr>
        <w:pStyle w:val="BodyText2"/>
        <w:spacing w:line="228" w:lineRule="auto"/>
      </w:pPr>
    </w:p>
    <w:p w:rsidR="00323FB4" w:rsidRDefault="00323FB4" w:rsidP="00BC0592">
      <w:pPr>
        <w:pStyle w:val="BodyText2"/>
        <w:spacing w:line="228" w:lineRule="auto"/>
      </w:pPr>
    </w:p>
    <w:p w:rsidR="00323FB4" w:rsidRDefault="00323FB4" w:rsidP="00BC0592">
      <w:pPr>
        <w:pStyle w:val="BodyText2"/>
        <w:spacing w:line="228" w:lineRule="auto"/>
      </w:pPr>
    </w:p>
    <w:p w:rsidR="00323FB4" w:rsidRPr="000C5D4D" w:rsidRDefault="00323FB4" w:rsidP="00BC059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C5D4D">
        <w:rPr>
          <w:rFonts w:ascii="Times New Roman" w:hAnsi="Times New Roman"/>
          <w:b/>
          <w:iCs/>
          <w:sz w:val="26"/>
          <w:szCs w:val="26"/>
        </w:rPr>
        <w:t>Об утверждении отчета об исполнении бюджета Краснокутского сельского поселения Спасского муниципального района Приморского края за 201</w:t>
      </w:r>
      <w:r>
        <w:rPr>
          <w:rFonts w:ascii="Times New Roman" w:hAnsi="Times New Roman"/>
          <w:b/>
          <w:iCs/>
          <w:sz w:val="26"/>
          <w:szCs w:val="26"/>
        </w:rPr>
        <w:t>5</w:t>
      </w:r>
      <w:r w:rsidRPr="000C5D4D">
        <w:rPr>
          <w:rFonts w:ascii="Times New Roman" w:hAnsi="Times New Roman"/>
          <w:b/>
          <w:iCs/>
          <w:sz w:val="26"/>
          <w:szCs w:val="26"/>
        </w:rPr>
        <w:t xml:space="preserve"> год</w:t>
      </w:r>
    </w:p>
    <w:p w:rsidR="00323FB4" w:rsidRDefault="00323FB4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323FB4" w:rsidRDefault="00323FB4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323FB4" w:rsidRDefault="00323FB4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</w:p>
    <w:p w:rsidR="00323FB4" w:rsidRPr="00F101A8" w:rsidRDefault="00323FB4" w:rsidP="00BC0592">
      <w:pPr>
        <w:shd w:val="clear" w:color="auto" w:fill="FFFFFF"/>
        <w:ind w:firstLine="709"/>
        <w:jc w:val="both"/>
        <w:rPr>
          <w:sz w:val="26"/>
          <w:szCs w:val="26"/>
        </w:rPr>
      </w:pPr>
      <w:r w:rsidRPr="00F101A8">
        <w:rPr>
          <w:sz w:val="26"/>
          <w:szCs w:val="26"/>
        </w:rPr>
        <w:t>Руководствуясь ст. 264.6 Бюджетного кодекса Российской Федерации, УставомКраснокутского сельского поселения Спасского муниципального района Приморского края, статьёй 70 Положения о бюджетном устройстве и бюджетном процессе в Краснокутском сельском поселении, муниципальный комитет Краснокутского сельского поселения Спасского муниципального района Приморского края</w:t>
      </w:r>
    </w:p>
    <w:p w:rsidR="00323FB4" w:rsidRDefault="00323FB4" w:rsidP="00BC0592">
      <w:pPr>
        <w:shd w:val="clear" w:color="auto" w:fill="FFFFFF"/>
        <w:spacing w:line="228" w:lineRule="auto"/>
        <w:rPr>
          <w:sz w:val="26"/>
          <w:szCs w:val="18"/>
        </w:rPr>
      </w:pPr>
    </w:p>
    <w:p w:rsidR="00323FB4" w:rsidRDefault="00323FB4" w:rsidP="00BC0592">
      <w:pPr>
        <w:shd w:val="clear" w:color="auto" w:fill="FFFFFF"/>
        <w:spacing w:line="228" w:lineRule="auto"/>
        <w:rPr>
          <w:sz w:val="26"/>
          <w:szCs w:val="18"/>
        </w:rPr>
      </w:pPr>
    </w:p>
    <w:p w:rsidR="00323FB4" w:rsidRDefault="00323FB4" w:rsidP="00BC0592">
      <w:pPr>
        <w:pStyle w:val="BodyText2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323FB4" w:rsidRDefault="00323FB4" w:rsidP="00BC0592">
      <w:pPr>
        <w:shd w:val="clear" w:color="auto" w:fill="FFFFFF"/>
        <w:spacing w:line="228" w:lineRule="auto"/>
        <w:rPr>
          <w:sz w:val="26"/>
        </w:rPr>
      </w:pPr>
    </w:p>
    <w:p w:rsidR="00323FB4" w:rsidRDefault="00323FB4" w:rsidP="00BC0592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323FB4" w:rsidRPr="000D6267" w:rsidRDefault="00323FB4" w:rsidP="004B6AAE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0D6267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171DA4">
        <w:rPr>
          <w:sz w:val="26"/>
          <w:szCs w:val="26"/>
          <w:highlight w:val="yellow"/>
        </w:rPr>
        <w:t>Утвердить отчет об исполнении бюджета Краснокутского сельского поселения за 2015 год по доходам в сумме</w:t>
      </w:r>
      <w:r>
        <w:rPr>
          <w:sz w:val="26"/>
          <w:szCs w:val="26"/>
          <w:highlight w:val="yellow"/>
        </w:rPr>
        <w:t xml:space="preserve"> 5 133 928 рублей 51 копейка </w:t>
      </w:r>
      <w:r w:rsidRPr="00171DA4">
        <w:rPr>
          <w:sz w:val="26"/>
          <w:szCs w:val="26"/>
          <w:highlight w:val="yellow"/>
        </w:rPr>
        <w:t xml:space="preserve">, по расходам в сумме </w:t>
      </w:r>
      <w:r>
        <w:rPr>
          <w:sz w:val="26"/>
          <w:szCs w:val="26"/>
          <w:highlight w:val="yellow"/>
        </w:rPr>
        <w:t>4 362 903 рубля 04 копейки</w:t>
      </w:r>
      <w:r w:rsidRPr="00171DA4">
        <w:rPr>
          <w:sz w:val="26"/>
          <w:szCs w:val="26"/>
          <w:highlight w:val="yellow"/>
        </w:rPr>
        <w:t xml:space="preserve">, с превышением расходов над доходами в сумме </w:t>
      </w:r>
      <w:r>
        <w:rPr>
          <w:sz w:val="26"/>
          <w:szCs w:val="26"/>
          <w:highlight w:val="yellow"/>
        </w:rPr>
        <w:t xml:space="preserve">771 025 </w:t>
      </w:r>
      <w:r w:rsidRPr="00171DA4">
        <w:rPr>
          <w:sz w:val="26"/>
          <w:szCs w:val="26"/>
          <w:highlight w:val="yellow"/>
        </w:rPr>
        <w:t>рублей</w:t>
      </w:r>
      <w:r>
        <w:rPr>
          <w:sz w:val="26"/>
          <w:szCs w:val="26"/>
          <w:highlight w:val="yellow"/>
        </w:rPr>
        <w:t xml:space="preserve">  47 копеек</w:t>
      </w:r>
      <w:r w:rsidRPr="00171DA4">
        <w:rPr>
          <w:sz w:val="26"/>
          <w:szCs w:val="26"/>
          <w:highlight w:val="yellow"/>
        </w:rPr>
        <w:t>.</w:t>
      </w:r>
    </w:p>
    <w:p w:rsidR="00323FB4" w:rsidRPr="001E45DE" w:rsidRDefault="00323FB4" w:rsidP="004B6AA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Утвердить </w:t>
      </w:r>
      <w:r w:rsidRPr="001E45DE">
        <w:rPr>
          <w:sz w:val="26"/>
          <w:szCs w:val="26"/>
        </w:rPr>
        <w:t>показатели</w:t>
      </w:r>
      <w:r>
        <w:rPr>
          <w:sz w:val="26"/>
          <w:szCs w:val="26"/>
        </w:rPr>
        <w:t xml:space="preserve"> доходов бюджета Краснокутского сельского поселения за 2015</w:t>
      </w:r>
      <w:r w:rsidRPr="001E45DE">
        <w:rPr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 относящихся к доходам бюджета по</w:t>
      </w:r>
      <w:r>
        <w:rPr>
          <w:sz w:val="26"/>
          <w:szCs w:val="26"/>
        </w:rPr>
        <w:t>селения, согласно приложению № 1</w:t>
      </w:r>
      <w:r w:rsidRPr="001E45D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1E45DE">
        <w:rPr>
          <w:sz w:val="26"/>
          <w:szCs w:val="26"/>
        </w:rPr>
        <w:t>ешению.</w:t>
      </w:r>
    </w:p>
    <w:p w:rsidR="00323FB4" w:rsidRPr="001E45DE" w:rsidRDefault="00323FB4" w:rsidP="004B6AA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Утвердить показатели </w:t>
      </w:r>
      <w:r w:rsidRPr="001E45DE">
        <w:rPr>
          <w:sz w:val="26"/>
          <w:szCs w:val="26"/>
        </w:rPr>
        <w:t>р</w:t>
      </w:r>
      <w:r>
        <w:rPr>
          <w:sz w:val="26"/>
          <w:szCs w:val="26"/>
        </w:rPr>
        <w:t>асходов бюджета Краснокутского</w:t>
      </w:r>
      <w:r w:rsidRPr="001E45DE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</w:t>
      </w:r>
      <w:r w:rsidRPr="001E45DE">
        <w:rPr>
          <w:sz w:val="26"/>
          <w:szCs w:val="26"/>
        </w:rPr>
        <w:t>посе</w:t>
      </w:r>
      <w:r>
        <w:rPr>
          <w:sz w:val="26"/>
          <w:szCs w:val="26"/>
        </w:rPr>
        <w:t>ления за 2015</w:t>
      </w:r>
      <w:r w:rsidRPr="001E45DE">
        <w:rPr>
          <w:sz w:val="26"/>
          <w:szCs w:val="26"/>
        </w:rPr>
        <w:t xml:space="preserve"> год в ведомственной структуре расходов б</w:t>
      </w:r>
      <w:r>
        <w:rPr>
          <w:sz w:val="26"/>
          <w:szCs w:val="26"/>
        </w:rPr>
        <w:t>юджетов, согласно приложению № 2</w:t>
      </w:r>
      <w:r w:rsidRPr="001E45D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1E45DE">
        <w:rPr>
          <w:sz w:val="26"/>
          <w:szCs w:val="26"/>
        </w:rPr>
        <w:t>ешению.</w:t>
      </w:r>
    </w:p>
    <w:p w:rsidR="00323FB4" w:rsidRDefault="00323FB4" w:rsidP="004B6AA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Утвердить показатели источников финансирования </w:t>
      </w:r>
      <w:r w:rsidRPr="001E45DE">
        <w:rPr>
          <w:sz w:val="26"/>
          <w:szCs w:val="26"/>
        </w:rPr>
        <w:t>д</w:t>
      </w:r>
      <w:r>
        <w:rPr>
          <w:sz w:val="26"/>
          <w:szCs w:val="26"/>
        </w:rPr>
        <w:t>ефицита бюджета Краснокутского</w:t>
      </w:r>
      <w:r w:rsidRPr="001E45DE">
        <w:rPr>
          <w:sz w:val="26"/>
          <w:szCs w:val="26"/>
        </w:rPr>
        <w:t xml:space="preserve"> сельского поселения за 2</w:t>
      </w:r>
      <w:r>
        <w:rPr>
          <w:sz w:val="26"/>
          <w:szCs w:val="26"/>
        </w:rPr>
        <w:t>015 год, согласно приложению № 3</w:t>
      </w:r>
      <w:r w:rsidRPr="001E45D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1E45DE">
        <w:rPr>
          <w:sz w:val="26"/>
          <w:szCs w:val="26"/>
        </w:rPr>
        <w:t>ешению.</w:t>
      </w:r>
    </w:p>
    <w:p w:rsidR="00323FB4" w:rsidRPr="000D6267" w:rsidRDefault="00323FB4" w:rsidP="004B6AAE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5</w:t>
      </w:r>
      <w:r w:rsidRPr="000D6267">
        <w:rPr>
          <w:spacing w:val="-1"/>
          <w:sz w:val="26"/>
          <w:szCs w:val="26"/>
        </w:rPr>
        <w:t xml:space="preserve">. </w:t>
      </w:r>
      <w:r>
        <w:rPr>
          <w:spacing w:val="-1"/>
          <w:sz w:val="26"/>
          <w:szCs w:val="26"/>
        </w:rPr>
        <w:tab/>
      </w:r>
      <w:r w:rsidRPr="000715A2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 </w:t>
      </w:r>
      <w:r>
        <w:rPr>
          <w:sz w:val="26"/>
          <w:szCs w:val="26"/>
        </w:rPr>
        <w:t xml:space="preserve">и подлежит </w:t>
      </w:r>
      <w:r w:rsidRPr="000715A2">
        <w:rPr>
          <w:sz w:val="26"/>
          <w:szCs w:val="26"/>
        </w:rPr>
        <w:t>размещени</w:t>
      </w:r>
      <w:r>
        <w:rPr>
          <w:sz w:val="26"/>
          <w:szCs w:val="26"/>
        </w:rPr>
        <w:t>ю</w:t>
      </w:r>
      <w:r w:rsidRPr="000715A2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 xml:space="preserve">Краснокутского сельского поселения </w:t>
      </w:r>
      <w:r w:rsidRPr="000715A2">
        <w:rPr>
          <w:sz w:val="26"/>
          <w:szCs w:val="26"/>
        </w:rPr>
        <w:t>Спасского муниципального района Приморского края в сети Интернет.</w:t>
      </w:r>
    </w:p>
    <w:p w:rsidR="00323FB4" w:rsidRPr="00EA479A" w:rsidRDefault="00323FB4" w:rsidP="00BC0592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323FB4" w:rsidRPr="00EA479A" w:rsidRDefault="00323FB4" w:rsidP="00BC0592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323FB4" w:rsidRPr="00EA479A" w:rsidRDefault="00323FB4" w:rsidP="00BC0592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323FB4" w:rsidRDefault="00323FB4" w:rsidP="00BC0592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Краснокутского сельского поселения</w:t>
      </w:r>
      <w:r>
        <w:rPr>
          <w:sz w:val="26"/>
          <w:szCs w:val="26"/>
        </w:rPr>
        <w:tab/>
        <w:t>Л.М. Кобец</w:t>
      </w: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  <w:sectPr w:rsidR="00323FB4" w:rsidSect="00FE3A5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23FB4" w:rsidRDefault="00323FB4" w:rsidP="00FE3A57">
      <w:pPr>
        <w:tabs>
          <w:tab w:val="left" w:pos="7513"/>
        </w:tabs>
        <w:ind w:left="10773"/>
        <w:rPr>
          <w:sz w:val="26"/>
          <w:szCs w:val="26"/>
        </w:rPr>
      </w:pPr>
      <w:r>
        <w:rPr>
          <w:sz w:val="26"/>
          <w:szCs w:val="26"/>
        </w:rPr>
        <w:t xml:space="preserve">Приложение№ 1 </w:t>
      </w:r>
    </w:p>
    <w:p w:rsidR="00323FB4" w:rsidRDefault="00323FB4" w:rsidP="00E84985">
      <w:pPr>
        <w:tabs>
          <w:tab w:val="left" w:pos="7513"/>
        </w:tabs>
        <w:ind w:left="10773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323FB4" w:rsidRDefault="00323FB4" w:rsidP="00E84985">
      <w:pPr>
        <w:tabs>
          <w:tab w:val="left" w:pos="7513"/>
        </w:tabs>
        <w:ind w:left="10773"/>
        <w:rPr>
          <w:sz w:val="26"/>
          <w:szCs w:val="26"/>
        </w:rPr>
      </w:pPr>
      <w:r>
        <w:rPr>
          <w:sz w:val="26"/>
          <w:szCs w:val="26"/>
        </w:rPr>
        <w:t>от ________2016 г. № _____</w:t>
      </w:r>
    </w:p>
    <w:p w:rsidR="00323FB4" w:rsidRDefault="00323FB4" w:rsidP="004B6AA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6AAE">
      <w:pPr>
        <w:tabs>
          <w:tab w:val="left" w:pos="7513"/>
        </w:tabs>
        <w:rPr>
          <w:b/>
          <w:bCs/>
          <w:sz w:val="26"/>
          <w:szCs w:val="26"/>
        </w:rPr>
      </w:pPr>
    </w:p>
    <w:p w:rsidR="00323FB4" w:rsidRPr="00171DA4" w:rsidRDefault="00323FB4" w:rsidP="0010798B">
      <w:pPr>
        <w:tabs>
          <w:tab w:val="left" w:pos="7513"/>
        </w:tabs>
        <w:jc w:val="center"/>
        <w:rPr>
          <w:sz w:val="26"/>
          <w:szCs w:val="26"/>
          <w:highlight w:val="yellow"/>
        </w:rPr>
      </w:pPr>
      <w:r w:rsidRPr="00171DA4">
        <w:rPr>
          <w:b/>
          <w:bCs/>
          <w:sz w:val="26"/>
          <w:szCs w:val="26"/>
          <w:highlight w:val="yellow"/>
        </w:rPr>
        <w:t>ОТЧЕТ ОБ ИСПОЛНЕНИИ БЮДЖЕТА</w:t>
      </w:r>
    </w:p>
    <w:p w:rsidR="00323FB4" w:rsidRPr="00171DA4" w:rsidRDefault="00323FB4" w:rsidP="0010798B">
      <w:pPr>
        <w:tabs>
          <w:tab w:val="left" w:pos="7513"/>
        </w:tabs>
        <w:jc w:val="center"/>
        <w:rPr>
          <w:sz w:val="26"/>
          <w:szCs w:val="26"/>
          <w:highlight w:val="yellow"/>
        </w:rPr>
      </w:pPr>
      <w:r w:rsidRPr="00171DA4">
        <w:rPr>
          <w:b/>
          <w:bCs/>
          <w:sz w:val="26"/>
          <w:szCs w:val="26"/>
          <w:highlight w:val="yellow"/>
        </w:rPr>
        <w:t>Показатели доходов бюджета Краснокутс</w:t>
      </w:r>
      <w:r>
        <w:rPr>
          <w:b/>
          <w:bCs/>
          <w:sz w:val="26"/>
          <w:szCs w:val="26"/>
          <w:highlight w:val="yellow"/>
        </w:rPr>
        <w:t>кого сельского поселения за 2015</w:t>
      </w:r>
      <w:r w:rsidRPr="00171DA4">
        <w:rPr>
          <w:b/>
          <w:bCs/>
          <w:sz w:val="26"/>
          <w:szCs w:val="26"/>
          <w:highlight w:val="yellow"/>
        </w:rPr>
        <w:t xml:space="preserve"> год по кодам видов, подвидов доходов бюджетов, классификации операций сектора государственного управления, относящихся к доходам бюджета поселения</w:t>
      </w:r>
    </w:p>
    <w:tbl>
      <w:tblPr>
        <w:tblW w:w="146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8"/>
        <w:gridCol w:w="591"/>
        <w:gridCol w:w="2112"/>
        <w:gridCol w:w="1538"/>
        <w:gridCol w:w="965"/>
        <w:gridCol w:w="1431"/>
      </w:tblGrid>
      <w:tr w:rsidR="00323FB4" w:rsidTr="00BA615E">
        <w:trPr>
          <w:trHeight w:val="270"/>
        </w:trPr>
        <w:tc>
          <w:tcPr>
            <w:tcW w:w="0" w:type="auto"/>
            <w:gridSpan w:val="6"/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323FB4" w:rsidTr="00BA615E">
        <w:trPr>
          <w:trHeight w:val="90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</w:tr>
      <w:tr w:rsidR="00323FB4" w:rsidTr="00BA615E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23FB4" w:rsidTr="00BA61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3FB4" w:rsidTr="00BA615E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5 595 860,00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5 133 928,51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461 931,49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3 094 400,00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2 731 950,28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362 449,72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86 875,68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23 524,32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86 875,68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23 524,32</w:t>
            </w:r>
          </w:p>
        </w:tc>
      </w:tr>
      <w:tr w:rsidR="00323FB4" w:rsidTr="00BA615E">
        <w:trPr>
          <w:trHeight w:val="13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85 385,55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25 014,45</w:t>
            </w:r>
          </w:p>
        </w:tc>
      </w:tr>
      <w:tr w:rsidR="00323FB4" w:rsidTr="00BA615E">
        <w:trPr>
          <w:trHeight w:val="216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00010102020010000110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-31,23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1 458,90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-1 458,90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4 631,81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4 631,81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4 559,75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00010503020010000110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-72,06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72,06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830 916,51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130 083,49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120 550,82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-2 550,82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120 550,82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-2 550,82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710 365,69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132 634,31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550 350,00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452 604,93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97 745,07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550 350,00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452 604,93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97 745,07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292 650,00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257 760,76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34 889,24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292 650,00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257 760,76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34 889,24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00010804000010000110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323FB4" w:rsidTr="00BA615E">
        <w:trPr>
          <w:trHeight w:val="13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00010804020010000110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00011100000000000000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14 889,90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187 510,10</w:t>
            </w:r>
          </w:p>
        </w:tc>
      </w:tr>
      <w:tr w:rsidR="00323FB4" w:rsidTr="00BA615E">
        <w:trPr>
          <w:trHeight w:val="16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00011105000000000120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3 487,28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82 912,72</w:t>
            </w:r>
          </w:p>
        </w:tc>
      </w:tr>
      <w:tr w:rsidR="00323FB4" w:rsidTr="00BA615E">
        <w:trPr>
          <w:trHeight w:val="16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00011105030000000120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-1,35</w:t>
            </w:r>
          </w:p>
        </w:tc>
      </w:tr>
      <w:tr w:rsidR="00323FB4" w:rsidTr="00BA615E">
        <w:trPr>
          <w:trHeight w:val="13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00011105035100000120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-1,35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00011105070000000120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3 485,93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82 914,07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00011105075100000120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3 485,93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82 914,07</w:t>
            </w:r>
          </w:p>
        </w:tc>
      </w:tr>
      <w:tr w:rsidR="00323FB4" w:rsidTr="00BA615E">
        <w:trPr>
          <w:trHeight w:val="16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00011109000000000120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11 402,62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104 597,38</w:t>
            </w:r>
          </w:p>
        </w:tc>
      </w:tr>
      <w:tr w:rsidR="00323FB4" w:rsidTr="00BA615E">
        <w:trPr>
          <w:trHeight w:val="16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00011109040000000120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11 402,62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104 597,38</w:t>
            </w:r>
          </w:p>
        </w:tc>
      </w:tr>
      <w:tr w:rsidR="00323FB4" w:rsidTr="00BA615E">
        <w:trPr>
          <w:trHeight w:val="16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00011109045100000120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11 402,62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104 597,38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16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00011402000000000000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189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00011402050100000410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16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00011402053100000410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13 700,00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00011651000020000140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</w:tr>
      <w:tr w:rsidR="00323FB4" w:rsidTr="00BA615E">
        <w:trPr>
          <w:trHeight w:val="108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00011651040020000140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00011690000000000140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00011690050100000140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2 501 460,00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2 401 978,23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99 481,77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2 501 460,00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2 401 978,23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99 481,77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00020201000000000151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1 341 400,00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1 341 400,00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00020201001000000151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1 341 400,00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1 341 400,00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00020201001100000151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1 341 400,00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1 341 400,00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00020203000000000151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188 600,00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188 600,00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00020203015000000151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188 600,00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188 600,00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188 600,00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188 600,00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00020204000000000151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971 460,00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871 978,23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99 481,77</w:t>
            </w:r>
          </w:p>
        </w:tc>
      </w:tr>
      <w:tr w:rsidR="00323FB4" w:rsidTr="00BA615E">
        <w:trPr>
          <w:trHeight w:val="108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00020204014000000151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971 460,00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871 978,23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99 481,77</w:t>
            </w:r>
          </w:p>
        </w:tc>
      </w:tr>
      <w:tr w:rsidR="00323FB4" w:rsidTr="00BA615E">
        <w:trPr>
          <w:trHeight w:val="13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00020204014100000151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971 460,00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871 978,23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99 481,77</w:t>
            </w:r>
          </w:p>
        </w:tc>
      </w:tr>
    </w:tbl>
    <w:p w:rsidR="00323FB4" w:rsidRDefault="00323FB4" w:rsidP="004B77FE">
      <w:pPr>
        <w:tabs>
          <w:tab w:val="left" w:pos="7513"/>
        </w:tabs>
        <w:ind w:left="10773"/>
        <w:rPr>
          <w:sz w:val="26"/>
          <w:szCs w:val="26"/>
        </w:rPr>
      </w:pPr>
      <w:r>
        <w:rPr>
          <w:sz w:val="26"/>
          <w:szCs w:val="26"/>
        </w:rPr>
        <w:br w:type="page"/>
        <w:t>Приложение№ 2</w:t>
      </w:r>
    </w:p>
    <w:p w:rsidR="00323FB4" w:rsidRDefault="00323FB4" w:rsidP="004B77FE">
      <w:pPr>
        <w:tabs>
          <w:tab w:val="left" w:pos="7513"/>
        </w:tabs>
        <w:ind w:left="10773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323FB4" w:rsidRDefault="00323FB4" w:rsidP="004B77FE">
      <w:pPr>
        <w:tabs>
          <w:tab w:val="left" w:pos="7513"/>
        </w:tabs>
        <w:ind w:left="10773"/>
        <w:rPr>
          <w:sz w:val="26"/>
          <w:szCs w:val="26"/>
        </w:rPr>
      </w:pPr>
      <w:r>
        <w:rPr>
          <w:sz w:val="26"/>
          <w:szCs w:val="26"/>
        </w:rPr>
        <w:t>от ________2015 г. № _____</w:t>
      </w:r>
    </w:p>
    <w:p w:rsidR="00323FB4" w:rsidRDefault="00323FB4" w:rsidP="004B77F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4B77FE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EB52C9">
      <w:pPr>
        <w:tabs>
          <w:tab w:val="left" w:pos="7513"/>
        </w:tabs>
        <w:jc w:val="center"/>
        <w:rPr>
          <w:b/>
          <w:bCs/>
          <w:sz w:val="26"/>
          <w:szCs w:val="26"/>
        </w:rPr>
      </w:pPr>
      <w:r w:rsidRPr="00EB52C9">
        <w:rPr>
          <w:b/>
          <w:bCs/>
          <w:sz w:val="26"/>
          <w:szCs w:val="26"/>
        </w:rPr>
        <w:t>Показатели расходов бюджета Краснокутского сельского поселения в ведомств</w:t>
      </w:r>
      <w:r>
        <w:rPr>
          <w:b/>
          <w:bCs/>
          <w:sz w:val="26"/>
          <w:szCs w:val="26"/>
        </w:rPr>
        <w:t>енной структуре расходов за 2015</w:t>
      </w:r>
      <w:r w:rsidRPr="00EB52C9">
        <w:rPr>
          <w:b/>
          <w:bCs/>
          <w:sz w:val="26"/>
          <w:szCs w:val="26"/>
        </w:rPr>
        <w:t xml:space="preserve"> год</w:t>
      </w:r>
    </w:p>
    <w:tbl>
      <w:tblPr>
        <w:tblW w:w="146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66"/>
        <w:gridCol w:w="721"/>
        <w:gridCol w:w="2716"/>
        <w:gridCol w:w="2274"/>
        <w:gridCol w:w="965"/>
        <w:gridCol w:w="1883"/>
      </w:tblGrid>
      <w:tr w:rsidR="00323FB4" w:rsidTr="00BA615E">
        <w:trPr>
          <w:trHeight w:val="270"/>
        </w:trPr>
        <w:tc>
          <w:tcPr>
            <w:tcW w:w="0" w:type="auto"/>
            <w:gridSpan w:val="5"/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с.2</w:t>
            </w:r>
          </w:p>
        </w:tc>
      </w:tr>
      <w:tr w:rsidR="00323FB4" w:rsidTr="00BA615E">
        <w:trPr>
          <w:trHeight w:val="270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3FB4" w:rsidTr="00BA615E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23FB4" w:rsidTr="00BA61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2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3FB4" w:rsidTr="00BA615E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5 704 682,48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4 362 903,04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1 341 779,44</w:t>
            </w:r>
          </w:p>
        </w:tc>
      </w:tr>
      <w:tr w:rsidR="00323FB4" w:rsidTr="00BA615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00001029990203121000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167 600,22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167 600,22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00001029990203121200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167 600,22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167 600,22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00001029990203121210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167 600,22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167 600,22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00001029990203121211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128 741,66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128 741,66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00001029990203121213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38 858,56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38 858,56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00001039990212121000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43 294,90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43 294,90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00001039990212121200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43 294,90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43 294,90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00001039990212121210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43 294,90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43 294,90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00001039990212121211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33 252,63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33 252,63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00001039990212121213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10 042,27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10 042,27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00001049990204121000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734 795,86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734 795,86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00001049990204121200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734 795,86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734 795,86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00001049990204121210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734 795,86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734 795,86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00001049990204121211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591 772,37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591 772,37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00001049990204121213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143 023,49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143 023,49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1 509 389,54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1 509 388,83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1 021 248,20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1 021 247,49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1 021 248,20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1 021 247,49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56 922,64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56 922,64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118 442,77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118 442,77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284 713,41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284 713,41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560 173,38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560 172,67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00001049990204244300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488 141,34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488 141,34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273 974,50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273 974,50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214 166,84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214 166,84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00001049990204851000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12 330,00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12 330,00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00001049990204851200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12 330,00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12 330,00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00001049990204851290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12 330,00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12 330,00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00001049990204852000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6 589,48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6 589,48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00001049990204852200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6 589,48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6 589,48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00001049990204852290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6 589,48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6 589,48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00001069998002540000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28 296,00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28 296,00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00001069998002540200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28 296,00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28 296,00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00001069998002540250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28 296,00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28 296,00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00001069998002540251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28 296,00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28 296,00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00001079991007244000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00001079991007244200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00001079991007244290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00001119997005870000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00001119997005870200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00001119997005870290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65 000,00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00001139990911244000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163 150,00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163 150,00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00001139990911244200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163 150,00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163 150,00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00001139990911244220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163 150,00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163 150,00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163 150,00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163 150,00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00001139990913244000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266 714,00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101 714,00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00001139990913244200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266 714,00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101 714,00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00001139990913244220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266 714,00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101 714,00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00001139990913244226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266 714,00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101 714,00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00001139990915244000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8 140,00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6 105,00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2 035,00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00001139990915244200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8 140,00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6 105,00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2 035,00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00001139990915244220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8 140,00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6 105,00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2 035,00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00001139990915244226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8 140,00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6 105,00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2 035,00</w:t>
            </w:r>
          </w:p>
        </w:tc>
      </w:tr>
      <w:tr w:rsidR="00323FB4" w:rsidTr="00BA615E">
        <w:trPr>
          <w:trHeight w:val="8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00002039995118121000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168 955,46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168 955,46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00002039995118121200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168 955,46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168 955,46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00002039995118121210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168 955,46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168 955,46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00002039995118121211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130 693,92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130 693,92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00002039995118121213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38 261,54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38 261,54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19 644,54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19 644,54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7 104,24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7 104,24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7 104,24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7 104,24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5 664,24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5 664,24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1 440,00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1 440,00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00002039995118244300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12 540,30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12 540,30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00002039995118244340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12 540,30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12 540,30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00003098810000244000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240 600,00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00003098810000244200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00003098810000244220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00003098810000244226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00003098810000244300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114 600,00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00003098810000244310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114 600,00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00003099992181244000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126 753,07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126 753,07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00003099992181244200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98 453,07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98 453,07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00003099992181244220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98 453,07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98 453,07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00003099992181244226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98 453,07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98 453,07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00003099992181244300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28 300,00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28 300,00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00003099992181244310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00003099992181244340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00004099990409244000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43 270,03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43 270,03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00004099990409244200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43 270,03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43 270,03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00004099990409244220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43 270,03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43 270,03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00004099990409244225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43 270,03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43 270,03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00004099994003244000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663 570,00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564 088,23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99 481,77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00004099994003244200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571 186,00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471 704,23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99 481,77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00004099994003244220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571 186,00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471 704,23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99 481,77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00004099994003244225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571 186,00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471 704,23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99 481,77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00004099994003244300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92 384,00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92 384,00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00004099994003244340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92 384,00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92 384,00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00005029994003244000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296 990,00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296 990,00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00005029994003244200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46 024,00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46 024,00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00005029994003244220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46 024,00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46 024,00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00005029994003244225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46 024,00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46 024,00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00005029994003244300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250 966,00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250 966,00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00005029994003244310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250 966,00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250 966,00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00005037735000244000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451 546,93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106 014,97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345 531,96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00005037735000244200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395 446,93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51 734,97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343 711,96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00005037735000244220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395 446,93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51 734,97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343 711,96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00005037735000244225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42 666,54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257 333,46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00005037735000244226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95 446,93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9 068,43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86 378,50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00005037735000244300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54 280,00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00005037735000244310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48 180,00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00005037735000244340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00005039994003244000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00005039994003244200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00005039994003244220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00005039994003244225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00007079994310244000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164 100,00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00007079994310244200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164 100,00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00007079994310244290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164 100,00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00008018840000244000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00008018840000244300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00008018840000244340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189 588,45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29 422,45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160 166,00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00008019994409244200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132 650,00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12 484,00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120 166,00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00008019994409244220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120 166,00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120 166,00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37 000,00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83 166,00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83 166,00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12 484,00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12 484,00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00008019994409244300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56 938,45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16 938,45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16 938,45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16 938,45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00008019994409852000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12 964,00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12 964,00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00008019994409852200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12 964,00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12 964,00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00008019994409852290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12 964,00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12 964,00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00011018850000244000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00011018850000244300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00011018850000244340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71 100,00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-108 822,48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771 025,47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23FB4" w:rsidRDefault="00323FB4" w:rsidP="00EB52C9">
      <w:pPr>
        <w:tabs>
          <w:tab w:val="left" w:pos="7513"/>
        </w:tabs>
        <w:jc w:val="center"/>
        <w:rPr>
          <w:b/>
          <w:bCs/>
          <w:sz w:val="26"/>
          <w:szCs w:val="26"/>
        </w:rPr>
      </w:pPr>
    </w:p>
    <w:p w:rsidR="00323FB4" w:rsidRDefault="00323FB4" w:rsidP="00FF5476">
      <w:pPr>
        <w:tabs>
          <w:tab w:val="left" w:pos="7513"/>
        </w:tabs>
        <w:ind w:left="10773"/>
        <w:rPr>
          <w:sz w:val="26"/>
          <w:szCs w:val="26"/>
        </w:rPr>
      </w:pPr>
    </w:p>
    <w:p w:rsidR="00323FB4" w:rsidRDefault="00323FB4" w:rsidP="00FF5476">
      <w:pPr>
        <w:tabs>
          <w:tab w:val="left" w:pos="7513"/>
        </w:tabs>
        <w:ind w:left="10773"/>
        <w:rPr>
          <w:sz w:val="26"/>
          <w:szCs w:val="26"/>
        </w:rPr>
      </w:pPr>
    </w:p>
    <w:p w:rsidR="00323FB4" w:rsidRDefault="00323FB4" w:rsidP="00FF5476">
      <w:pPr>
        <w:tabs>
          <w:tab w:val="left" w:pos="7513"/>
        </w:tabs>
        <w:ind w:left="10773"/>
        <w:rPr>
          <w:sz w:val="26"/>
          <w:szCs w:val="26"/>
        </w:rPr>
      </w:pPr>
      <w:r>
        <w:rPr>
          <w:sz w:val="26"/>
          <w:szCs w:val="26"/>
        </w:rPr>
        <w:t>Приложение№ 3</w:t>
      </w:r>
    </w:p>
    <w:p w:rsidR="00323FB4" w:rsidRDefault="00323FB4" w:rsidP="00FF5476">
      <w:pPr>
        <w:tabs>
          <w:tab w:val="left" w:pos="7513"/>
        </w:tabs>
        <w:ind w:left="10773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323FB4" w:rsidRDefault="00323FB4" w:rsidP="00FF5476">
      <w:pPr>
        <w:tabs>
          <w:tab w:val="left" w:pos="7513"/>
        </w:tabs>
        <w:ind w:left="10773"/>
        <w:rPr>
          <w:sz w:val="26"/>
          <w:szCs w:val="26"/>
        </w:rPr>
      </w:pPr>
      <w:r>
        <w:rPr>
          <w:sz w:val="26"/>
          <w:szCs w:val="26"/>
        </w:rPr>
        <w:t>от ________2015 г. № _____</w:t>
      </w:r>
    </w:p>
    <w:p w:rsidR="00323FB4" w:rsidRDefault="00323FB4" w:rsidP="00FF5476">
      <w:pPr>
        <w:tabs>
          <w:tab w:val="left" w:pos="7513"/>
        </w:tabs>
        <w:rPr>
          <w:sz w:val="26"/>
          <w:szCs w:val="26"/>
        </w:rPr>
      </w:pPr>
    </w:p>
    <w:p w:rsidR="00323FB4" w:rsidRDefault="00323FB4" w:rsidP="00FF5476">
      <w:pPr>
        <w:tabs>
          <w:tab w:val="left" w:pos="7513"/>
        </w:tabs>
        <w:rPr>
          <w:sz w:val="26"/>
          <w:szCs w:val="26"/>
        </w:rPr>
      </w:pPr>
    </w:p>
    <w:p w:rsidR="00323FB4" w:rsidRPr="00E84985" w:rsidRDefault="00323FB4" w:rsidP="00FF5476">
      <w:pPr>
        <w:tabs>
          <w:tab w:val="left" w:pos="7513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Показателии</w:t>
      </w:r>
      <w:r w:rsidRPr="00E84985">
        <w:rPr>
          <w:b/>
          <w:bCs/>
          <w:sz w:val="26"/>
          <w:szCs w:val="26"/>
        </w:rPr>
        <w:t>сточников финансирования дефицита бюджета Краснокутс</w:t>
      </w:r>
      <w:r>
        <w:rPr>
          <w:b/>
          <w:bCs/>
          <w:sz w:val="26"/>
          <w:szCs w:val="26"/>
        </w:rPr>
        <w:t>кого сельского поселения за 2015</w:t>
      </w:r>
      <w:r w:rsidRPr="00E84985">
        <w:rPr>
          <w:b/>
          <w:bCs/>
          <w:sz w:val="26"/>
          <w:szCs w:val="26"/>
        </w:rPr>
        <w:t xml:space="preserve"> год</w:t>
      </w:r>
    </w:p>
    <w:tbl>
      <w:tblPr>
        <w:tblW w:w="146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44"/>
        <w:gridCol w:w="721"/>
        <w:gridCol w:w="4566"/>
        <w:gridCol w:w="2276"/>
        <w:gridCol w:w="1018"/>
        <w:gridCol w:w="1800"/>
      </w:tblGrid>
      <w:tr w:rsidR="00323FB4" w:rsidTr="00BA615E">
        <w:trPr>
          <w:trHeight w:val="270"/>
        </w:trPr>
        <w:tc>
          <w:tcPr>
            <w:tcW w:w="0" w:type="auto"/>
            <w:gridSpan w:val="6"/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323FB4" w:rsidTr="00BA615E">
        <w:trPr>
          <w:trHeight w:val="240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23FB4" w:rsidTr="00BA61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2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3FB4" w:rsidTr="00BA615E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108 822,48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-771 025,47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879 847,95</w:t>
            </w:r>
          </w:p>
        </w:tc>
      </w:tr>
      <w:tr w:rsidR="00323FB4" w:rsidTr="00BA615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36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3FB4" w:rsidTr="00BA61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FB4" w:rsidTr="00BA615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108 822,48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-771 025,47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879 847,95</w:t>
            </w:r>
          </w:p>
        </w:tc>
      </w:tr>
      <w:tr w:rsidR="00323FB4" w:rsidTr="00BA615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00001050000000000500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-5 595 860,00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-5 491 406,28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00001050200000000500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-5 595 860,00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-5 491 406,28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-5 595 860,00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-5 491 406,28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-5 595 860,00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-5 491 406,28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3FB4" w:rsidTr="00BA615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00001050000000000600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5 704 682,48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4 720 380,81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00001050200000000600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5 704 682,48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4 720 380,81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3FB4" w:rsidTr="00BA615E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5 704 682,48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4 720 380,81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3FB4" w:rsidTr="00BA615E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23FB4" w:rsidRDefault="00323FB4" w:rsidP="00BA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5 704 682,48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4 720 380,81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323FB4" w:rsidRDefault="00323FB4" w:rsidP="00BA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23FB4" w:rsidRDefault="00323FB4" w:rsidP="00F61BB5"/>
    <w:p w:rsidR="00323FB4" w:rsidRPr="00CB7E21" w:rsidRDefault="00323FB4" w:rsidP="004B6AAE">
      <w:pPr>
        <w:tabs>
          <w:tab w:val="left" w:pos="7513"/>
        </w:tabs>
        <w:rPr>
          <w:sz w:val="26"/>
          <w:szCs w:val="26"/>
        </w:rPr>
      </w:pPr>
    </w:p>
    <w:sectPr w:rsidR="00323FB4" w:rsidRPr="00CB7E21" w:rsidSect="00F40FA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84"/>
    <w:multiLevelType w:val="hybridMultilevel"/>
    <w:tmpl w:val="EBAEF7D2"/>
    <w:lvl w:ilvl="0" w:tplc="22207AAE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0F7A6F00"/>
    <w:multiLevelType w:val="hybridMultilevel"/>
    <w:tmpl w:val="3678E05A"/>
    <w:lvl w:ilvl="0" w:tplc="77B2592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>
    <w:nsid w:val="2FF460EE"/>
    <w:multiLevelType w:val="hybridMultilevel"/>
    <w:tmpl w:val="39C24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0B1512"/>
    <w:multiLevelType w:val="hybridMultilevel"/>
    <w:tmpl w:val="F8603D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4A2AE0"/>
    <w:multiLevelType w:val="hybridMultilevel"/>
    <w:tmpl w:val="2EBA2486"/>
    <w:lvl w:ilvl="0" w:tplc="616493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DF075D"/>
    <w:multiLevelType w:val="hybridMultilevel"/>
    <w:tmpl w:val="AC721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D0"/>
    <w:rsid w:val="00021DF7"/>
    <w:rsid w:val="00045E6C"/>
    <w:rsid w:val="00046523"/>
    <w:rsid w:val="00065E41"/>
    <w:rsid w:val="000715A2"/>
    <w:rsid w:val="000A3FBD"/>
    <w:rsid w:val="000A7FC9"/>
    <w:rsid w:val="000B1F34"/>
    <w:rsid w:val="000C5D4D"/>
    <w:rsid w:val="000D6267"/>
    <w:rsid w:val="000E59D1"/>
    <w:rsid w:val="00101F65"/>
    <w:rsid w:val="0010798B"/>
    <w:rsid w:val="001172E8"/>
    <w:rsid w:val="001562FA"/>
    <w:rsid w:val="00171DA4"/>
    <w:rsid w:val="001851D0"/>
    <w:rsid w:val="001A3FE5"/>
    <w:rsid w:val="001C5001"/>
    <w:rsid w:val="001E1257"/>
    <w:rsid w:val="001E45DE"/>
    <w:rsid w:val="001F0182"/>
    <w:rsid w:val="001F2D8A"/>
    <w:rsid w:val="002038D3"/>
    <w:rsid w:val="00241354"/>
    <w:rsid w:val="002745D8"/>
    <w:rsid w:val="00281C26"/>
    <w:rsid w:val="00294215"/>
    <w:rsid w:val="002A48CA"/>
    <w:rsid w:val="002B132E"/>
    <w:rsid w:val="002D15A7"/>
    <w:rsid w:val="002E6A1F"/>
    <w:rsid w:val="00314CCB"/>
    <w:rsid w:val="00316D25"/>
    <w:rsid w:val="00323FB4"/>
    <w:rsid w:val="0036397D"/>
    <w:rsid w:val="00363FC1"/>
    <w:rsid w:val="003B717D"/>
    <w:rsid w:val="003C09D7"/>
    <w:rsid w:val="003C2881"/>
    <w:rsid w:val="00403188"/>
    <w:rsid w:val="004314A1"/>
    <w:rsid w:val="00433C49"/>
    <w:rsid w:val="00494EB7"/>
    <w:rsid w:val="004B1E28"/>
    <w:rsid w:val="004B6AAE"/>
    <w:rsid w:val="004B77FE"/>
    <w:rsid w:val="004C0E16"/>
    <w:rsid w:val="004E7A7C"/>
    <w:rsid w:val="00512E94"/>
    <w:rsid w:val="00535DBE"/>
    <w:rsid w:val="0058191D"/>
    <w:rsid w:val="005C6426"/>
    <w:rsid w:val="005C6BC7"/>
    <w:rsid w:val="005D0ACC"/>
    <w:rsid w:val="006021CD"/>
    <w:rsid w:val="0067186C"/>
    <w:rsid w:val="00690538"/>
    <w:rsid w:val="006C7A43"/>
    <w:rsid w:val="006C7BEE"/>
    <w:rsid w:val="006E0265"/>
    <w:rsid w:val="00711A5D"/>
    <w:rsid w:val="007128D9"/>
    <w:rsid w:val="00712AFB"/>
    <w:rsid w:val="0076268A"/>
    <w:rsid w:val="007F0FF2"/>
    <w:rsid w:val="00807726"/>
    <w:rsid w:val="00841A5F"/>
    <w:rsid w:val="0085128C"/>
    <w:rsid w:val="008801AB"/>
    <w:rsid w:val="008968AD"/>
    <w:rsid w:val="008E0060"/>
    <w:rsid w:val="008F0290"/>
    <w:rsid w:val="00912D7C"/>
    <w:rsid w:val="00953F96"/>
    <w:rsid w:val="00963A9C"/>
    <w:rsid w:val="009A2FB7"/>
    <w:rsid w:val="009B0C00"/>
    <w:rsid w:val="009D0E7A"/>
    <w:rsid w:val="009F23A7"/>
    <w:rsid w:val="00A004C6"/>
    <w:rsid w:val="00AB7F2B"/>
    <w:rsid w:val="00AD4226"/>
    <w:rsid w:val="00B06FC6"/>
    <w:rsid w:val="00B42716"/>
    <w:rsid w:val="00B46BEF"/>
    <w:rsid w:val="00B5159A"/>
    <w:rsid w:val="00B85213"/>
    <w:rsid w:val="00BA160C"/>
    <w:rsid w:val="00BA615E"/>
    <w:rsid w:val="00BA7018"/>
    <w:rsid w:val="00BC00E5"/>
    <w:rsid w:val="00BC0592"/>
    <w:rsid w:val="00BD40D2"/>
    <w:rsid w:val="00BE040B"/>
    <w:rsid w:val="00BF7363"/>
    <w:rsid w:val="00C035E8"/>
    <w:rsid w:val="00C11BB4"/>
    <w:rsid w:val="00C65E8E"/>
    <w:rsid w:val="00C80607"/>
    <w:rsid w:val="00C9127D"/>
    <w:rsid w:val="00C926BF"/>
    <w:rsid w:val="00CB7E21"/>
    <w:rsid w:val="00D24A77"/>
    <w:rsid w:val="00D6297B"/>
    <w:rsid w:val="00DA639B"/>
    <w:rsid w:val="00DB2266"/>
    <w:rsid w:val="00E145A4"/>
    <w:rsid w:val="00E2096B"/>
    <w:rsid w:val="00E5358A"/>
    <w:rsid w:val="00E84985"/>
    <w:rsid w:val="00EA479A"/>
    <w:rsid w:val="00EA49FE"/>
    <w:rsid w:val="00EB52C9"/>
    <w:rsid w:val="00EE7F36"/>
    <w:rsid w:val="00EF2826"/>
    <w:rsid w:val="00F02276"/>
    <w:rsid w:val="00F101A8"/>
    <w:rsid w:val="00F20706"/>
    <w:rsid w:val="00F24A5E"/>
    <w:rsid w:val="00F40FA3"/>
    <w:rsid w:val="00F423E3"/>
    <w:rsid w:val="00F61BB5"/>
    <w:rsid w:val="00F664C0"/>
    <w:rsid w:val="00FE3A57"/>
    <w:rsid w:val="00FF5476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592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592"/>
    <w:rPr>
      <w:rFonts w:cs="Times New Roman"/>
      <w:b/>
      <w:color w:val="000000"/>
      <w:spacing w:val="60"/>
      <w:sz w:val="3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274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2E8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BC059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C0592"/>
    <w:rPr>
      <w:rFonts w:cs="Times New Roman"/>
      <w:sz w:val="24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BC0592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BC0592"/>
    <w:rPr>
      <w:rFonts w:cs="Times New Roman"/>
      <w:b/>
      <w:color w:val="000000"/>
      <w:sz w:val="30"/>
      <w:shd w:val="clear" w:color="auto" w:fill="FFFFFF"/>
    </w:rPr>
  </w:style>
  <w:style w:type="paragraph" w:styleId="NoSpacing">
    <w:name w:val="No Spacing"/>
    <w:uiPriority w:val="99"/>
    <w:qFormat/>
    <w:rsid w:val="00BC0592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E849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B77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77F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18</Pages>
  <Words>4134</Words>
  <Characters>23564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</dc:title>
  <dc:subject/>
  <dc:creator>user</dc:creator>
  <cp:keywords/>
  <dc:description/>
  <cp:lastModifiedBy>User</cp:lastModifiedBy>
  <cp:revision>5</cp:revision>
  <cp:lastPrinted>2013-04-16T12:41:00Z</cp:lastPrinted>
  <dcterms:created xsi:type="dcterms:W3CDTF">2016-06-07T04:24:00Z</dcterms:created>
  <dcterms:modified xsi:type="dcterms:W3CDTF">2016-06-17T01:59:00Z</dcterms:modified>
</cp:coreProperties>
</file>