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DF" w:rsidRDefault="00B904DF" w:rsidP="008038C6">
      <w:pPr>
        <w:pStyle w:val="Title"/>
        <w:spacing w:line="216" w:lineRule="auto"/>
      </w:pPr>
      <w:r>
        <w:t>МУНИЦИПАЛЬНЫЙ КОМИТЕТ</w:t>
      </w:r>
    </w:p>
    <w:p w:rsidR="00B904DF" w:rsidRDefault="00B904DF" w:rsidP="008038C6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B904DF" w:rsidRDefault="00B904DF" w:rsidP="008038C6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B904DF" w:rsidRDefault="00B904DF" w:rsidP="008038C6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B904DF" w:rsidRDefault="00B904DF" w:rsidP="008038C6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B904DF" w:rsidRDefault="00B904DF" w:rsidP="008038C6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B904DF" w:rsidRDefault="00B904DF" w:rsidP="008038C6">
      <w:pPr>
        <w:pStyle w:val="Heading1"/>
        <w:spacing w:line="216" w:lineRule="auto"/>
      </w:pPr>
      <w:r>
        <w:t>РЕШЕНИЕ</w:t>
      </w:r>
    </w:p>
    <w:p w:rsidR="00B904DF" w:rsidRDefault="00B904DF" w:rsidP="008038C6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B904DF" w:rsidRDefault="00B904DF" w:rsidP="008038C6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B904DF" w:rsidRDefault="00B904DF" w:rsidP="008038C6">
      <w:pPr>
        <w:shd w:val="clear" w:color="auto" w:fill="FFFFFF"/>
        <w:tabs>
          <w:tab w:val="left" w:pos="3979"/>
          <w:tab w:val="left" w:pos="8515"/>
        </w:tabs>
        <w:spacing w:line="216" w:lineRule="auto"/>
      </w:pPr>
      <w:r>
        <w:rPr>
          <w:color w:val="000000"/>
          <w:sz w:val="26"/>
        </w:rPr>
        <w:t>10.10.2016 г.</w:t>
      </w:r>
      <w:r>
        <w:rPr>
          <w:color w:val="000000"/>
          <w:sz w:val="26"/>
        </w:rPr>
        <w:tab/>
        <w:t>с. Красный Кут</w:t>
      </w:r>
      <w:bookmarkStart w:id="0" w:name="_GoBack"/>
      <w:bookmarkEnd w:id="0"/>
      <w:r>
        <w:rPr>
          <w:color w:val="000000"/>
          <w:sz w:val="26"/>
        </w:rPr>
        <w:tab/>
        <w:t>№ 72</w:t>
      </w:r>
    </w:p>
    <w:p w:rsidR="00B904DF" w:rsidRDefault="00B904DF" w:rsidP="008038C6">
      <w:pPr>
        <w:pStyle w:val="BodyText2"/>
        <w:spacing w:line="216" w:lineRule="auto"/>
        <w:jc w:val="both"/>
      </w:pPr>
    </w:p>
    <w:p w:rsidR="00B904DF" w:rsidRDefault="00B904DF" w:rsidP="008038C6">
      <w:pPr>
        <w:pStyle w:val="BodyText2"/>
        <w:spacing w:line="216" w:lineRule="auto"/>
        <w:jc w:val="both"/>
      </w:pPr>
    </w:p>
    <w:p w:rsidR="00B904DF" w:rsidRDefault="00B904DF" w:rsidP="008038C6">
      <w:pPr>
        <w:shd w:val="clear" w:color="auto" w:fill="FFFFFF"/>
        <w:spacing w:line="216" w:lineRule="auto"/>
        <w:jc w:val="both"/>
        <w:rPr>
          <w:b/>
          <w:sz w:val="26"/>
          <w:szCs w:val="26"/>
        </w:rPr>
      </w:pPr>
    </w:p>
    <w:p w:rsidR="00B904DF" w:rsidRPr="00D42169" w:rsidRDefault="00B904DF" w:rsidP="008038C6">
      <w:pPr>
        <w:shd w:val="clear" w:color="auto" w:fill="FFFFFF"/>
        <w:spacing w:line="216" w:lineRule="auto"/>
        <w:jc w:val="center"/>
        <w:rPr>
          <w:b/>
          <w:sz w:val="26"/>
          <w:szCs w:val="26"/>
        </w:rPr>
      </w:pPr>
      <w:r w:rsidRPr="00D42169">
        <w:rPr>
          <w:b/>
          <w:sz w:val="26"/>
          <w:szCs w:val="26"/>
        </w:rPr>
        <w:t xml:space="preserve">Об утверждении отчета об исполнении бюджета </w:t>
      </w:r>
      <w:r w:rsidRPr="00D42169">
        <w:rPr>
          <w:b/>
          <w:bCs/>
          <w:sz w:val="26"/>
          <w:szCs w:val="26"/>
        </w:rPr>
        <w:t>Краснокутского сельского поселения Спасского муниципального</w:t>
      </w:r>
      <w:r>
        <w:rPr>
          <w:b/>
          <w:bCs/>
          <w:sz w:val="26"/>
          <w:szCs w:val="26"/>
        </w:rPr>
        <w:t xml:space="preserve"> района Приморского края за 9 месяцев  2016</w:t>
      </w:r>
      <w:r w:rsidRPr="00D42169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</w:p>
    <w:p w:rsidR="00B904DF" w:rsidRDefault="00B904DF" w:rsidP="008038C6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B904DF" w:rsidRDefault="00B904DF" w:rsidP="008038C6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B904DF" w:rsidRDefault="00B904DF" w:rsidP="008038C6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B904DF" w:rsidRDefault="00B904DF" w:rsidP="008038C6">
      <w:pPr>
        <w:shd w:val="clear" w:color="auto" w:fill="FFFFFF"/>
        <w:spacing w:line="216" w:lineRule="auto"/>
        <w:ind w:firstLine="709"/>
        <w:jc w:val="both"/>
        <w:rPr>
          <w:sz w:val="26"/>
        </w:rPr>
      </w:pPr>
      <w:r w:rsidRPr="00A25094">
        <w:rPr>
          <w:sz w:val="26"/>
          <w:szCs w:val="26"/>
        </w:rPr>
        <w:t>Руководствуясь ст. 264.6 Бюджетного кодекса Р</w:t>
      </w:r>
      <w:r>
        <w:rPr>
          <w:sz w:val="26"/>
          <w:szCs w:val="26"/>
        </w:rPr>
        <w:t xml:space="preserve">оссийской </w:t>
      </w:r>
      <w:r w:rsidRPr="00A25094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A2509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Краснокутского сельского поселения</w:t>
      </w:r>
      <w:r>
        <w:rPr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Pr="00A2509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статьёй 70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Положения «О бюджетном устройстве и бюджетном процессе в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Краснокутском сельском поселении», муниципальный комитет Краснокутского сельского поселения</w:t>
      </w:r>
      <w:r>
        <w:rPr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</w:p>
    <w:p w:rsidR="00B904DF" w:rsidRDefault="00B904DF" w:rsidP="008038C6">
      <w:pPr>
        <w:shd w:val="clear" w:color="auto" w:fill="FFFFFF"/>
        <w:spacing w:line="216" w:lineRule="auto"/>
        <w:rPr>
          <w:sz w:val="26"/>
          <w:szCs w:val="18"/>
        </w:rPr>
      </w:pPr>
    </w:p>
    <w:p w:rsidR="00B904DF" w:rsidRDefault="00B904DF" w:rsidP="008038C6">
      <w:pPr>
        <w:shd w:val="clear" w:color="auto" w:fill="FFFFFF"/>
        <w:spacing w:line="216" w:lineRule="auto"/>
        <w:rPr>
          <w:sz w:val="26"/>
          <w:szCs w:val="18"/>
        </w:rPr>
      </w:pPr>
    </w:p>
    <w:p w:rsidR="00B904DF" w:rsidRDefault="00B904DF" w:rsidP="008038C6">
      <w:pPr>
        <w:pStyle w:val="BodyText2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B904DF" w:rsidRDefault="00B904DF" w:rsidP="008038C6">
      <w:pPr>
        <w:shd w:val="clear" w:color="auto" w:fill="FFFFFF"/>
        <w:spacing w:line="216" w:lineRule="auto"/>
        <w:rPr>
          <w:sz w:val="26"/>
        </w:rPr>
      </w:pPr>
    </w:p>
    <w:p w:rsidR="00B904DF" w:rsidRDefault="00B904DF" w:rsidP="008038C6">
      <w:pPr>
        <w:shd w:val="clear" w:color="auto" w:fill="FFFFFF"/>
        <w:tabs>
          <w:tab w:val="left" w:pos="1260"/>
        </w:tabs>
        <w:spacing w:line="216" w:lineRule="auto"/>
        <w:rPr>
          <w:sz w:val="26"/>
        </w:rPr>
      </w:pPr>
    </w:p>
    <w:p w:rsidR="00B904DF" w:rsidRDefault="00B904DF" w:rsidP="008038C6">
      <w:pPr>
        <w:shd w:val="clear" w:color="auto" w:fill="FFFFFF"/>
        <w:tabs>
          <w:tab w:val="left" w:pos="1260"/>
        </w:tabs>
        <w:spacing w:line="216" w:lineRule="auto"/>
        <w:ind w:firstLine="720"/>
        <w:jc w:val="both"/>
        <w:rPr>
          <w:sz w:val="26"/>
          <w:szCs w:val="26"/>
        </w:rPr>
      </w:pPr>
      <w:r w:rsidRPr="00404185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25094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об исполнении бюджета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Краснокутского сельского поселения</w:t>
      </w:r>
      <w:r>
        <w:rPr>
          <w:sz w:val="26"/>
          <w:szCs w:val="26"/>
        </w:rPr>
        <w:t xml:space="preserve"> Спасского муниципального района Приморского края за 9 месяцев  2016</w:t>
      </w:r>
      <w:r w:rsidRPr="00A2509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A25094">
        <w:rPr>
          <w:sz w:val="26"/>
          <w:szCs w:val="26"/>
        </w:rPr>
        <w:t xml:space="preserve"> по доходам в сумме</w:t>
      </w:r>
      <w:r>
        <w:rPr>
          <w:sz w:val="26"/>
          <w:szCs w:val="26"/>
        </w:rPr>
        <w:t xml:space="preserve"> </w:t>
      </w:r>
      <w:r w:rsidRPr="002B0E57">
        <w:rPr>
          <w:b/>
          <w:sz w:val="26"/>
          <w:szCs w:val="26"/>
        </w:rPr>
        <w:t>3 343 876,15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 xml:space="preserve">рублей, по расходам в сумме </w:t>
      </w:r>
      <w:r w:rsidRPr="002B0E57">
        <w:rPr>
          <w:b/>
          <w:sz w:val="26"/>
          <w:szCs w:val="26"/>
        </w:rPr>
        <w:t>3 539 727,11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 xml:space="preserve">рублей, с превышением </w:t>
      </w:r>
      <w:r>
        <w:rPr>
          <w:sz w:val="26"/>
          <w:szCs w:val="26"/>
        </w:rPr>
        <w:t>расходов</w:t>
      </w:r>
      <w:r w:rsidRPr="00A25094">
        <w:rPr>
          <w:sz w:val="26"/>
          <w:szCs w:val="26"/>
        </w:rPr>
        <w:t xml:space="preserve"> над </w:t>
      </w:r>
      <w:r>
        <w:rPr>
          <w:sz w:val="26"/>
          <w:szCs w:val="26"/>
        </w:rPr>
        <w:t xml:space="preserve">доходами </w:t>
      </w:r>
      <w:r w:rsidRPr="00A25094">
        <w:rPr>
          <w:sz w:val="26"/>
          <w:szCs w:val="26"/>
        </w:rPr>
        <w:t xml:space="preserve">в </w:t>
      </w:r>
      <w:r w:rsidRPr="002B0E57">
        <w:rPr>
          <w:sz w:val="26"/>
          <w:szCs w:val="26"/>
        </w:rPr>
        <w:t xml:space="preserve">сумме </w:t>
      </w:r>
      <w:r w:rsidRPr="002B0E57">
        <w:rPr>
          <w:b/>
          <w:sz w:val="26"/>
          <w:szCs w:val="26"/>
        </w:rPr>
        <w:t>195 850,96</w:t>
      </w:r>
      <w:r>
        <w:rPr>
          <w:sz w:val="26"/>
          <w:szCs w:val="26"/>
        </w:rPr>
        <w:t xml:space="preserve"> рублей</w:t>
      </w:r>
      <w:r w:rsidRPr="00A25094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 xml:space="preserve"> 1</w:t>
      </w:r>
      <w:r w:rsidRPr="00A25094">
        <w:rPr>
          <w:sz w:val="26"/>
          <w:szCs w:val="26"/>
        </w:rPr>
        <w:t>.</w:t>
      </w:r>
    </w:p>
    <w:p w:rsidR="00B904DF" w:rsidRDefault="00B904DF" w:rsidP="008038C6">
      <w:pPr>
        <w:shd w:val="clear" w:color="auto" w:fill="FFFFFF"/>
        <w:tabs>
          <w:tab w:val="left" w:pos="1260"/>
        </w:tabs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25094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показатели доходов бюджета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Краснокутского сельского поселения</w:t>
      </w:r>
      <w:r>
        <w:rPr>
          <w:sz w:val="26"/>
          <w:szCs w:val="26"/>
        </w:rPr>
        <w:t xml:space="preserve"> Спасского муниципального района Приморского края</w:t>
      </w:r>
      <w:r w:rsidRPr="00A25094">
        <w:rPr>
          <w:sz w:val="26"/>
          <w:szCs w:val="26"/>
        </w:rPr>
        <w:t xml:space="preserve"> по кодам видов доходов, подвидов доходов, классификации операций сектора государственного управления относящихся к доходам бюджета поселения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 xml:space="preserve">за </w:t>
      </w:r>
      <w:r>
        <w:rPr>
          <w:sz w:val="26"/>
          <w:szCs w:val="26"/>
        </w:rPr>
        <w:t>9 месяцев 2016</w:t>
      </w:r>
      <w:r w:rsidRPr="00A2509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A25094">
        <w:rPr>
          <w:sz w:val="26"/>
          <w:szCs w:val="26"/>
        </w:rPr>
        <w:t xml:space="preserve"> согласно приложению № 2.</w:t>
      </w:r>
    </w:p>
    <w:p w:rsidR="00B904DF" w:rsidRDefault="00B904DF" w:rsidP="008038C6">
      <w:pPr>
        <w:shd w:val="clear" w:color="auto" w:fill="FFFFFF"/>
        <w:tabs>
          <w:tab w:val="left" w:pos="1260"/>
        </w:tabs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25094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Краснокутского сельского поселения</w:t>
      </w:r>
      <w:r>
        <w:rPr>
          <w:sz w:val="26"/>
          <w:szCs w:val="26"/>
        </w:rPr>
        <w:t xml:space="preserve"> Спасского муниципального района Приморского края</w:t>
      </w:r>
      <w:r w:rsidRPr="00A25094">
        <w:rPr>
          <w:sz w:val="26"/>
          <w:szCs w:val="26"/>
        </w:rPr>
        <w:t xml:space="preserve"> в ведомственной структуре расходов бюджетов</w:t>
      </w:r>
      <w:r>
        <w:rPr>
          <w:sz w:val="26"/>
          <w:szCs w:val="26"/>
        </w:rPr>
        <w:t xml:space="preserve"> за 9 месяцев 2016</w:t>
      </w:r>
      <w:r w:rsidRPr="00A2509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A25094">
        <w:rPr>
          <w:sz w:val="26"/>
          <w:szCs w:val="26"/>
        </w:rPr>
        <w:t xml:space="preserve"> согласно приложению № 3.</w:t>
      </w:r>
    </w:p>
    <w:p w:rsidR="00B904DF" w:rsidRDefault="00B904DF" w:rsidP="008038C6">
      <w:pPr>
        <w:shd w:val="clear" w:color="auto" w:fill="FFFFFF"/>
        <w:tabs>
          <w:tab w:val="left" w:pos="1260"/>
        </w:tabs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25094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источников финансирования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дефицита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A25094">
        <w:rPr>
          <w:sz w:val="26"/>
          <w:szCs w:val="26"/>
        </w:rPr>
        <w:t>Краснокутского сельского поселения</w:t>
      </w:r>
      <w:r>
        <w:rPr>
          <w:sz w:val="26"/>
          <w:szCs w:val="26"/>
        </w:rPr>
        <w:t xml:space="preserve"> Спасского муниципального района Приморского края за 9 месяцев 2016 года</w:t>
      </w:r>
      <w:r w:rsidRPr="00A25094">
        <w:rPr>
          <w:sz w:val="26"/>
          <w:szCs w:val="26"/>
        </w:rPr>
        <w:t xml:space="preserve"> согласно приложению № 4.</w:t>
      </w:r>
    </w:p>
    <w:p w:rsidR="00B904DF" w:rsidRDefault="00B904DF" w:rsidP="008038C6">
      <w:pPr>
        <w:pStyle w:val="ConsPlusTitle"/>
        <w:tabs>
          <w:tab w:val="left" w:pos="0"/>
          <w:tab w:val="left" w:pos="1260"/>
        </w:tabs>
        <w:suppressAutoHyphens/>
        <w:spacing w:line="216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40418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A479A">
        <w:rPr>
          <w:rFonts w:ascii="Times New Roman" w:hAnsi="Times New Roman"/>
          <w:b w:val="0"/>
          <w:sz w:val="26"/>
          <w:szCs w:val="26"/>
        </w:rPr>
        <w:t xml:space="preserve">Настоящее </w:t>
      </w:r>
      <w:r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</w:t>
      </w:r>
      <w:r>
        <w:rPr>
          <w:rFonts w:ascii="Times New Roman" w:hAnsi="Times New Roman"/>
          <w:b w:val="0"/>
          <w:sz w:val="26"/>
          <w:szCs w:val="26"/>
        </w:rPr>
        <w:t xml:space="preserve">его официального </w:t>
      </w:r>
      <w:r w:rsidRPr="00EA479A">
        <w:rPr>
          <w:rFonts w:ascii="Times New Roman" w:hAnsi="Times New Roman"/>
          <w:b w:val="0"/>
          <w:sz w:val="26"/>
          <w:szCs w:val="26"/>
        </w:rPr>
        <w:t>опубликования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и подлежит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размещению на официальном сайте администрации </w:t>
      </w:r>
      <w:r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>Спасского муниципального района Приморского края в сети Интернет.</w:t>
      </w:r>
    </w:p>
    <w:p w:rsidR="00B904DF" w:rsidRPr="00B152D7" w:rsidRDefault="00B904DF" w:rsidP="008038C6">
      <w:pPr>
        <w:shd w:val="clear" w:color="auto" w:fill="FFFFFF"/>
        <w:tabs>
          <w:tab w:val="left" w:pos="1080"/>
        </w:tabs>
        <w:spacing w:line="216" w:lineRule="auto"/>
        <w:jc w:val="both"/>
        <w:rPr>
          <w:sz w:val="26"/>
          <w:szCs w:val="26"/>
        </w:rPr>
      </w:pPr>
    </w:p>
    <w:p w:rsidR="00B904DF" w:rsidRPr="00B152D7" w:rsidRDefault="00B904DF" w:rsidP="008038C6">
      <w:pPr>
        <w:shd w:val="clear" w:color="auto" w:fill="FFFFFF"/>
        <w:tabs>
          <w:tab w:val="left" w:pos="1080"/>
        </w:tabs>
        <w:spacing w:line="216" w:lineRule="auto"/>
        <w:jc w:val="both"/>
        <w:rPr>
          <w:sz w:val="26"/>
          <w:szCs w:val="26"/>
        </w:rPr>
      </w:pPr>
    </w:p>
    <w:p w:rsidR="00B904DF" w:rsidRPr="00B152D7" w:rsidRDefault="00B904DF" w:rsidP="008038C6">
      <w:pPr>
        <w:shd w:val="clear" w:color="auto" w:fill="FFFFFF"/>
        <w:tabs>
          <w:tab w:val="left" w:pos="1080"/>
        </w:tabs>
        <w:spacing w:line="216" w:lineRule="auto"/>
        <w:jc w:val="both"/>
        <w:rPr>
          <w:sz w:val="26"/>
          <w:szCs w:val="26"/>
        </w:rPr>
      </w:pPr>
    </w:p>
    <w:p w:rsidR="00B904DF" w:rsidRDefault="00B904DF" w:rsidP="008038C6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26"/>
        </w:rPr>
      </w:pPr>
      <w:r w:rsidRPr="0042789F">
        <w:rPr>
          <w:sz w:val="26"/>
          <w:szCs w:val="26"/>
        </w:rPr>
        <w:t xml:space="preserve">Председатель муниципального комитета </w:t>
      </w:r>
      <w:r w:rsidRPr="0042789F">
        <w:rPr>
          <w:sz w:val="26"/>
          <w:szCs w:val="26"/>
        </w:rPr>
        <w:tab/>
      </w:r>
      <w:r>
        <w:rPr>
          <w:sz w:val="26"/>
          <w:szCs w:val="26"/>
        </w:rPr>
        <w:t>О.А Нитченко</w:t>
      </w:r>
    </w:p>
    <w:p w:rsidR="00B904DF" w:rsidRDefault="00B904DF">
      <w:pPr>
        <w:rPr>
          <w:sz w:val="26"/>
          <w:szCs w:val="26"/>
        </w:rPr>
      </w:pPr>
    </w:p>
    <w:p w:rsidR="00B904DF" w:rsidRDefault="00B904DF">
      <w:pPr>
        <w:rPr>
          <w:sz w:val="26"/>
          <w:szCs w:val="26"/>
        </w:rPr>
      </w:pPr>
    </w:p>
    <w:p w:rsidR="00B904DF" w:rsidRDefault="00B904DF" w:rsidP="00320242">
      <w:pPr>
        <w:ind w:left="5103"/>
        <w:rPr>
          <w:sz w:val="26"/>
          <w:szCs w:val="26"/>
        </w:rPr>
        <w:sectPr w:rsidR="00B904DF" w:rsidSect="00DE31E0">
          <w:pgSz w:w="11906" w:h="16838" w:code="9"/>
          <w:pgMar w:top="1134" w:right="849" w:bottom="851" w:left="1701" w:header="0" w:footer="0" w:gutter="0"/>
          <w:cols w:space="708"/>
          <w:docGrid w:linePitch="360"/>
        </w:sectPr>
      </w:pPr>
    </w:p>
    <w:p w:rsidR="00B904DF" w:rsidRDefault="00B904DF" w:rsidP="000141BB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B904DF" w:rsidRDefault="00B904DF" w:rsidP="000141BB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B904DF" w:rsidRDefault="00B904DF" w:rsidP="000141BB">
      <w:pPr>
        <w:ind w:left="10632"/>
        <w:rPr>
          <w:sz w:val="26"/>
          <w:szCs w:val="26"/>
        </w:rPr>
      </w:pPr>
      <w:r>
        <w:rPr>
          <w:sz w:val="26"/>
          <w:szCs w:val="26"/>
        </w:rPr>
        <w:t>от 10</w:t>
      </w:r>
      <w:r w:rsidRPr="0076636A">
        <w:rPr>
          <w:sz w:val="26"/>
          <w:szCs w:val="26"/>
        </w:rPr>
        <w:t>.10.201</w:t>
      </w:r>
      <w:r>
        <w:rPr>
          <w:sz w:val="26"/>
          <w:szCs w:val="26"/>
        </w:rPr>
        <w:t>6</w:t>
      </w:r>
      <w:r w:rsidRPr="0076636A">
        <w:rPr>
          <w:sz w:val="26"/>
          <w:szCs w:val="26"/>
        </w:rPr>
        <w:t xml:space="preserve"> г. № </w:t>
      </w:r>
      <w:r>
        <w:rPr>
          <w:sz w:val="26"/>
          <w:szCs w:val="26"/>
        </w:rPr>
        <w:t>72</w:t>
      </w:r>
    </w:p>
    <w:p w:rsidR="00B904DF" w:rsidRDefault="00B904DF">
      <w:pPr>
        <w:rPr>
          <w:sz w:val="26"/>
          <w:szCs w:val="26"/>
        </w:rPr>
      </w:pPr>
    </w:p>
    <w:p w:rsidR="00B904DF" w:rsidRDefault="00B904DF">
      <w:pPr>
        <w:rPr>
          <w:sz w:val="26"/>
          <w:szCs w:val="26"/>
        </w:rPr>
      </w:pPr>
    </w:p>
    <w:p w:rsidR="00B904DF" w:rsidRPr="00320242" w:rsidRDefault="00B904DF" w:rsidP="00320242">
      <w:pPr>
        <w:jc w:val="center"/>
        <w:rPr>
          <w:b/>
          <w:bCs/>
          <w:spacing w:val="60"/>
          <w:sz w:val="26"/>
          <w:szCs w:val="26"/>
        </w:rPr>
      </w:pPr>
      <w:r w:rsidRPr="00320242">
        <w:rPr>
          <w:b/>
          <w:bCs/>
          <w:spacing w:val="60"/>
          <w:sz w:val="26"/>
          <w:szCs w:val="26"/>
        </w:rPr>
        <w:t>ОТЧЕТ</w:t>
      </w:r>
    </w:p>
    <w:p w:rsidR="00B904DF" w:rsidRDefault="00B904DF" w:rsidP="00320242">
      <w:pPr>
        <w:jc w:val="center"/>
        <w:rPr>
          <w:b/>
          <w:bCs/>
          <w:sz w:val="26"/>
          <w:szCs w:val="26"/>
        </w:rPr>
      </w:pPr>
      <w:r w:rsidRPr="00320242">
        <w:rPr>
          <w:b/>
          <w:bCs/>
          <w:sz w:val="26"/>
          <w:szCs w:val="26"/>
        </w:rPr>
        <w:t xml:space="preserve">об исполнении бюджета Краснокутского сельского поселения </w:t>
      </w:r>
    </w:p>
    <w:p w:rsidR="00B904DF" w:rsidRDefault="00B904DF" w:rsidP="0032024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Спасского муниципального района Приморского края </w:t>
      </w:r>
      <w:r w:rsidRPr="00320242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 xml:space="preserve"> 9 месяцев 2016</w:t>
      </w:r>
      <w:r w:rsidRPr="00320242">
        <w:rPr>
          <w:b/>
          <w:bCs/>
          <w:sz w:val="26"/>
          <w:szCs w:val="26"/>
        </w:rPr>
        <w:t xml:space="preserve"> год</w:t>
      </w:r>
    </w:p>
    <w:p w:rsidR="00B904DF" w:rsidRDefault="00B904DF" w:rsidP="00320242">
      <w:pPr>
        <w:jc w:val="right"/>
        <w:rPr>
          <w:sz w:val="26"/>
          <w:szCs w:val="26"/>
        </w:rPr>
      </w:pPr>
      <w:r>
        <w:rPr>
          <w:sz w:val="26"/>
          <w:szCs w:val="26"/>
        </w:rPr>
        <w:t>(в рублях)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3544"/>
        <w:gridCol w:w="2976"/>
        <w:gridCol w:w="2268"/>
        <w:gridCol w:w="2694"/>
      </w:tblGrid>
      <w:tr w:rsidR="00B904DF" w:rsidTr="00075674">
        <w:tc>
          <w:tcPr>
            <w:tcW w:w="3794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2976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</w:t>
            </w:r>
            <w:r w:rsidRPr="00075674">
              <w:rPr>
                <w:bCs/>
                <w:sz w:val="26"/>
                <w:szCs w:val="26"/>
              </w:rPr>
              <w:t>джетные назначения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75674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6</w:t>
            </w:r>
            <w:r w:rsidRPr="00075674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 xml:space="preserve">Кассовое исполнение </w:t>
            </w:r>
          </w:p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за 201</w:t>
            </w:r>
            <w:r>
              <w:rPr>
                <w:bCs/>
                <w:sz w:val="26"/>
                <w:szCs w:val="26"/>
              </w:rPr>
              <w:t>6</w:t>
            </w:r>
            <w:r w:rsidRPr="00075674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 xml:space="preserve">Процент исполнения к </w:t>
            </w:r>
            <w:r>
              <w:rPr>
                <w:bCs/>
                <w:sz w:val="26"/>
                <w:szCs w:val="26"/>
              </w:rPr>
              <w:t>бюджетным назначениям</w:t>
            </w:r>
          </w:p>
        </w:tc>
      </w:tr>
      <w:tr w:rsidR="00B904DF" w:rsidTr="00075674">
        <w:tc>
          <w:tcPr>
            <w:tcW w:w="3794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5</w:t>
            </w:r>
          </w:p>
        </w:tc>
      </w:tr>
      <w:tr w:rsidR="00B904DF" w:rsidTr="00075674">
        <w:tc>
          <w:tcPr>
            <w:tcW w:w="3794" w:type="dxa"/>
            <w:vAlign w:val="bottom"/>
          </w:tcPr>
          <w:p w:rsidR="00B904DF" w:rsidRPr="00075674" w:rsidRDefault="00B904DF" w:rsidP="000141BB">
            <w:pPr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Доходы бюджета, всего</w:t>
            </w:r>
          </w:p>
        </w:tc>
        <w:tc>
          <w:tcPr>
            <w:tcW w:w="354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000 850 00000 000000 000</w:t>
            </w:r>
          </w:p>
        </w:tc>
        <w:tc>
          <w:tcPr>
            <w:tcW w:w="2976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9 068 370,00</w:t>
            </w:r>
          </w:p>
        </w:tc>
        <w:tc>
          <w:tcPr>
            <w:tcW w:w="226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3 343 876,15</w:t>
            </w:r>
          </w:p>
        </w:tc>
        <w:tc>
          <w:tcPr>
            <w:tcW w:w="269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36,87</w:t>
            </w:r>
          </w:p>
        </w:tc>
      </w:tr>
      <w:tr w:rsidR="00B904DF" w:rsidTr="00075674">
        <w:tc>
          <w:tcPr>
            <w:tcW w:w="3794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Расходы бюджета, всего</w:t>
            </w:r>
          </w:p>
        </w:tc>
        <w:tc>
          <w:tcPr>
            <w:tcW w:w="354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000 96000000000 000 000</w:t>
            </w:r>
          </w:p>
        </w:tc>
        <w:tc>
          <w:tcPr>
            <w:tcW w:w="2976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9 948 217,95</w:t>
            </w:r>
          </w:p>
        </w:tc>
        <w:tc>
          <w:tcPr>
            <w:tcW w:w="226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3 539 727,11</w:t>
            </w:r>
          </w:p>
        </w:tc>
        <w:tc>
          <w:tcPr>
            <w:tcW w:w="269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35,58</w:t>
            </w:r>
          </w:p>
        </w:tc>
      </w:tr>
      <w:tr w:rsidR="00B904DF" w:rsidTr="00075674">
        <w:tc>
          <w:tcPr>
            <w:tcW w:w="3794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Результат исполнения бюджета (профицит '+', дефицит '-')</w:t>
            </w:r>
          </w:p>
        </w:tc>
        <w:tc>
          <w:tcPr>
            <w:tcW w:w="354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000 7900 0000000 000 000</w:t>
            </w:r>
          </w:p>
        </w:tc>
        <w:tc>
          <w:tcPr>
            <w:tcW w:w="2976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879 847,95</w:t>
            </w:r>
          </w:p>
        </w:tc>
        <w:tc>
          <w:tcPr>
            <w:tcW w:w="226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-195 850,96</w:t>
            </w:r>
          </w:p>
        </w:tc>
        <w:tc>
          <w:tcPr>
            <w:tcW w:w="269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904DF" w:rsidRDefault="00B904DF">
      <w:pPr>
        <w:rPr>
          <w:sz w:val="26"/>
          <w:szCs w:val="26"/>
        </w:rPr>
      </w:pPr>
    </w:p>
    <w:p w:rsidR="00B904DF" w:rsidRDefault="00B904D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04DF" w:rsidRDefault="00B904DF" w:rsidP="00595C03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B904DF" w:rsidRDefault="00B904DF" w:rsidP="00595C03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B904DF" w:rsidRDefault="00B904DF" w:rsidP="00595C03">
      <w:pPr>
        <w:ind w:left="10632"/>
        <w:rPr>
          <w:sz w:val="26"/>
          <w:szCs w:val="26"/>
        </w:rPr>
      </w:pPr>
      <w:r w:rsidRPr="0076636A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76636A">
        <w:rPr>
          <w:sz w:val="26"/>
          <w:szCs w:val="26"/>
        </w:rPr>
        <w:t>.10.201</w:t>
      </w:r>
      <w:r>
        <w:rPr>
          <w:sz w:val="26"/>
          <w:szCs w:val="26"/>
        </w:rPr>
        <w:t>6</w:t>
      </w:r>
      <w:r w:rsidRPr="0076636A">
        <w:rPr>
          <w:sz w:val="26"/>
          <w:szCs w:val="26"/>
        </w:rPr>
        <w:t xml:space="preserve"> г. № </w:t>
      </w:r>
      <w:r>
        <w:rPr>
          <w:sz w:val="26"/>
          <w:szCs w:val="26"/>
        </w:rPr>
        <w:t>72</w:t>
      </w:r>
    </w:p>
    <w:p w:rsidR="00B904DF" w:rsidRDefault="00B904DF">
      <w:pPr>
        <w:rPr>
          <w:b/>
          <w:bCs/>
          <w:sz w:val="26"/>
          <w:szCs w:val="26"/>
        </w:rPr>
      </w:pPr>
    </w:p>
    <w:p w:rsidR="00B904DF" w:rsidRDefault="00B904DF">
      <w:pPr>
        <w:rPr>
          <w:b/>
          <w:bCs/>
          <w:sz w:val="26"/>
          <w:szCs w:val="26"/>
        </w:rPr>
      </w:pPr>
    </w:p>
    <w:p w:rsidR="00B904DF" w:rsidRDefault="00B904DF" w:rsidP="00175AF2">
      <w:pPr>
        <w:jc w:val="center"/>
        <w:rPr>
          <w:sz w:val="26"/>
          <w:szCs w:val="26"/>
        </w:rPr>
      </w:pPr>
      <w:r w:rsidRPr="001117B0">
        <w:rPr>
          <w:b/>
          <w:bCs/>
          <w:sz w:val="26"/>
          <w:szCs w:val="26"/>
        </w:rPr>
        <w:t xml:space="preserve">Показатели доходов бюджетаКраснокутского сельского поселения </w:t>
      </w:r>
      <w:r>
        <w:rPr>
          <w:b/>
          <w:bCs/>
          <w:sz w:val="26"/>
          <w:szCs w:val="26"/>
        </w:rPr>
        <w:t xml:space="preserve">Спасского муниципального района Приморского края </w:t>
      </w:r>
      <w:r w:rsidRPr="001117B0">
        <w:rPr>
          <w:b/>
          <w:bCs/>
          <w:sz w:val="26"/>
          <w:szCs w:val="26"/>
        </w:rPr>
        <w:t>по кодам видов, подвидов доходов бюджетов, классификации операций сектора государственного управления,  относящихся к доходам бюджета поселенияза 201</w:t>
      </w:r>
      <w:r>
        <w:rPr>
          <w:b/>
          <w:bCs/>
          <w:sz w:val="26"/>
          <w:szCs w:val="26"/>
        </w:rPr>
        <w:t>6</w:t>
      </w:r>
      <w:r w:rsidRPr="001117B0">
        <w:rPr>
          <w:b/>
          <w:bCs/>
          <w:sz w:val="26"/>
          <w:szCs w:val="26"/>
        </w:rPr>
        <w:t xml:space="preserve"> год</w:t>
      </w:r>
    </w:p>
    <w:p w:rsidR="00B904DF" w:rsidRDefault="00B904DF" w:rsidP="00175AF2">
      <w:pPr>
        <w:jc w:val="right"/>
        <w:rPr>
          <w:sz w:val="26"/>
          <w:szCs w:val="26"/>
        </w:rPr>
      </w:pPr>
      <w:r>
        <w:rPr>
          <w:sz w:val="26"/>
          <w:szCs w:val="26"/>
        </w:rPr>
        <w:t>(в рублях)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5"/>
        <w:gridCol w:w="2340"/>
        <w:gridCol w:w="4670"/>
        <w:gridCol w:w="1725"/>
        <w:gridCol w:w="1732"/>
      </w:tblGrid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Код дохода по КД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Уточненныебюджетныеназначения2015 года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 xml:space="preserve">Кассовое исполнение </w:t>
            </w:r>
          </w:p>
          <w:p w:rsidR="00B904DF" w:rsidRPr="00075674" w:rsidRDefault="00B904DF" w:rsidP="00075674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за 2015 год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Процент исполнения к уточненному бюджету</w:t>
            </w:r>
          </w:p>
        </w:tc>
      </w:tr>
      <w:tr w:rsidR="00B904DF" w:rsidTr="00075674">
        <w:tc>
          <w:tcPr>
            <w:tcW w:w="6629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4</w:t>
            </w:r>
          </w:p>
        </w:tc>
        <w:tc>
          <w:tcPr>
            <w:tcW w:w="1777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5</w:t>
            </w:r>
          </w:p>
        </w:tc>
      </w:tr>
      <w:tr w:rsidR="00B904DF" w:rsidTr="00075674">
        <w:tc>
          <w:tcPr>
            <w:tcW w:w="6629" w:type="dxa"/>
            <w:vAlign w:val="bottom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26"/>
              </w:rPr>
            </w:pPr>
            <w:r w:rsidRPr="00075674">
              <w:rPr>
                <w:b/>
                <w:bCs/>
                <w:sz w:val="26"/>
                <w:szCs w:val="26"/>
              </w:rPr>
              <w:t>Доходы бюджета - всего</w:t>
            </w:r>
          </w:p>
        </w:tc>
        <w:tc>
          <w:tcPr>
            <w:tcW w:w="3260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vAlign w:val="bottom"/>
          </w:tcPr>
          <w:p w:rsidR="00B904DF" w:rsidRPr="00633AA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 w:rsidRPr="00633AA4">
              <w:rPr>
                <w:b/>
                <w:bCs/>
                <w:sz w:val="26"/>
                <w:szCs w:val="26"/>
              </w:rPr>
              <w:t>9 068 370,00</w:t>
            </w:r>
          </w:p>
        </w:tc>
        <w:tc>
          <w:tcPr>
            <w:tcW w:w="1843" w:type="dxa"/>
            <w:vAlign w:val="bottom"/>
          </w:tcPr>
          <w:p w:rsidR="00B904DF" w:rsidRPr="00633AA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 w:rsidRPr="00633AA4">
              <w:rPr>
                <w:b/>
                <w:bCs/>
                <w:sz w:val="26"/>
                <w:szCs w:val="26"/>
              </w:rPr>
              <w:t>3 343 876,15</w:t>
            </w:r>
          </w:p>
        </w:tc>
        <w:tc>
          <w:tcPr>
            <w:tcW w:w="1777" w:type="dxa"/>
            <w:vAlign w:val="bottom"/>
          </w:tcPr>
          <w:p w:rsidR="00B904DF" w:rsidRPr="00633AA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 w:rsidRPr="00633AA4">
              <w:rPr>
                <w:b/>
                <w:bCs/>
                <w:sz w:val="26"/>
                <w:szCs w:val="26"/>
              </w:rPr>
              <w:t>36,87</w:t>
            </w:r>
          </w:p>
        </w:tc>
      </w:tr>
      <w:tr w:rsidR="00B904DF" w:rsidTr="00075674">
        <w:tc>
          <w:tcPr>
            <w:tcW w:w="6629" w:type="dxa"/>
            <w:vAlign w:val="bottom"/>
          </w:tcPr>
          <w:p w:rsidR="00B904DF" w:rsidRPr="00075674" w:rsidRDefault="00B904DF" w:rsidP="00510F1D">
            <w:pPr>
              <w:rPr>
                <w:b/>
                <w:bCs/>
                <w:sz w:val="26"/>
                <w:szCs w:val="26"/>
              </w:rPr>
            </w:pPr>
            <w:r w:rsidRPr="00075674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904DF" w:rsidRPr="0022262A" w:rsidRDefault="00B904DF" w:rsidP="00066EA6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904DF" w:rsidRPr="0022262A" w:rsidRDefault="00B904DF" w:rsidP="00066EA6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777" w:type="dxa"/>
            <w:vAlign w:val="center"/>
          </w:tcPr>
          <w:p w:rsidR="00B904DF" w:rsidRPr="0022262A" w:rsidRDefault="00B904DF" w:rsidP="00066EA6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Федерации;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000-101-0201001-0000-110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110400,00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59 721,45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54,09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000-101-0202001-0000-110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48,18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 w:rsidRPr="00075674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Налог на доходы физических лиц с доходов,полученных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000-101-0203001-0000-110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1205,09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 w:rsidRPr="0007567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000-105-0301001-0000-110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849,69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000-105-0302001-0000-110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 w:rsidRPr="0007567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000-106-0103010-0000-110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9 098,44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6,99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000-106-0603310-0000-110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651 254,28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96,48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000-106-0604310-0000-110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37 333,63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8,74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16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000-108-0402001-0000-110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000-111-0507510-0000-120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4,05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0,004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000-111-0904510-0000-120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1 084 900,00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1 508,77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0,13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 xml:space="preserve">Доходыотреализации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 , а также имущества унитарных предприятий, в том числе казённых), в части основных средств по указанному имуществу 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000-114-0205310-0000-430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3 508 000,00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371 000,00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10,57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000-116-5104002-0000-140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12,9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000-117-0105010-0000-180</w:t>
            </w:r>
          </w:p>
        </w:tc>
        <w:tc>
          <w:tcPr>
            <w:tcW w:w="1843" w:type="dxa"/>
            <w:vAlign w:val="center"/>
          </w:tcPr>
          <w:p w:rsidR="00B904DF" w:rsidRDefault="00B904DF" w:rsidP="0007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904DF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000-202-0100110-0000-151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1 525 000,00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1 135 680,00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74,47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000-202-0301510-0000-151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232 000,00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196 200,00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84,56</w:t>
            </w:r>
          </w:p>
        </w:tc>
      </w:tr>
      <w:tr w:rsidR="00B904DF" w:rsidTr="00075674">
        <w:tc>
          <w:tcPr>
            <w:tcW w:w="6629" w:type="dxa"/>
            <w:vAlign w:val="center"/>
          </w:tcPr>
          <w:p w:rsidR="00B904DF" w:rsidRPr="00075674" w:rsidRDefault="00B904DF" w:rsidP="00075674">
            <w:pPr>
              <w:spacing w:line="228" w:lineRule="auto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 xml:space="preserve">Иные межбюджетные трансферты передаваемые бюджетам поселений </w:t>
            </w:r>
          </w:p>
        </w:tc>
        <w:tc>
          <w:tcPr>
            <w:tcW w:w="3260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000-202-0400000-0000-151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1 240 570,00</w:t>
            </w:r>
          </w:p>
        </w:tc>
        <w:tc>
          <w:tcPr>
            <w:tcW w:w="184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875 972,57</w:t>
            </w:r>
          </w:p>
        </w:tc>
        <w:tc>
          <w:tcPr>
            <w:tcW w:w="1777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70,61</w:t>
            </w:r>
          </w:p>
        </w:tc>
      </w:tr>
    </w:tbl>
    <w:p w:rsidR="00B904DF" w:rsidRDefault="00B904DF" w:rsidP="00E452C9">
      <w:pPr>
        <w:ind w:left="10632"/>
        <w:rPr>
          <w:sz w:val="26"/>
          <w:szCs w:val="26"/>
        </w:rPr>
      </w:pPr>
    </w:p>
    <w:p w:rsidR="00B904DF" w:rsidRDefault="00B904D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04DF" w:rsidRDefault="00B904DF" w:rsidP="00E452C9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w:rsidR="00B904DF" w:rsidRDefault="00B904DF" w:rsidP="00E452C9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B904DF" w:rsidRDefault="00B904DF" w:rsidP="00E452C9">
      <w:pPr>
        <w:ind w:left="10632"/>
        <w:rPr>
          <w:sz w:val="26"/>
          <w:szCs w:val="26"/>
        </w:rPr>
      </w:pPr>
      <w:r>
        <w:rPr>
          <w:sz w:val="26"/>
          <w:szCs w:val="26"/>
        </w:rPr>
        <w:t>от 10</w:t>
      </w:r>
      <w:r w:rsidRPr="0076636A">
        <w:rPr>
          <w:sz w:val="26"/>
          <w:szCs w:val="26"/>
        </w:rPr>
        <w:t>.10.201</w:t>
      </w:r>
      <w:r>
        <w:rPr>
          <w:sz w:val="26"/>
          <w:szCs w:val="26"/>
        </w:rPr>
        <w:t>6</w:t>
      </w:r>
      <w:r w:rsidRPr="0076636A">
        <w:rPr>
          <w:sz w:val="26"/>
          <w:szCs w:val="26"/>
        </w:rPr>
        <w:t xml:space="preserve"> г. № </w:t>
      </w:r>
      <w:r>
        <w:rPr>
          <w:sz w:val="26"/>
          <w:szCs w:val="26"/>
        </w:rPr>
        <w:t>72</w:t>
      </w:r>
    </w:p>
    <w:p w:rsidR="00B904DF" w:rsidRPr="007410C2" w:rsidRDefault="00B904DF">
      <w:pPr>
        <w:rPr>
          <w:sz w:val="26"/>
          <w:szCs w:val="26"/>
        </w:rPr>
      </w:pPr>
    </w:p>
    <w:p w:rsidR="00B904DF" w:rsidRPr="007410C2" w:rsidRDefault="00B904DF">
      <w:pPr>
        <w:rPr>
          <w:sz w:val="26"/>
          <w:szCs w:val="26"/>
        </w:rPr>
      </w:pPr>
    </w:p>
    <w:p w:rsidR="00B904DF" w:rsidRDefault="00B904DF" w:rsidP="007410C2">
      <w:pPr>
        <w:jc w:val="right"/>
        <w:rPr>
          <w:sz w:val="26"/>
          <w:szCs w:val="26"/>
        </w:rPr>
      </w:pPr>
    </w:p>
    <w:p w:rsidR="00B904DF" w:rsidRPr="007410C2" w:rsidRDefault="00B904DF" w:rsidP="007410C2">
      <w:pPr>
        <w:jc w:val="right"/>
        <w:rPr>
          <w:sz w:val="26"/>
          <w:szCs w:val="26"/>
        </w:rPr>
      </w:pPr>
      <w:r w:rsidRPr="00756CA2">
        <w:rPr>
          <w:sz w:val="26"/>
          <w:szCs w:val="26"/>
        </w:rPr>
        <w:t>(в рублях)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1418"/>
        <w:gridCol w:w="2409"/>
        <w:gridCol w:w="1701"/>
        <w:gridCol w:w="1815"/>
        <w:gridCol w:w="1522"/>
      </w:tblGrid>
      <w:tr w:rsidR="00B904DF" w:rsidTr="00075674">
        <w:tc>
          <w:tcPr>
            <w:tcW w:w="6487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bCs/>
                <w:sz w:val="26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bCs/>
                <w:sz w:val="26"/>
                <w:szCs w:val="20"/>
              </w:rPr>
              <w:t>Ведомство</w:t>
            </w:r>
          </w:p>
        </w:tc>
        <w:tc>
          <w:tcPr>
            <w:tcW w:w="2409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1701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бюджетные назначения на 201</w:t>
            </w:r>
            <w:r>
              <w:rPr>
                <w:bCs/>
                <w:sz w:val="26"/>
                <w:szCs w:val="20"/>
              </w:rPr>
              <w:t>6</w:t>
            </w:r>
            <w:r w:rsidRPr="00075674">
              <w:rPr>
                <w:bCs/>
                <w:sz w:val="26"/>
                <w:szCs w:val="20"/>
              </w:rPr>
              <w:t xml:space="preserve"> год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 xml:space="preserve">Кассовое исполнение </w:t>
            </w:r>
          </w:p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за 201</w:t>
            </w:r>
            <w:r>
              <w:rPr>
                <w:bCs/>
                <w:sz w:val="26"/>
                <w:szCs w:val="20"/>
              </w:rPr>
              <w:t>6</w:t>
            </w:r>
            <w:r w:rsidRPr="00075674">
              <w:rPr>
                <w:bCs/>
                <w:sz w:val="26"/>
                <w:szCs w:val="20"/>
              </w:rPr>
              <w:t xml:space="preserve"> год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% исполнения</w:t>
            </w:r>
          </w:p>
        </w:tc>
      </w:tr>
      <w:tr w:rsidR="00B904DF" w:rsidRPr="00F8384A" w:rsidTr="00075674">
        <w:tc>
          <w:tcPr>
            <w:tcW w:w="6487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4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0"/>
              </w:rPr>
            </w:pPr>
            <w:r w:rsidRPr="00075674">
              <w:rPr>
                <w:bCs/>
                <w:sz w:val="26"/>
                <w:szCs w:val="20"/>
              </w:rPr>
              <w:t>6</w:t>
            </w:r>
          </w:p>
        </w:tc>
      </w:tr>
      <w:tr w:rsidR="00B904DF" w:rsidTr="00075674">
        <w:tc>
          <w:tcPr>
            <w:tcW w:w="6487" w:type="dxa"/>
            <w:vAlign w:val="center"/>
          </w:tcPr>
          <w:p w:rsidR="00B904DF" w:rsidRPr="00075674" w:rsidRDefault="00B904DF" w:rsidP="008C2DDA">
            <w:pPr>
              <w:rPr>
                <w:b/>
                <w:bCs/>
                <w:sz w:val="26"/>
                <w:szCs w:val="20"/>
              </w:rPr>
            </w:pPr>
            <w:r w:rsidRPr="00075674">
              <w:rPr>
                <w:b/>
                <w:bCs/>
                <w:sz w:val="26"/>
                <w:szCs w:val="20"/>
              </w:rPr>
              <w:t>Администрация Краснокутского сельского поселения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</w:rPr>
            </w:pPr>
            <w:r w:rsidRPr="00075674">
              <w:rPr>
                <w:b/>
                <w:bCs/>
                <w:sz w:val="26"/>
              </w:rPr>
              <w:t>974</w:t>
            </w:r>
          </w:p>
        </w:tc>
        <w:tc>
          <w:tcPr>
            <w:tcW w:w="2409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0"/>
              </w:rPr>
            </w:pPr>
            <w:r w:rsidRPr="00075674">
              <w:rPr>
                <w:b/>
                <w:bCs/>
                <w:sz w:val="26"/>
                <w:szCs w:val="20"/>
              </w:rPr>
              <w:t>00 00 000 00 00 000</w:t>
            </w:r>
          </w:p>
        </w:tc>
        <w:tc>
          <w:tcPr>
            <w:tcW w:w="1701" w:type="dxa"/>
          </w:tcPr>
          <w:p w:rsidR="00B904DF" w:rsidRPr="00075674" w:rsidRDefault="00B904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9 948 217,95</w:t>
            </w:r>
          </w:p>
        </w:tc>
        <w:tc>
          <w:tcPr>
            <w:tcW w:w="1815" w:type="dxa"/>
          </w:tcPr>
          <w:p w:rsidR="00B904DF" w:rsidRPr="009B5974" w:rsidRDefault="00B904DF">
            <w:pPr>
              <w:rPr>
                <w:b/>
                <w:sz w:val="26"/>
                <w:szCs w:val="26"/>
              </w:rPr>
            </w:pPr>
            <w:r w:rsidRPr="009B597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 </w:t>
            </w:r>
            <w:r w:rsidRPr="009B5974">
              <w:rPr>
                <w:b/>
                <w:sz w:val="26"/>
                <w:szCs w:val="26"/>
              </w:rPr>
              <w:t>539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B5974">
              <w:rPr>
                <w:b/>
                <w:sz w:val="26"/>
                <w:szCs w:val="26"/>
              </w:rPr>
              <w:t>727,11</w:t>
            </w:r>
          </w:p>
        </w:tc>
        <w:tc>
          <w:tcPr>
            <w:tcW w:w="1522" w:type="dxa"/>
          </w:tcPr>
          <w:p w:rsidR="00B904DF" w:rsidRPr="00075674" w:rsidRDefault="00B90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35,58</w:t>
            </w:r>
          </w:p>
        </w:tc>
      </w:tr>
      <w:tr w:rsidR="00B904DF" w:rsidTr="00075674">
        <w:tc>
          <w:tcPr>
            <w:tcW w:w="6487" w:type="dxa"/>
          </w:tcPr>
          <w:p w:rsidR="00B904DF" w:rsidRPr="00075674" w:rsidRDefault="00B904DF">
            <w:pPr>
              <w:rPr>
                <w:sz w:val="26"/>
                <w:szCs w:val="26"/>
              </w:rPr>
            </w:pPr>
            <w:r w:rsidRPr="00075674">
              <w:rPr>
                <w:b/>
                <w:bCs/>
                <w:sz w:val="26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075674" w:rsidRDefault="00B904DF">
            <w:pPr>
              <w:rPr>
                <w:sz w:val="26"/>
                <w:szCs w:val="26"/>
              </w:rPr>
            </w:pPr>
            <w:r w:rsidRPr="00075674">
              <w:rPr>
                <w:b/>
                <w:bCs/>
                <w:sz w:val="26"/>
                <w:szCs w:val="18"/>
              </w:rPr>
              <w:t>0100 000 00 00 000</w:t>
            </w:r>
          </w:p>
        </w:tc>
        <w:tc>
          <w:tcPr>
            <w:tcW w:w="1701" w:type="dxa"/>
            <w:vAlign w:val="center"/>
          </w:tcPr>
          <w:p w:rsidR="00B904DF" w:rsidRPr="00C33AED" w:rsidRDefault="00B904DF" w:rsidP="00075674">
            <w:pPr>
              <w:jc w:val="center"/>
              <w:rPr>
                <w:b/>
                <w:sz w:val="26"/>
                <w:szCs w:val="26"/>
              </w:rPr>
            </w:pPr>
            <w:r w:rsidRPr="00C33AE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 </w:t>
            </w:r>
            <w:r w:rsidRPr="00C33AED">
              <w:rPr>
                <w:b/>
                <w:sz w:val="26"/>
                <w:szCs w:val="26"/>
              </w:rPr>
              <w:t>120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33AED">
              <w:rPr>
                <w:b/>
                <w:sz w:val="26"/>
                <w:szCs w:val="26"/>
              </w:rPr>
              <w:t>196,06</w:t>
            </w:r>
          </w:p>
        </w:tc>
        <w:tc>
          <w:tcPr>
            <w:tcW w:w="1815" w:type="dxa"/>
            <w:vAlign w:val="bottom"/>
          </w:tcPr>
          <w:p w:rsidR="00B904DF" w:rsidRPr="00C33AED" w:rsidRDefault="00B904DF" w:rsidP="0007567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1 913 036,35</w:t>
            </w:r>
          </w:p>
        </w:tc>
        <w:tc>
          <w:tcPr>
            <w:tcW w:w="1522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0,61</w:t>
            </w:r>
          </w:p>
        </w:tc>
      </w:tr>
      <w:tr w:rsidR="00B904DF" w:rsidTr="007D4D09">
        <w:trPr>
          <w:trHeight w:val="617"/>
        </w:trPr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000 0102 99 9 99 10020 120</w:t>
            </w:r>
          </w:p>
        </w:tc>
        <w:tc>
          <w:tcPr>
            <w:tcW w:w="1701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538 000,00</w:t>
            </w:r>
          </w:p>
        </w:tc>
        <w:tc>
          <w:tcPr>
            <w:tcW w:w="1815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459 004,04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0,85</w:t>
            </w:r>
          </w:p>
        </w:tc>
      </w:tr>
      <w:tr w:rsidR="00B904DF" w:rsidTr="007D4D09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000 0103 99 9 99 10030 000</w:t>
            </w:r>
          </w:p>
        </w:tc>
        <w:tc>
          <w:tcPr>
            <w:tcW w:w="1701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43 300,00</w:t>
            </w:r>
          </w:p>
        </w:tc>
        <w:tc>
          <w:tcPr>
            <w:tcW w:w="1815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29 707,36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0,68</w:t>
            </w:r>
          </w:p>
        </w:tc>
      </w:tr>
      <w:tr w:rsidR="00B904DF" w:rsidTr="007D4D09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000 0104 99 9 99 10040 000</w:t>
            </w:r>
          </w:p>
        </w:tc>
        <w:tc>
          <w:tcPr>
            <w:tcW w:w="1701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1 645 700,00</w:t>
            </w:r>
          </w:p>
        </w:tc>
        <w:tc>
          <w:tcPr>
            <w:tcW w:w="1815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1 261 260,95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0,77</w:t>
            </w:r>
          </w:p>
        </w:tc>
      </w:tr>
      <w:tr w:rsidR="00B904DF" w:rsidTr="007D4D09">
        <w:tc>
          <w:tcPr>
            <w:tcW w:w="6487" w:type="dxa"/>
            <w:vAlign w:val="center"/>
          </w:tcPr>
          <w:p w:rsidR="00B904DF" w:rsidRPr="00075674" w:rsidRDefault="00B904DF" w:rsidP="00104ACA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sz w:val="26"/>
                <w:szCs w:val="20"/>
              </w:rPr>
            </w:pPr>
            <w:r w:rsidRPr="00075674">
              <w:rPr>
                <w:b/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000 0106 99 9 99 40020 540</w:t>
            </w:r>
          </w:p>
        </w:tc>
        <w:tc>
          <w:tcPr>
            <w:tcW w:w="1701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37 214,00</w:t>
            </w:r>
          </w:p>
        </w:tc>
        <w:tc>
          <w:tcPr>
            <w:tcW w:w="1815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37 214,00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B904DF" w:rsidTr="007D4D09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Резервные фонды администрации поселения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sz w:val="26"/>
                <w:szCs w:val="20"/>
              </w:rPr>
            </w:pPr>
            <w:r w:rsidRPr="00075674">
              <w:rPr>
                <w:b/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000 0111 99 9 99 20010 870</w:t>
            </w:r>
          </w:p>
        </w:tc>
        <w:tc>
          <w:tcPr>
            <w:tcW w:w="1701" w:type="dxa"/>
          </w:tcPr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7D4D09" w:rsidRDefault="00B904DF" w:rsidP="007D4D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4D09">
              <w:rPr>
                <w:rFonts w:ascii="Arial" w:hAnsi="Arial" w:cs="Arial"/>
                <w:b/>
                <w:color w:val="000000"/>
              </w:rPr>
              <w:t>36 000,00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sz w:val="26"/>
              </w:rPr>
            </w:pP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EC6D63">
        <w:tc>
          <w:tcPr>
            <w:tcW w:w="6487" w:type="dxa"/>
            <w:vAlign w:val="center"/>
          </w:tcPr>
          <w:p w:rsidR="00B904DF" w:rsidRPr="00D04CF6" w:rsidRDefault="00B904DF" w:rsidP="00066EA6">
            <w:r w:rsidRPr="00D04CF6">
              <w:rPr>
                <w:b/>
                <w:bCs/>
                <w:iCs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2409" w:type="dxa"/>
          </w:tcPr>
          <w:p w:rsidR="00B904DF" w:rsidRPr="00BA5AC8" w:rsidRDefault="00B904DF" w:rsidP="003C7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A5AC8">
              <w:rPr>
                <w:rFonts w:ascii="Arial" w:hAnsi="Arial" w:cs="Arial"/>
                <w:b/>
                <w:color w:val="000000"/>
              </w:rPr>
              <w:t>000 0113 99 9 99 20040 240</w:t>
            </w:r>
          </w:p>
        </w:tc>
        <w:tc>
          <w:tcPr>
            <w:tcW w:w="1701" w:type="dxa"/>
          </w:tcPr>
          <w:p w:rsidR="00B904DF" w:rsidRPr="00BA5AC8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A5AC8">
              <w:rPr>
                <w:rFonts w:ascii="Arial" w:hAnsi="Arial" w:cs="Arial"/>
                <w:b/>
                <w:color w:val="000000"/>
              </w:rPr>
              <w:t>50 000,00</w:t>
            </w:r>
          </w:p>
        </w:tc>
        <w:tc>
          <w:tcPr>
            <w:tcW w:w="1815" w:type="dxa"/>
          </w:tcPr>
          <w:p w:rsidR="00B904DF" w:rsidRPr="00BA5AC8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A5AC8">
              <w:rPr>
                <w:rFonts w:ascii="Arial" w:hAnsi="Arial" w:cs="Arial"/>
                <w:b/>
                <w:color w:val="000000"/>
              </w:rPr>
              <w:t>8 000,00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0,16</w:t>
            </w:r>
          </w:p>
        </w:tc>
      </w:tr>
      <w:tr w:rsidR="00B904DF" w:rsidTr="00EC6D63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sz w:val="26"/>
                <w:szCs w:val="20"/>
              </w:rPr>
            </w:pPr>
            <w:r w:rsidRPr="00075674">
              <w:rPr>
                <w:b/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000 0113 99 9 99 20030 240</w:t>
            </w:r>
          </w:p>
        </w:tc>
        <w:tc>
          <w:tcPr>
            <w:tcW w:w="1701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469 982,06</w:t>
            </w:r>
          </w:p>
        </w:tc>
        <w:tc>
          <w:tcPr>
            <w:tcW w:w="1815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5 850,00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0,012</w:t>
            </w:r>
          </w:p>
        </w:tc>
      </w:tr>
      <w:tr w:rsidR="00B904DF" w:rsidTr="002F14E5">
        <w:tc>
          <w:tcPr>
            <w:tcW w:w="6487" w:type="dxa"/>
            <w:vAlign w:val="center"/>
          </w:tcPr>
          <w:p w:rsidR="00B904DF" w:rsidRPr="00075674" w:rsidRDefault="00B904DF" w:rsidP="00862068">
            <w:pPr>
              <w:rPr>
                <w:b/>
                <w:bCs/>
                <w:sz w:val="26"/>
                <w:szCs w:val="18"/>
              </w:rPr>
            </w:pPr>
            <w:r>
              <w:rPr>
                <w:bCs/>
                <w:sz w:val="26"/>
                <w:szCs w:val="18"/>
              </w:rPr>
              <w:t>Расходы бюджета сельского поселения по муниципальным программам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sz w:val="26"/>
                <w:szCs w:val="20"/>
              </w:rPr>
            </w:pPr>
            <w:r w:rsidRPr="00075674">
              <w:rPr>
                <w:b/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BA5AC8" w:rsidRDefault="00B904DF" w:rsidP="003C7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A5AC8">
              <w:rPr>
                <w:rFonts w:ascii="Arial" w:hAnsi="Arial" w:cs="Arial"/>
                <w:b/>
                <w:color w:val="000000"/>
              </w:rPr>
              <w:t>000 0113 01 1 01 60010 200</w:t>
            </w:r>
          </w:p>
        </w:tc>
        <w:tc>
          <w:tcPr>
            <w:tcW w:w="1701" w:type="dxa"/>
          </w:tcPr>
          <w:p w:rsidR="00B904DF" w:rsidRPr="00BA5AC8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A5AC8">
              <w:rPr>
                <w:rFonts w:ascii="Arial" w:hAnsi="Arial" w:cs="Arial"/>
                <w:b/>
                <w:color w:val="000000"/>
              </w:rPr>
              <w:t>50 000,00</w:t>
            </w:r>
          </w:p>
        </w:tc>
        <w:tc>
          <w:tcPr>
            <w:tcW w:w="1815" w:type="dxa"/>
          </w:tcPr>
          <w:p w:rsidR="00B904DF" w:rsidRPr="00BA5AC8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A5AC8">
              <w:rPr>
                <w:rFonts w:ascii="Arial" w:hAnsi="Arial" w:cs="Arial"/>
                <w:b/>
                <w:color w:val="000000"/>
              </w:rPr>
              <w:t>12 900,00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B904DF" w:rsidTr="00917257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Cs/>
                <w:sz w:val="26"/>
                <w:szCs w:val="18"/>
              </w:rPr>
              <w:t>Расходы на оценку недвижимости находящейся в собственности поселенияПрочие работы,услуги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sz w:val="26"/>
                <w:szCs w:val="20"/>
              </w:rPr>
            </w:pPr>
            <w:r w:rsidRPr="00075674">
              <w:rPr>
                <w:b/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000 0113 99 9 99 20060 240</w:t>
            </w:r>
          </w:p>
        </w:tc>
        <w:tc>
          <w:tcPr>
            <w:tcW w:w="1701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300 000,00</w:t>
            </w:r>
          </w:p>
        </w:tc>
        <w:tc>
          <w:tcPr>
            <w:tcW w:w="1815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112 000,00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0,37</w:t>
            </w:r>
          </w:p>
        </w:tc>
      </w:tr>
      <w:tr w:rsidR="00B904DF" w:rsidTr="00271384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/>
                <w:bCs/>
                <w:sz w:val="26"/>
                <w:szCs w:val="18"/>
              </w:rPr>
              <w:t>Национальная оборона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000 0203 99 9 99 51180 000</w:t>
            </w:r>
          </w:p>
        </w:tc>
        <w:tc>
          <w:tcPr>
            <w:tcW w:w="1701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232 000,00</w:t>
            </w:r>
          </w:p>
        </w:tc>
        <w:tc>
          <w:tcPr>
            <w:tcW w:w="1815" w:type="dxa"/>
          </w:tcPr>
          <w:p w:rsidR="00B904DF" w:rsidRPr="007D78D5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D78D5">
              <w:rPr>
                <w:rFonts w:ascii="Arial" w:hAnsi="Arial" w:cs="Arial"/>
                <w:b/>
                <w:color w:val="000000"/>
              </w:rPr>
              <w:t>143 591,66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0,62</w:t>
            </w:r>
          </w:p>
        </w:tc>
      </w:tr>
      <w:tr w:rsidR="00B904DF" w:rsidTr="003B10F4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/>
                <w:bCs/>
                <w:sz w:val="26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000 0309 99 9 99 20090 240</w:t>
            </w:r>
          </w:p>
        </w:tc>
        <w:tc>
          <w:tcPr>
            <w:tcW w:w="1701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1 092 000,00</w:t>
            </w:r>
          </w:p>
        </w:tc>
        <w:tc>
          <w:tcPr>
            <w:tcW w:w="1815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68 170,00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0,062</w:t>
            </w:r>
          </w:p>
        </w:tc>
      </w:tr>
      <w:tr w:rsidR="00B904DF" w:rsidTr="00531354">
        <w:tc>
          <w:tcPr>
            <w:tcW w:w="6487" w:type="dxa"/>
            <w:vAlign w:val="center"/>
          </w:tcPr>
          <w:p w:rsidR="00B904DF" w:rsidRPr="00075674" w:rsidRDefault="00B904DF" w:rsidP="003C737B">
            <w:pPr>
              <w:rPr>
                <w:b/>
                <w:sz w:val="26"/>
                <w:szCs w:val="18"/>
              </w:rPr>
            </w:pPr>
            <w:r w:rsidRPr="00075674">
              <w:rPr>
                <w:b/>
                <w:sz w:val="26"/>
                <w:szCs w:val="18"/>
              </w:rPr>
              <w:t>Обеспечение первичных мер пожарной безопасности на территории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3C737B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0E544D" w:rsidRDefault="00B904DF" w:rsidP="003C7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000 0309 99 9 99 20090 240</w:t>
            </w:r>
          </w:p>
        </w:tc>
        <w:tc>
          <w:tcPr>
            <w:tcW w:w="1701" w:type="dxa"/>
          </w:tcPr>
          <w:p w:rsidR="00B904DF" w:rsidRPr="000E544D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1 092 000,00</w:t>
            </w:r>
          </w:p>
        </w:tc>
        <w:tc>
          <w:tcPr>
            <w:tcW w:w="1815" w:type="dxa"/>
          </w:tcPr>
          <w:p w:rsidR="00B904DF" w:rsidRPr="000E544D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68 170,00</w:t>
            </w:r>
          </w:p>
        </w:tc>
        <w:tc>
          <w:tcPr>
            <w:tcW w:w="1522" w:type="dxa"/>
            <w:vAlign w:val="center"/>
          </w:tcPr>
          <w:p w:rsidR="00B904DF" w:rsidRDefault="00B904DF" w:rsidP="00075674">
            <w:pPr>
              <w:jc w:val="center"/>
              <w:rPr>
                <w:sz w:val="26"/>
              </w:rPr>
            </w:pPr>
          </w:p>
        </w:tc>
      </w:tr>
      <w:tr w:rsidR="00B904DF" w:rsidTr="00531354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sz w:val="26"/>
                <w:szCs w:val="18"/>
              </w:rPr>
            </w:pPr>
            <w:r>
              <w:rPr>
                <w:bCs/>
                <w:sz w:val="26"/>
                <w:szCs w:val="18"/>
              </w:rPr>
              <w:t>Расходы бюджета сельского поселения по муниципальным программам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2409" w:type="dxa"/>
          </w:tcPr>
          <w:p w:rsidR="00B904DF" w:rsidRPr="00D04CF6" w:rsidRDefault="00B904DF" w:rsidP="003C7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04CF6">
              <w:rPr>
                <w:rFonts w:ascii="Arial" w:hAnsi="Arial" w:cs="Arial"/>
                <w:b/>
                <w:color w:val="000000"/>
              </w:rPr>
              <w:t>000 0309 02 2 00 60020 000</w:t>
            </w:r>
          </w:p>
        </w:tc>
        <w:tc>
          <w:tcPr>
            <w:tcW w:w="1701" w:type="dxa"/>
          </w:tcPr>
          <w:p w:rsidR="00B904DF" w:rsidRPr="00D04CF6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D04CF6">
              <w:rPr>
                <w:rFonts w:ascii="Arial" w:hAnsi="Arial" w:cs="Arial"/>
                <w:b/>
                <w:color w:val="000000"/>
              </w:rPr>
              <w:t>5 000,00</w:t>
            </w:r>
          </w:p>
        </w:tc>
        <w:tc>
          <w:tcPr>
            <w:tcW w:w="1815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531354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sz w:val="26"/>
                <w:szCs w:val="18"/>
              </w:rPr>
            </w:pPr>
            <w:r>
              <w:rPr>
                <w:bCs/>
                <w:sz w:val="26"/>
                <w:szCs w:val="18"/>
              </w:rPr>
              <w:t>Расходы бюджета сельского поселения по муниципальным программам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2409" w:type="dxa"/>
          </w:tcPr>
          <w:p w:rsidR="00B904DF" w:rsidRPr="00D04CF6" w:rsidRDefault="00B904DF" w:rsidP="003C7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04CF6">
              <w:rPr>
                <w:rFonts w:ascii="Arial" w:hAnsi="Arial" w:cs="Arial"/>
                <w:b/>
                <w:color w:val="000000"/>
              </w:rPr>
              <w:t>000 0309 03 3 03 60030 000</w:t>
            </w:r>
          </w:p>
        </w:tc>
        <w:tc>
          <w:tcPr>
            <w:tcW w:w="1701" w:type="dxa"/>
          </w:tcPr>
          <w:p w:rsidR="00B904DF" w:rsidRPr="00D04CF6" w:rsidRDefault="00B904DF" w:rsidP="003C7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D04CF6">
              <w:rPr>
                <w:rFonts w:ascii="Arial" w:hAnsi="Arial" w:cs="Arial"/>
                <w:b/>
                <w:color w:val="000000"/>
              </w:rPr>
              <w:t>3 000,00</w:t>
            </w:r>
          </w:p>
        </w:tc>
        <w:tc>
          <w:tcPr>
            <w:tcW w:w="1815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420DB0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 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0E544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000 0309 99 9 99 40020 240</w:t>
            </w:r>
          </w:p>
        </w:tc>
        <w:tc>
          <w:tcPr>
            <w:tcW w:w="1701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0E544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3 190,00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774D26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/>
                <w:bCs/>
                <w:sz w:val="26"/>
                <w:szCs w:val="18"/>
              </w:rPr>
              <w:t>Дорожное хозяйство ( дорожные фонды)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000 0409 99 9 99 40030 240</w:t>
            </w:r>
          </w:p>
        </w:tc>
        <w:tc>
          <w:tcPr>
            <w:tcW w:w="1701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808 670,00</w:t>
            </w:r>
          </w:p>
        </w:tc>
        <w:tc>
          <w:tcPr>
            <w:tcW w:w="1815" w:type="dxa"/>
          </w:tcPr>
          <w:p w:rsidR="00B904DF" w:rsidRPr="000E544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E544D">
              <w:rPr>
                <w:rFonts w:ascii="Arial" w:hAnsi="Arial" w:cs="Arial"/>
                <w:b/>
                <w:color w:val="000000"/>
              </w:rPr>
              <w:t>241 076,40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 w:rsidR="00B904DF" w:rsidTr="00F84246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    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000 0409 99 9 99 40030 240</w:t>
            </w:r>
          </w:p>
        </w:tc>
        <w:tc>
          <w:tcPr>
            <w:tcW w:w="1701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808 670,00</w:t>
            </w:r>
          </w:p>
        </w:tc>
        <w:tc>
          <w:tcPr>
            <w:tcW w:w="1815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241 076,40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 w:rsidR="00B904DF" w:rsidTr="003A1808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000 0409 99 9 99 40030 240</w:t>
            </w:r>
          </w:p>
        </w:tc>
        <w:tc>
          <w:tcPr>
            <w:tcW w:w="1701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808 670,00</w:t>
            </w:r>
          </w:p>
        </w:tc>
        <w:tc>
          <w:tcPr>
            <w:tcW w:w="1815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241 076,40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 w:rsidR="00B904DF" w:rsidTr="00810BF8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/>
                <w:bCs/>
                <w:sz w:val="26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000 0502 99 9 99 40030 240</w:t>
            </w:r>
          </w:p>
        </w:tc>
        <w:tc>
          <w:tcPr>
            <w:tcW w:w="1701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419 510,00</w:t>
            </w:r>
          </w:p>
        </w:tc>
        <w:tc>
          <w:tcPr>
            <w:tcW w:w="1815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209 700,00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B904DF" w:rsidTr="00D46799">
        <w:tc>
          <w:tcPr>
            <w:tcW w:w="6487" w:type="dxa"/>
            <w:vAlign w:val="center"/>
          </w:tcPr>
          <w:p w:rsidR="00B904DF" w:rsidRPr="00075674" w:rsidRDefault="00B904DF" w:rsidP="00E94223">
            <w:pPr>
              <w:rPr>
                <w:i/>
                <w:iCs/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i/>
                <w:iCs/>
                <w:sz w:val="26"/>
                <w:szCs w:val="20"/>
              </w:rPr>
            </w:pPr>
            <w:r w:rsidRPr="00075674">
              <w:rPr>
                <w:i/>
                <w:iCs/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000 0502 99 9 99 40030 240</w:t>
            </w:r>
          </w:p>
        </w:tc>
        <w:tc>
          <w:tcPr>
            <w:tcW w:w="1701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419 510,00</w:t>
            </w:r>
          </w:p>
        </w:tc>
        <w:tc>
          <w:tcPr>
            <w:tcW w:w="1815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209 700,00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0,5</w:t>
            </w:r>
          </w:p>
        </w:tc>
      </w:tr>
      <w:tr w:rsidR="00B904DF" w:rsidTr="00FD76A0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iCs/>
                <w:sz w:val="26"/>
                <w:szCs w:val="18"/>
              </w:rPr>
            </w:pPr>
            <w:r w:rsidRPr="00075674">
              <w:rPr>
                <w:b/>
                <w:iCs/>
                <w:sz w:val="26"/>
                <w:szCs w:val="18"/>
              </w:rPr>
              <w:t xml:space="preserve">Непрограммные расходы бюджета </w:t>
            </w:r>
            <w:r>
              <w:rPr>
                <w:b/>
                <w:iCs/>
                <w:sz w:val="26"/>
                <w:szCs w:val="18"/>
              </w:rPr>
              <w:t>в сфере жилищно- коммунального хозяйства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564FC" w:rsidRDefault="00B904DF" w:rsidP="00A02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564FC">
              <w:rPr>
                <w:rFonts w:ascii="Arial" w:hAnsi="Arial" w:cs="Arial"/>
                <w:b/>
                <w:color w:val="000000"/>
              </w:rPr>
              <w:t>000 0502 99 9 99 20200 240</w:t>
            </w:r>
          </w:p>
        </w:tc>
        <w:tc>
          <w:tcPr>
            <w:tcW w:w="1701" w:type="dxa"/>
          </w:tcPr>
          <w:p w:rsidR="00B904DF" w:rsidRPr="00C564FC" w:rsidRDefault="00B904DF" w:rsidP="00A02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564FC">
              <w:rPr>
                <w:rFonts w:ascii="Arial" w:hAnsi="Arial" w:cs="Arial"/>
                <w:b/>
                <w:color w:val="000000"/>
              </w:rPr>
              <w:t>2 159 651,89</w:t>
            </w:r>
          </w:p>
        </w:tc>
        <w:tc>
          <w:tcPr>
            <w:tcW w:w="1815" w:type="dxa"/>
          </w:tcPr>
          <w:p w:rsidR="00B904DF" w:rsidRPr="00C564FC" w:rsidRDefault="00B904DF" w:rsidP="00A02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564FC">
              <w:rPr>
                <w:rFonts w:ascii="Arial" w:hAnsi="Arial" w:cs="Arial"/>
                <w:b/>
                <w:color w:val="000000"/>
              </w:rPr>
              <w:t>800 000,00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0,37</w:t>
            </w:r>
          </w:p>
        </w:tc>
      </w:tr>
      <w:tr w:rsidR="00B904DF" w:rsidTr="00FD76A0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iCs/>
                <w:sz w:val="26"/>
                <w:szCs w:val="18"/>
              </w:rPr>
            </w:pPr>
            <w:r>
              <w:rPr>
                <w:b/>
                <w:iCs/>
                <w:sz w:val="26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564FC" w:rsidRDefault="00B904DF" w:rsidP="00A02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564FC">
              <w:rPr>
                <w:rFonts w:ascii="Arial" w:hAnsi="Arial" w:cs="Arial"/>
                <w:b/>
                <w:color w:val="000000"/>
              </w:rPr>
              <w:t>000 0502 99 9 99 20200 830</w:t>
            </w:r>
          </w:p>
        </w:tc>
        <w:tc>
          <w:tcPr>
            <w:tcW w:w="1701" w:type="dxa"/>
          </w:tcPr>
          <w:p w:rsidR="00B904DF" w:rsidRPr="00C564FC" w:rsidRDefault="00B904DF" w:rsidP="00A02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564FC">
              <w:rPr>
                <w:rFonts w:ascii="Arial" w:hAnsi="Arial" w:cs="Arial"/>
                <w:b/>
                <w:color w:val="000000"/>
              </w:rPr>
              <w:t>43 400,00</w:t>
            </w:r>
          </w:p>
        </w:tc>
        <w:tc>
          <w:tcPr>
            <w:tcW w:w="1815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FD76A0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iCs/>
                <w:sz w:val="26"/>
                <w:szCs w:val="18"/>
              </w:rPr>
            </w:pPr>
            <w:r w:rsidRPr="00075674">
              <w:rPr>
                <w:b/>
                <w:iCs/>
                <w:sz w:val="26"/>
                <w:szCs w:val="18"/>
              </w:rPr>
              <w:t>Непрограммные расходы бюджета на прочие мероприятия по благоустройству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000 0503 99 9 99 20300 240</w:t>
            </w:r>
          </w:p>
        </w:tc>
        <w:tc>
          <w:tcPr>
            <w:tcW w:w="1701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951 000,00</w:t>
            </w:r>
          </w:p>
        </w:tc>
        <w:tc>
          <w:tcPr>
            <w:tcW w:w="1815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105 966,00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0,11</w:t>
            </w:r>
          </w:p>
        </w:tc>
      </w:tr>
      <w:tr w:rsidR="00B904DF" w:rsidTr="003A3FA3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000 0503 99 9 99 40030 240</w:t>
            </w:r>
          </w:p>
        </w:tc>
        <w:tc>
          <w:tcPr>
            <w:tcW w:w="1701" w:type="dxa"/>
          </w:tcPr>
          <w:p w:rsidR="00B904DF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9 200,00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 w:rsidRPr="00075674">
              <w:rPr>
                <w:sz w:val="26"/>
              </w:rPr>
              <w:t>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F43AE1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/>
                <w:bCs/>
                <w:sz w:val="26"/>
                <w:szCs w:val="1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000 0707 99 9 99 20700 000</w:t>
            </w:r>
          </w:p>
        </w:tc>
        <w:tc>
          <w:tcPr>
            <w:tcW w:w="1701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292 300,00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51696C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000 0707 99 9 99 20700 000</w:t>
            </w:r>
          </w:p>
        </w:tc>
        <w:tc>
          <w:tcPr>
            <w:tcW w:w="1701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292 300,00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3B7A83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/>
                <w:bCs/>
                <w:sz w:val="26"/>
                <w:szCs w:val="18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000 0801 99 9 99 20800 240</w:t>
            </w:r>
          </w:p>
        </w:tc>
        <w:tc>
          <w:tcPr>
            <w:tcW w:w="1701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388 000,00</w:t>
            </w:r>
          </w:p>
        </w:tc>
        <w:tc>
          <w:tcPr>
            <w:tcW w:w="1815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45 286,70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0,12</w:t>
            </w:r>
          </w:p>
        </w:tc>
      </w:tr>
      <w:tr w:rsidR="00B904DF" w:rsidTr="000D7760">
        <w:tc>
          <w:tcPr>
            <w:tcW w:w="6487" w:type="dxa"/>
            <w:vAlign w:val="center"/>
          </w:tcPr>
          <w:p w:rsidR="00B904DF" w:rsidRPr="00075674" w:rsidRDefault="00B904DF" w:rsidP="00075674">
            <w:pPr>
              <w:spacing w:line="216" w:lineRule="auto"/>
              <w:rPr>
                <w:sz w:val="26"/>
                <w:szCs w:val="18"/>
              </w:rPr>
            </w:pPr>
            <w:r w:rsidRPr="00075674">
              <w:rPr>
                <w:sz w:val="26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000 0801 99 9 99 20800 240</w:t>
            </w:r>
          </w:p>
        </w:tc>
        <w:tc>
          <w:tcPr>
            <w:tcW w:w="1701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388 000,00</w:t>
            </w:r>
          </w:p>
        </w:tc>
        <w:tc>
          <w:tcPr>
            <w:tcW w:w="1815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45 286,70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0,12</w:t>
            </w:r>
          </w:p>
        </w:tc>
      </w:tr>
      <w:tr w:rsidR="00B904DF" w:rsidTr="00C46459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18"/>
              </w:rPr>
            </w:pPr>
            <w:r w:rsidRPr="00075674">
              <w:rPr>
                <w:b/>
                <w:bCs/>
                <w:sz w:val="26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000 1101 99 9 99 20100 000</w:t>
            </w:r>
          </w:p>
        </w:tc>
        <w:tc>
          <w:tcPr>
            <w:tcW w:w="1701" w:type="dxa"/>
          </w:tcPr>
          <w:p w:rsidR="00B904DF" w:rsidRPr="00C33AED" w:rsidRDefault="00B904DF" w:rsidP="00A63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C33AED">
              <w:rPr>
                <w:rFonts w:ascii="Arial" w:hAnsi="Arial" w:cs="Arial"/>
                <w:b/>
                <w:color w:val="000000"/>
              </w:rPr>
              <w:t>371 100,00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</w:rPr>
            </w:pPr>
            <w:r w:rsidRPr="00075674">
              <w:rPr>
                <w:b/>
                <w:bCs/>
                <w:sz w:val="26"/>
              </w:rPr>
              <w:t>0,00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04DF" w:rsidTr="00075674">
        <w:tc>
          <w:tcPr>
            <w:tcW w:w="6487" w:type="dxa"/>
            <w:vAlign w:val="center"/>
          </w:tcPr>
          <w:p w:rsidR="00B904DF" w:rsidRPr="00075674" w:rsidRDefault="00B904DF" w:rsidP="00066EA6">
            <w:pPr>
              <w:rPr>
                <w:b/>
                <w:bCs/>
                <w:sz w:val="26"/>
                <w:szCs w:val="20"/>
              </w:rPr>
            </w:pPr>
            <w:r w:rsidRPr="00075674">
              <w:rPr>
                <w:b/>
                <w:bCs/>
                <w:sz w:val="26"/>
                <w:szCs w:val="20"/>
              </w:rPr>
              <w:t xml:space="preserve">Расходы бюджета итого </w:t>
            </w:r>
          </w:p>
        </w:tc>
        <w:tc>
          <w:tcPr>
            <w:tcW w:w="141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0"/>
              </w:rPr>
            </w:pPr>
            <w:r w:rsidRPr="00075674">
              <w:rPr>
                <w:sz w:val="26"/>
                <w:szCs w:val="20"/>
              </w:rPr>
              <w:t>974</w:t>
            </w:r>
          </w:p>
        </w:tc>
        <w:tc>
          <w:tcPr>
            <w:tcW w:w="2409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  <w:szCs w:val="20"/>
              </w:rPr>
            </w:pPr>
            <w:r w:rsidRPr="00075674">
              <w:rPr>
                <w:b/>
                <w:bCs/>
                <w:sz w:val="26"/>
                <w:szCs w:val="20"/>
              </w:rPr>
              <w:t>00 00 000 00 00 000</w:t>
            </w:r>
          </w:p>
        </w:tc>
        <w:tc>
          <w:tcPr>
            <w:tcW w:w="1701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9 948 217,95</w:t>
            </w:r>
          </w:p>
        </w:tc>
        <w:tc>
          <w:tcPr>
            <w:tcW w:w="1815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3 539 727,11</w:t>
            </w:r>
          </w:p>
        </w:tc>
        <w:tc>
          <w:tcPr>
            <w:tcW w:w="1522" w:type="dxa"/>
            <w:vAlign w:val="center"/>
          </w:tcPr>
          <w:p w:rsidR="00B904DF" w:rsidRPr="00075674" w:rsidRDefault="00B904DF" w:rsidP="0007567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35,58</w:t>
            </w:r>
          </w:p>
        </w:tc>
      </w:tr>
    </w:tbl>
    <w:p w:rsidR="00B904DF" w:rsidRDefault="00B904DF" w:rsidP="005852D5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Приложение № 4 </w:t>
      </w:r>
    </w:p>
    <w:p w:rsidR="00B904DF" w:rsidRDefault="00B904DF" w:rsidP="005852D5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B904DF" w:rsidRDefault="00B904DF" w:rsidP="005852D5">
      <w:pPr>
        <w:ind w:left="10632"/>
        <w:rPr>
          <w:sz w:val="26"/>
          <w:szCs w:val="26"/>
        </w:rPr>
      </w:pPr>
      <w:r w:rsidRPr="0076636A">
        <w:rPr>
          <w:sz w:val="26"/>
          <w:szCs w:val="26"/>
        </w:rPr>
        <w:t>от 21.10.2014 г. № 16</w:t>
      </w:r>
    </w:p>
    <w:p w:rsidR="00B904DF" w:rsidRPr="007410C2" w:rsidRDefault="00B904DF" w:rsidP="005852D5">
      <w:pPr>
        <w:rPr>
          <w:sz w:val="26"/>
          <w:szCs w:val="26"/>
        </w:rPr>
      </w:pPr>
    </w:p>
    <w:p w:rsidR="00B904DF" w:rsidRDefault="00B904DF">
      <w:pPr>
        <w:rPr>
          <w:sz w:val="26"/>
          <w:szCs w:val="26"/>
        </w:rPr>
      </w:pPr>
    </w:p>
    <w:p w:rsidR="00B904DF" w:rsidRDefault="00B904DF" w:rsidP="00841DCF">
      <w:pPr>
        <w:jc w:val="center"/>
        <w:rPr>
          <w:sz w:val="26"/>
          <w:szCs w:val="26"/>
        </w:rPr>
      </w:pPr>
      <w:r w:rsidRPr="00B9784B">
        <w:rPr>
          <w:b/>
          <w:bCs/>
          <w:sz w:val="26"/>
          <w:szCs w:val="26"/>
        </w:rPr>
        <w:t>Показатели</w:t>
      </w:r>
      <w:r>
        <w:rPr>
          <w:b/>
          <w:bCs/>
          <w:sz w:val="26"/>
          <w:szCs w:val="26"/>
        </w:rPr>
        <w:t>и</w:t>
      </w:r>
      <w:r w:rsidRPr="00B9784B">
        <w:rPr>
          <w:b/>
          <w:bCs/>
          <w:sz w:val="26"/>
          <w:szCs w:val="26"/>
        </w:rPr>
        <w:t xml:space="preserve">сточников финансирования дефицита бюджетаКраснокутского сельского поселения </w:t>
      </w:r>
      <w:r>
        <w:rPr>
          <w:b/>
          <w:bCs/>
          <w:sz w:val="26"/>
          <w:szCs w:val="26"/>
        </w:rPr>
        <w:t>Спасского муниципального района Приморского края за  9 месяцев 2015</w:t>
      </w:r>
      <w:r w:rsidRPr="00B9784B">
        <w:rPr>
          <w:b/>
          <w:bCs/>
          <w:sz w:val="26"/>
          <w:szCs w:val="26"/>
        </w:rPr>
        <w:t xml:space="preserve"> год</w:t>
      </w:r>
    </w:p>
    <w:p w:rsidR="00B904DF" w:rsidRDefault="00B904DF">
      <w:pPr>
        <w:rPr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3827"/>
        <w:gridCol w:w="2173"/>
        <w:gridCol w:w="2174"/>
        <w:gridCol w:w="2174"/>
      </w:tblGrid>
      <w:tr w:rsidR="00B904DF" w:rsidTr="00075674">
        <w:tc>
          <w:tcPr>
            <w:tcW w:w="4928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3827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Код источника финансирования по КИВФ, КИВнФ</w:t>
            </w:r>
          </w:p>
        </w:tc>
        <w:tc>
          <w:tcPr>
            <w:tcW w:w="2173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Уточненные бюджетные назначения</w:t>
            </w:r>
          </w:p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на 2015год</w:t>
            </w:r>
          </w:p>
        </w:tc>
        <w:tc>
          <w:tcPr>
            <w:tcW w:w="2174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Кассовое исполнение</w:t>
            </w:r>
          </w:p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за 2015 год</w:t>
            </w:r>
          </w:p>
        </w:tc>
        <w:tc>
          <w:tcPr>
            <w:tcW w:w="2174" w:type="dxa"/>
            <w:vAlign w:val="center"/>
          </w:tcPr>
          <w:p w:rsidR="00B904DF" w:rsidRPr="00075674" w:rsidRDefault="00B904DF" w:rsidP="00075674">
            <w:pPr>
              <w:jc w:val="center"/>
              <w:rPr>
                <w:bCs/>
                <w:sz w:val="26"/>
                <w:szCs w:val="26"/>
              </w:rPr>
            </w:pPr>
            <w:r w:rsidRPr="00075674">
              <w:rPr>
                <w:bCs/>
                <w:sz w:val="26"/>
                <w:szCs w:val="26"/>
              </w:rPr>
              <w:t>Неисполненные назначения</w:t>
            </w:r>
          </w:p>
        </w:tc>
      </w:tr>
      <w:tr w:rsidR="00B904DF" w:rsidTr="00075674">
        <w:tc>
          <w:tcPr>
            <w:tcW w:w="4928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bottom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2</w:t>
            </w:r>
          </w:p>
        </w:tc>
        <w:tc>
          <w:tcPr>
            <w:tcW w:w="2173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3</w:t>
            </w:r>
          </w:p>
        </w:tc>
        <w:tc>
          <w:tcPr>
            <w:tcW w:w="217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4</w:t>
            </w:r>
          </w:p>
        </w:tc>
        <w:tc>
          <w:tcPr>
            <w:tcW w:w="2174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5</w:t>
            </w:r>
          </w:p>
        </w:tc>
      </w:tr>
      <w:tr w:rsidR="00B904DF" w:rsidTr="00C074FE">
        <w:tc>
          <w:tcPr>
            <w:tcW w:w="4928" w:type="dxa"/>
            <w:vAlign w:val="center"/>
          </w:tcPr>
          <w:p w:rsidR="00B904DF" w:rsidRPr="00075674" w:rsidRDefault="00B904DF" w:rsidP="003475F7">
            <w:pPr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Увеличение прочих остатков денежных средствбюджетов поселений</w:t>
            </w:r>
          </w:p>
        </w:tc>
        <w:tc>
          <w:tcPr>
            <w:tcW w:w="3827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2173" w:type="dxa"/>
            <w:vAlign w:val="bottom"/>
          </w:tcPr>
          <w:p w:rsidR="00B904DF" w:rsidRPr="00633AA4" w:rsidRDefault="00B904DF" w:rsidP="00633AA4">
            <w:pPr>
              <w:jc w:val="center"/>
              <w:rPr>
                <w:b/>
                <w:bCs/>
                <w:sz w:val="26"/>
                <w:szCs w:val="26"/>
              </w:rPr>
            </w:pPr>
            <w:r w:rsidRPr="00633AA4">
              <w:rPr>
                <w:b/>
                <w:bCs/>
                <w:sz w:val="26"/>
                <w:szCs w:val="26"/>
              </w:rPr>
              <w:t>-9 068 370,00</w:t>
            </w:r>
          </w:p>
        </w:tc>
        <w:tc>
          <w:tcPr>
            <w:tcW w:w="2174" w:type="dxa"/>
            <w:vAlign w:val="bottom"/>
          </w:tcPr>
          <w:p w:rsidR="00B904DF" w:rsidRPr="00633AA4" w:rsidRDefault="00B904DF" w:rsidP="00633AA4">
            <w:pPr>
              <w:jc w:val="center"/>
              <w:rPr>
                <w:b/>
                <w:bCs/>
                <w:sz w:val="26"/>
                <w:szCs w:val="26"/>
              </w:rPr>
            </w:pPr>
            <w:r w:rsidRPr="00633AA4">
              <w:rPr>
                <w:b/>
                <w:bCs/>
                <w:sz w:val="26"/>
                <w:szCs w:val="26"/>
              </w:rPr>
              <w:t>-3 343 876,15</w:t>
            </w:r>
          </w:p>
        </w:tc>
        <w:tc>
          <w:tcPr>
            <w:tcW w:w="2174" w:type="dxa"/>
            <w:vAlign w:val="center"/>
          </w:tcPr>
          <w:p w:rsidR="00B904DF" w:rsidRPr="00633AA4" w:rsidRDefault="00B904DF" w:rsidP="00075674">
            <w:pPr>
              <w:jc w:val="center"/>
              <w:rPr>
                <w:b/>
                <w:sz w:val="26"/>
                <w:szCs w:val="26"/>
              </w:rPr>
            </w:pPr>
            <w:r w:rsidRPr="00633AA4">
              <w:rPr>
                <w:b/>
                <w:sz w:val="26"/>
                <w:szCs w:val="26"/>
              </w:rPr>
              <w:t>5 724 493,85</w:t>
            </w:r>
          </w:p>
        </w:tc>
      </w:tr>
      <w:tr w:rsidR="00B904DF" w:rsidTr="00E7389A">
        <w:tc>
          <w:tcPr>
            <w:tcW w:w="4928" w:type="dxa"/>
            <w:vAlign w:val="center"/>
          </w:tcPr>
          <w:p w:rsidR="00B904DF" w:rsidRPr="00075674" w:rsidRDefault="00B904DF" w:rsidP="003475F7">
            <w:pPr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Уменьшение прочих остатков денежных средствбюджетов поселений</w:t>
            </w:r>
          </w:p>
        </w:tc>
        <w:tc>
          <w:tcPr>
            <w:tcW w:w="3827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2173" w:type="dxa"/>
          </w:tcPr>
          <w:p w:rsidR="00B904DF" w:rsidRPr="00633AA4" w:rsidRDefault="00B904DF" w:rsidP="00633AA4">
            <w:pPr>
              <w:jc w:val="center"/>
              <w:rPr>
                <w:b/>
                <w:sz w:val="26"/>
                <w:szCs w:val="26"/>
              </w:rPr>
            </w:pPr>
            <w:r w:rsidRPr="00633AA4">
              <w:rPr>
                <w:b/>
                <w:sz w:val="26"/>
                <w:szCs w:val="26"/>
              </w:rPr>
              <w:t>9 948 217,95</w:t>
            </w:r>
          </w:p>
        </w:tc>
        <w:tc>
          <w:tcPr>
            <w:tcW w:w="2174" w:type="dxa"/>
          </w:tcPr>
          <w:p w:rsidR="00B904DF" w:rsidRPr="00633AA4" w:rsidRDefault="00B904DF" w:rsidP="00633AA4">
            <w:pPr>
              <w:jc w:val="center"/>
              <w:rPr>
                <w:b/>
                <w:sz w:val="26"/>
                <w:szCs w:val="26"/>
              </w:rPr>
            </w:pPr>
            <w:r w:rsidRPr="00633AA4">
              <w:rPr>
                <w:b/>
                <w:sz w:val="26"/>
                <w:szCs w:val="26"/>
              </w:rPr>
              <w:t>3 539 727,11</w:t>
            </w:r>
          </w:p>
        </w:tc>
        <w:tc>
          <w:tcPr>
            <w:tcW w:w="2174" w:type="dxa"/>
            <w:vAlign w:val="center"/>
          </w:tcPr>
          <w:p w:rsidR="00B904DF" w:rsidRPr="00633AA4" w:rsidRDefault="00B904DF" w:rsidP="00075674">
            <w:pPr>
              <w:jc w:val="center"/>
              <w:rPr>
                <w:b/>
                <w:sz w:val="26"/>
                <w:szCs w:val="26"/>
              </w:rPr>
            </w:pPr>
            <w:r w:rsidRPr="00633AA4">
              <w:rPr>
                <w:b/>
                <w:sz w:val="26"/>
                <w:szCs w:val="26"/>
              </w:rPr>
              <w:t>6 408 490,84</w:t>
            </w:r>
          </w:p>
        </w:tc>
      </w:tr>
      <w:tr w:rsidR="00B904DF" w:rsidTr="00075674">
        <w:tc>
          <w:tcPr>
            <w:tcW w:w="4928" w:type="dxa"/>
            <w:vAlign w:val="center"/>
          </w:tcPr>
          <w:p w:rsidR="00B904DF" w:rsidRPr="00075674" w:rsidRDefault="00B904DF" w:rsidP="008E099A">
            <w:pPr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Источники финансирования дефицита бюджетов, всего</w:t>
            </w:r>
          </w:p>
        </w:tc>
        <w:tc>
          <w:tcPr>
            <w:tcW w:w="3827" w:type="dxa"/>
            <w:vAlign w:val="center"/>
          </w:tcPr>
          <w:p w:rsidR="00B904DF" w:rsidRPr="00075674" w:rsidRDefault="00B904DF" w:rsidP="00075674">
            <w:pPr>
              <w:jc w:val="center"/>
              <w:rPr>
                <w:sz w:val="26"/>
                <w:szCs w:val="26"/>
              </w:rPr>
            </w:pPr>
            <w:r w:rsidRPr="00075674">
              <w:rPr>
                <w:sz w:val="26"/>
                <w:szCs w:val="26"/>
              </w:rPr>
              <w:t>000 90 00 00 00 00 0000 000</w:t>
            </w:r>
          </w:p>
        </w:tc>
        <w:tc>
          <w:tcPr>
            <w:tcW w:w="2173" w:type="dxa"/>
            <w:vAlign w:val="center"/>
          </w:tcPr>
          <w:p w:rsidR="00B904DF" w:rsidRPr="00633AA4" w:rsidRDefault="00B904DF" w:rsidP="00633AA4">
            <w:pPr>
              <w:jc w:val="center"/>
              <w:rPr>
                <w:b/>
                <w:sz w:val="26"/>
                <w:szCs w:val="26"/>
              </w:rPr>
            </w:pPr>
            <w:r w:rsidRPr="00633AA4">
              <w:rPr>
                <w:b/>
                <w:sz w:val="26"/>
                <w:szCs w:val="26"/>
              </w:rPr>
              <w:t>879 847,95</w:t>
            </w:r>
          </w:p>
        </w:tc>
        <w:tc>
          <w:tcPr>
            <w:tcW w:w="2174" w:type="dxa"/>
            <w:vAlign w:val="center"/>
          </w:tcPr>
          <w:p w:rsidR="00B904DF" w:rsidRPr="00633AA4" w:rsidRDefault="00B904DF" w:rsidP="00633AA4">
            <w:pPr>
              <w:jc w:val="center"/>
              <w:rPr>
                <w:b/>
                <w:sz w:val="26"/>
                <w:szCs w:val="26"/>
              </w:rPr>
            </w:pPr>
            <w:r w:rsidRPr="00633AA4">
              <w:rPr>
                <w:b/>
                <w:sz w:val="26"/>
                <w:szCs w:val="26"/>
              </w:rPr>
              <w:t>195 850,96</w:t>
            </w:r>
          </w:p>
        </w:tc>
        <w:tc>
          <w:tcPr>
            <w:tcW w:w="2174" w:type="dxa"/>
            <w:vAlign w:val="center"/>
          </w:tcPr>
          <w:p w:rsidR="00B904DF" w:rsidRPr="00633AA4" w:rsidRDefault="00B904DF" w:rsidP="00075674">
            <w:pPr>
              <w:jc w:val="center"/>
              <w:rPr>
                <w:b/>
                <w:sz w:val="26"/>
                <w:szCs w:val="26"/>
              </w:rPr>
            </w:pPr>
            <w:r w:rsidRPr="00633AA4">
              <w:rPr>
                <w:b/>
                <w:sz w:val="26"/>
                <w:szCs w:val="26"/>
              </w:rPr>
              <w:t>683 996,99</w:t>
            </w:r>
          </w:p>
        </w:tc>
      </w:tr>
    </w:tbl>
    <w:p w:rsidR="00B904DF" w:rsidRDefault="00B904DF" w:rsidP="003475F7">
      <w:pPr>
        <w:rPr>
          <w:sz w:val="26"/>
          <w:szCs w:val="26"/>
        </w:rPr>
      </w:pPr>
    </w:p>
    <w:sectPr w:rsidR="00B904DF" w:rsidSect="000137F6">
      <w:pgSz w:w="16838" w:h="11906" w:orient="landscape" w:code="9"/>
      <w:pgMar w:top="170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C2"/>
    <w:rsid w:val="000114EA"/>
    <w:rsid w:val="000125F9"/>
    <w:rsid w:val="000137F6"/>
    <w:rsid w:val="000141BB"/>
    <w:rsid w:val="00015327"/>
    <w:rsid w:val="00015F67"/>
    <w:rsid w:val="000218FF"/>
    <w:rsid w:val="00042C85"/>
    <w:rsid w:val="00050F96"/>
    <w:rsid w:val="0006562D"/>
    <w:rsid w:val="00066EA6"/>
    <w:rsid w:val="00075674"/>
    <w:rsid w:val="00076D89"/>
    <w:rsid w:val="00080296"/>
    <w:rsid w:val="000A1D12"/>
    <w:rsid w:val="000A1EBC"/>
    <w:rsid w:val="000C4802"/>
    <w:rsid w:val="000C6E03"/>
    <w:rsid w:val="000D7760"/>
    <w:rsid w:val="000E544D"/>
    <w:rsid w:val="000F48D0"/>
    <w:rsid w:val="00100DA7"/>
    <w:rsid w:val="00103D23"/>
    <w:rsid w:val="00104ACA"/>
    <w:rsid w:val="00107D28"/>
    <w:rsid w:val="00107DE5"/>
    <w:rsid w:val="001117B0"/>
    <w:rsid w:val="0012323D"/>
    <w:rsid w:val="001312E9"/>
    <w:rsid w:val="00135823"/>
    <w:rsid w:val="00151217"/>
    <w:rsid w:val="0015544A"/>
    <w:rsid w:val="00156BF0"/>
    <w:rsid w:val="00175AF2"/>
    <w:rsid w:val="00195E8F"/>
    <w:rsid w:val="001A5957"/>
    <w:rsid w:val="001C04B6"/>
    <w:rsid w:val="001D2621"/>
    <w:rsid w:val="001E29ED"/>
    <w:rsid w:val="001E4544"/>
    <w:rsid w:val="001E61A6"/>
    <w:rsid w:val="001F3971"/>
    <w:rsid w:val="001F6746"/>
    <w:rsid w:val="00201C3E"/>
    <w:rsid w:val="0022262A"/>
    <w:rsid w:val="00224D56"/>
    <w:rsid w:val="00231012"/>
    <w:rsid w:val="002337BF"/>
    <w:rsid w:val="002616F5"/>
    <w:rsid w:val="00271384"/>
    <w:rsid w:val="002765FD"/>
    <w:rsid w:val="00297357"/>
    <w:rsid w:val="002A5308"/>
    <w:rsid w:val="002B0E57"/>
    <w:rsid w:val="002E7258"/>
    <w:rsid w:val="002F0A8C"/>
    <w:rsid w:val="002F14E5"/>
    <w:rsid w:val="002F2DB1"/>
    <w:rsid w:val="002F4BC3"/>
    <w:rsid w:val="002F4D53"/>
    <w:rsid w:val="00304A8B"/>
    <w:rsid w:val="00310832"/>
    <w:rsid w:val="003201CB"/>
    <w:rsid w:val="00320242"/>
    <w:rsid w:val="00333C46"/>
    <w:rsid w:val="003340C0"/>
    <w:rsid w:val="00345F10"/>
    <w:rsid w:val="003475F7"/>
    <w:rsid w:val="00352DF7"/>
    <w:rsid w:val="003772D9"/>
    <w:rsid w:val="00381739"/>
    <w:rsid w:val="00390200"/>
    <w:rsid w:val="003947A3"/>
    <w:rsid w:val="00395ED6"/>
    <w:rsid w:val="003A06B5"/>
    <w:rsid w:val="003A0DC6"/>
    <w:rsid w:val="003A1808"/>
    <w:rsid w:val="003A3A67"/>
    <w:rsid w:val="003A3FA3"/>
    <w:rsid w:val="003B10F4"/>
    <w:rsid w:val="003B36D0"/>
    <w:rsid w:val="003B4821"/>
    <w:rsid w:val="003B552D"/>
    <w:rsid w:val="003B7A83"/>
    <w:rsid w:val="003C3DDA"/>
    <w:rsid w:val="003C49A6"/>
    <w:rsid w:val="003C737B"/>
    <w:rsid w:val="003E020D"/>
    <w:rsid w:val="003F78FA"/>
    <w:rsid w:val="00404185"/>
    <w:rsid w:val="0040556B"/>
    <w:rsid w:val="0041477C"/>
    <w:rsid w:val="00415E62"/>
    <w:rsid w:val="00420DB0"/>
    <w:rsid w:val="0042201D"/>
    <w:rsid w:val="0042789F"/>
    <w:rsid w:val="00451757"/>
    <w:rsid w:val="0045578E"/>
    <w:rsid w:val="00461F6E"/>
    <w:rsid w:val="00462C11"/>
    <w:rsid w:val="00463312"/>
    <w:rsid w:val="004639AF"/>
    <w:rsid w:val="00477C77"/>
    <w:rsid w:val="00501B4A"/>
    <w:rsid w:val="00506694"/>
    <w:rsid w:val="00510F1D"/>
    <w:rsid w:val="00515317"/>
    <w:rsid w:val="0051696C"/>
    <w:rsid w:val="00522706"/>
    <w:rsid w:val="00531354"/>
    <w:rsid w:val="00533C59"/>
    <w:rsid w:val="00534FB1"/>
    <w:rsid w:val="00543200"/>
    <w:rsid w:val="00544085"/>
    <w:rsid w:val="00551D09"/>
    <w:rsid w:val="005802C1"/>
    <w:rsid w:val="005826B5"/>
    <w:rsid w:val="005852D5"/>
    <w:rsid w:val="00590592"/>
    <w:rsid w:val="00595C03"/>
    <w:rsid w:val="005A171F"/>
    <w:rsid w:val="005A7A04"/>
    <w:rsid w:val="005B1ED7"/>
    <w:rsid w:val="005C600A"/>
    <w:rsid w:val="005D21EF"/>
    <w:rsid w:val="005E0827"/>
    <w:rsid w:val="005E52F7"/>
    <w:rsid w:val="005E6AFE"/>
    <w:rsid w:val="005F061B"/>
    <w:rsid w:val="005F5ED5"/>
    <w:rsid w:val="0060360F"/>
    <w:rsid w:val="0062035D"/>
    <w:rsid w:val="006215A4"/>
    <w:rsid w:val="00633AA4"/>
    <w:rsid w:val="00652674"/>
    <w:rsid w:val="006629C1"/>
    <w:rsid w:val="00673CAE"/>
    <w:rsid w:val="00676298"/>
    <w:rsid w:val="006764F3"/>
    <w:rsid w:val="0068128F"/>
    <w:rsid w:val="006833D3"/>
    <w:rsid w:val="0069563C"/>
    <w:rsid w:val="006B6152"/>
    <w:rsid w:val="006C0727"/>
    <w:rsid w:val="006C1EDF"/>
    <w:rsid w:val="006C55CD"/>
    <w:rsid w:val="006C6C75"/>
    <w:rsid w:val="006D3935"/>
    <w:rsid w:val="00700053"/>
    <w:rsid w:val="007046CD"/>
    <w:rsid w:val="00716944"/>
    <w:rsid w:val="007410C2"/>
    <w:rsid w:val="007412BA"/>
    <w:rsid w:val="00745311"/>
    <w:rsid w:val="00756B76"/>
    <w:rsid w:val="00756CA2"/>
    <w:rsid w:val="007634E2"/>
    <w:rsid w:val="0076636A"/>
    <w:rsid w:val="0076694C"/>
    <w:rsid w:val="00774D26"/>
    <w:rsid w:val="007A2C0F"/>
    <w:rsid w:val="007A6B2E"/>
    <w:rsid w:val="007D4D09"/>
    <w:rsid w:val="007D78D5"/>
    <w:rsid w:val="007E2055"/>
    <w:rsid w:val="007F0A5D"/>
    <w:rsid w:val="0080123C"/>
    <w:rsid w:val="0080141C"/>
    <w:rsid w:val="0080369D"/>
    <w:rsid w:val="008038C6"/>
    <w:rsid w:val="0080564E"/>
    <w:rsid w:val="00810BF8"/>
    <w:rsid w:val="00814993"/>
    <w:rsid w:val="00820247"/>
    <w:rsid w:val="008278F8"/>
    <w:rsid w:val="00840745"/>
    <w:rsid w:val="00841DCF"/>
    <w:rsid w:val="00842397"/>
    <w:rsid w:val="00845007"/>
    <w:rsid w:val="0084662A"/>
    <w:rsid w:val="00853095"/>
    <w:rsid w:val="00854E45"/>
    <w:rsid w:val="00862068"/>
    <w:rsid w:val="0086243C"/>
    <w:rsid w:val="008702F5"/>
    <w:rsid w:val="00874BB4"/>
    <w:rsid w:val="00876BF0"/>
    <w:rsid w:val="00876EEC"/>
    <w:rsid w:val="00881942"/>
    <w:rsid w:val="00886673"/>
    <w:rsid w:val="00887F37"/>
    <w:rsid w:val="008901C3"/>
    <w:rsid w:val="008903E5"/>
    <w:rsid w:val="00891839"/>
    <w:rsid w:val="008B10DA"/>
    <w:rsid w:val="008B213A"/>
    <w:rsid w:val="008C0FC5"/>
    <w:rsid w:val="008C2DDA"/>
    <w:rsid w:val="008C4398"/>
    <w:rsid w:val="008C47F1"/>
    <w:rsid w:val="008E099A"/>
    <w:rsid w:val="00900EB2"/>
    <w:rsid w:val="00903D5E"/>
    <w:rsid w:val="00906084"/>
    <w:rsid w:val="00917257"/>
    <w:rsid w:val="00917D13"/>
    <w:rsid w:val="00922F0B"/>
    <w:rsid w:val="00927CD1"/>
    <w:rsid w:val="00933E90"/>
    <w:rsid w:val="009379A1"/>
    <w:rsid w:val="009407B1"/>
    <w:rsid w:val="009479B9"/>
    <w:rsid w:val="00967861"/>
    <w:rsid w:val="00981243"/>
    <w:rsid w:val="009853BB"/>
    <w:rsid w:val="00986889"/>
    <w:rsid w:val="0099020E"/>
    <w:rsid w:val="0099368C"/>
    <w:rsid w:val="009A673E"/>
    <w:rsid w:val="009A7F71"/>
    <w:rsid w:val="009B5974"/>
    <w:rsid w:val="009B6955"/>
    <w:rsid w:val="009C547A"/>
    <w:rsid w:val="009D5A89"/>
    <w:rsid w:val="009D6F48"/>
    <w:rsid w:val="009F4A67"/>
    <w:rsid w:val="00A02A7A"/>
    <w:rsid w:val="00A03680"/>
    <w:rsid w:val="00A25094"/>
    <w:rsid w:val="00A2587F"/>
    <w:rsid w:val="00A25971"/>
    <w:rsid w:val="00A333B3"/>
    <w:rsid w:val="00A363E7"/>
    <w:rsid w:val="00A36A7D"/>
    <w:rsid w:val="00A51B1E"/>
    <w:rsid w:val="00A6337F"/>
    <w:rsid w:val="00A64A58"/>
    <w:rsid w:val="00A722DA"/>
    <w:rsid w:val="00A76FC7"/>
    <w:rsid w:val="00A960C0"/>
    <w:rsid w:val="00A96328"/>
    <w:rsid w:val="00AB0A96"/>
    <w:rsid w:val="00AD5741"/>
    <w:rsid w:val="00AE5047"/>
    <w:rsid w:val="00AF020D"/>
    <w:rsid w:val="00B07236"/>
    <w:rsid w:val="00B152D7"/>
    <w:rsid w:val="00B257C0"/>
    <w:rsid w:val="00B435D3"/>
    <w:rsid w:val="00B46799"/>
    <w:rsid w:val="00B5022A"/>
    <w:rsid w:val="00B50E2A"/>
    <w:rsid w:val="00B7225B"/>
    <w:rsid w:val="00B73328"/>
    <w:rsid w:val="00B83C3E"/>
    <w:rsid w:val="00B904DF"/>
    <w:rsid w:val="00B908D4"/>
    <w:rsid w:val="00B92042"/>
    <w:rsid w:val="00B94EA4"/>
    <w:rsid w:val="00B970ED"/>
    <w:rsid w:val="00B9784B"/>
    <w:rsid w:val="00BA0B67"/>
    <w:rsid w:val="00BA173D"/>
    <w:rsid w:val="00BA5AC8"/>
    <w:rsid w:val="00BB7406"/>
    <w:rsid w:val="00BC1342"/>
    <w:rsid w:val="00BC5058"/>
    <w:rsid w:val="00BE06A5"/>
    <w:rsid w:val="00BE536A"/>
    <w:rsid w:val="00BE5D07"/>
    <w:rsid w:val="00BF142D"/>
    <w:rsid w:val="00BF2A87"/>
    <w:rsid w:val="00C074FE"/>
    <w:rsid w:val="00C10DCC"/>
    <w:rsid w:val="00C135B5"/>
    <w:rsid w:val="00C14B69"/>
    <w:rsid w:val="00C1660C"/>
    <w:rsid w:val="00C33AED"/>
    <w:rsid w:val="00C3450A"/>
    <w:rsid w:val="00C46459"/>
    <w:rsid w:val="00C46FEF"/>
    <w:rsid w:val="00C55762"/>
    <w:rsid w:val="00C564FC"/>
    <w:rsid w:val="00C6557B"/>
    <w:rsid w:val="00C6670A"/>
    <w:rsid w:val="00C67D6B"/>
    <w:rsid w:val="00C828C0"/>
    <w:rsid w:val="00CA7B80"/>
    <w:rsid w:val="00CB6EC8"/>
    <w:rsid w:val="00CD2EF0"/>
    <w:rsid w:val="00CE092F"/>
    <w:rsid w:val="00CE1220"/>
    <w:rsid w:val="00CE4C42"/>
    <w:rsid w:val="00D00FBB"/>
    <w:rsid w:val="00D02E9A"/>
    <w:rsid w:val="00D0416B"/>
    <w:rsid w:val="00D04CF6"/>
    <w:rsid w:val="00D12D41"/>
    <w:rsid w:val="00D20CC2"/>
    <w:rsid w:val="00D22F93"/>
    <w:rsid w:val="00D42169"/>
    <w:rsid w:val="00D4637D"/>
    <w:rsid w:val="00D46782"/>
    <w:rsid w:val="00D46799"/>
    <w:rsid w:val="00D53160"/>
    <w:rsid w:val="00D555CE"/>
    <w:rsid w:val="00D6014F"/>
    <w:rsid w:val="00D814BD"/>
    <w:rsid w:val="00D817D3"/>
    <w:rsid w:val="00D92015"/>
    <w:rsid w:val="00D9359D"/>
    <w:rsid w:val="00DA205A"/>
    <w:rsid w:val="00DB0B0A"/>
    <w:rsid w:val="00DC24AA"/>
    <w:rsid w:val="00DC3C68"/>
    <w:rsid w:val="00DE08A8"/>
    <w:rsid w:val="00DE31E0"/>
    <w:rsid w:val="00DE474B"/>
    <w:rsid w:val="00DE6F8C"/>
    <w:rsid w:val="00E0173A"/>
    <w:rsid w:val="00E043B7"/>
    <w:rsid w:val="00E06C9C"/>
    <w:rsid w:val="00E239D6"/>
    <w:rsid w:val="00E452C9"/>
    <w:rsid w:val="00E4583B"/>
    <w:rsid w:val="00E63789"/>
    <w:rsid w:val="00E7389A"/>
    <w:rsid w:val="00E765B2"/>
    <w:rsid w:val="00E94223"/>
    <w:rsid w:val="00E960BD"/>
    <w:rsid w:val="00EA479A"/>
    <w:rsid w:val="00EC2C53"/>
    <w:rsid w:val="00EC6001"/>
    <w:rsid w:val="00EC6D63"/>
    <w:rsid w:val="00EE1152"/>
    <w:rsid w:val="00F078B8"/>
    <w:rsid w:val="00F129E7"/>
    <w:rsid w:val="00F405F4"/>
    <w:rsid w:val="00F43AE1"/>
    <w:rsid w:val="00F44623"/>
    <w:rsid w:val="00F50E94"/>
    <w:rsid w:val="00F528F0"/>
    <w:rsid w:val="00F761FB"/>
    <w:rsid w:val="00F8384A"/>
    <w:rsid w:val="00F84246"/>
    <w:rsid w:val="00F8566C"/>
    <w:rsid w:val="00F9440F"/>
    <w:rsid w:val="00FA0E75"/>
    <w:rsid w:val="00FA43C4"/>
    <w:rsid w:val="00FB5320"/>
    <w:rsid w:val="00FD0586"/>
    <w:rsid w:val="00FD76A0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055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05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055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055"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205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61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61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615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152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E2055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15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E2055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615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2055"/>
    <w:pPr>
      <w:ind w:firstLine="720"/>
    </w:pPr>
    <w:rPr>
      <w:color w:val="000000"/>
      <w:sz w:val="26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615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E2055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615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E205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15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E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E2055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6B6152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7E2055"/>
    <w:pPr>
      <w:tabs>
        <w:tab w:val="left" w:pos="360"/>
      </w:tabs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6152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Normal"/>
    <w:uiPriority w:val="99"/>
    <w:rsid w:val="009D5A89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107DE5"/>
    <w:rPr>
      <w:sz w:val="25"/>
      <w:shd w:val="clear" w:color="auto" w:fill="FFFFFF"/>
    </w:rPr>
  </w:style>
  <w:style w:type="character" w:customStyle="1" w:styleId="a0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">
    <w:name w:val="Основной текст1"/>
    <w:basedOn w:val="Normal"/>
    <w:link w:val="a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B1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36A"/>
    <w:pPr>
      <w:ind w:left="720"/>
      <w:contextualSpacing/>
    </w:pPr>
  </w:style>
  <w:style w:type="table" w:styleId="TableGrid">
    <w:name w:val="Table Grid"/>
    <w:basedOn w:val="TableNormal"/>
    <w:uiPriority w:val="99"/>
    <w:rsid w:val="009C54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68128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10</Pages>
  <Words>1798</Words>
  <Characters>10252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subject/>
  <dc:creator>user</dc:creator>
  <cp:keywords/>
  <dc:description/>
  <cp:lastModifiedBy>User</cp:lastModifiedBy>
  <cp:revision>5</cp:revision>
  <cp:lastPrinted>2016-12-08T03:27:00Z</cp:lastPrinted>
  <dcterms:created xsi:type="dcterms:W3CDTF">2016-12-05T05:14:00Z</dcterms:created>
  <dcterms:modified xsi:type="dcterms:W3CDTF">2016-12-08T04:16:00Z</dcterms:modified>
</cp:coreProperties>
</file>