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02" w:rsidRDefault="001D2D02">
      <w:pPr>
        <w:pStyle w:val="Title"/>
      </w:pPr>
      <w:r>
        <w:t>МУНИЦИПАЛЬНЫЙ КОМИТЕТ</w:t>
      </w:r>
    </w:p>
    <w:p w:rsidR="001D2D02" w:rsidRDefault="001D2D0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1D2D02" w:rsidRDefault="001D2D0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1D2D02" w:rsidRDefault="001D2D0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1D2D02" w:rsidRDefault="001D2D0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1D2D02" w:rsidRDefault="001D2D0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1D2D02" w:rsidRDefault="001D2D02">
      <w:pPr>
        <w:pStyle w:val="Heading1"/>
        <w:spacing w:line="228" w:lineRule="auto"/>
      </w:pPr>
      <w:r>
        <w:t>РЕШЕНИЕ</w:t>
      </w:r>
    </w:p>
    <w:p w:rsidR="001D2D02" w:rsidRDefault="001D2D02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1D2D02" w:rsidRDefault="001D2D02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1D2D02" w:rsidRDefault="001D2D02" w:rsidP="000114EA">
      <w:pPr>
        <w:shd w:val="clear" w:color="auto" w:fill="FFFFFF"/>
        <w:tabs>
          <w:tab w:val="left" w:pos="3979"/>
          <w:tab w:val="left" w:pos="8515"/>
        </w:tabs>
        <w:spacing w:line="228" w:lineRule="auto"/>
      </w:pPr>
      <w:r>
        <w:rPr>
          <w:color w:val="000000"/>
          <w:sz w:val="26"/>
        </w:rPr>
        <w:t>04.07.2016 г.</w:t>
      </w:r>
      <w:r>
        <w:rPr>
          <w:color w:val="000000"/>
          <w:sz w:val="26"/>
        </w:rPr>
        <w:tab/>
        <w:t>с.Красный Кут</w:t>
      </w:r>
      <w:r>
        <w:rPr>
          <w:color w:val="000000"/>
          <w:sz w:val="26"/>
        </w:rPr>
        <w:tab/>
        <w:t>№ 58</w:t>
      </w:r>
    </w:p>
    <w:p w:rsidR="001D2D02" w:rsidRDefault="001D2D02" w:rsidP="005A171F">
      <w:pPr>
        <w:pStyle w:val="BodyText2"/>
        <w:spacing w:line="228" w:lineRule="auto"/>
        <w:jc w:val="both"/>
      </w:pPr>
    </w:p>
    <w:p w:rsidR="001D2D02" w:rsidRDefault="001D2D02" w:rsidP="005A171F">
      <w:pPr>
        <w:pStyle w:val="BodyText2"/>
        <w:spacing w:line="228" w:lineRule="auto"/>
        <w:jc w:val="both"/>
      </w:pPr>
    </w:p>
    <w:p w:rsidR="001D2D02" w:rsidRDefault="001D2D02" w:rsidP="005A171F">
      <w:pPr>
        <w:shd w:val="clear" w:color="auto" w:fill="FFFFFF"/>
        <w:jc w:val="both"/>
        <w:rPr>
          <w:b/>
          <w:sz w:val="26"/>
          <w:szCs w:val="26"/>
        </w:rPr>
      </w:pPr>
    </w:p>
    <w:p w:rsidR="001D2D02" w:rsidRPr="00333C46" w:rsidRDefault="001D2D02" w:rsidP="00630A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684E">
        <w:rPr>
          <w:b/>
          <w:bCs/>
          <w:sz w:val="26"/>
          <w:szCs w:val="26"/>
        </w:rPr>
        <w:t>Об утверждении Положения «О комиссии по   исчислению стажа муниципальной</w:t>
      </w:r>
      <w:r>
        <w:rPr>
          <w:b/>
          <w:bCs/>
          <w:sz w:val="26"/>
          <w:szCs w:val="26"/>
        </w:rPr>
        <w:t xml:space="preserve"> </w:t>
      </w:r>
      <w:r w:rsidRPr="00E1684E">
        <w:rPr>
          <w:b/>
          <w:bCs/>
          <w:sz w:val="26"/>
          <w:szCs w:val="26"/>
        </w:rPr>
        <w:t xml:space="preserve">службы в администрации </w:t>
      </w:r>
      <w:r>
        <w:rPr>
          <w:b/>
          <w:bCs/>
          <w:sz w:val="26"/>
          <w:szCs w:val="26"/>
        </w:rPr>
        <w:t>Краснокутского</w:t>
      </w:r>
      <w:r w:rsidRPr="00E1684E">
        <w:rPr>
          <w:b/>
          <w:bCs/>
          <w:sz w:val="26"/>
          <w:szCs w:val="26"/>
        </w:rPr>
        <w:t xml:space="preserve"> сельского поселения»</w:t>
      </w:r>
      <w:r>
        <w:rPr>
          <w:b/>
          <w:bCs/>
          <w:sz w:val="26"/>
          <w:szCs w:val="26"/>
        </w:rPr>
        <w:t xml:space="preserve"> </w:t>
      </w:r>
      <w:r w:rsidRPr="00333C46">
        <w:rPr>
          <w:b/>
          <w:sz w:val="26"/>
          <w:szCs w:val="26"/>
        </w:rPr>
        <w:t>Спасского муниципального района Приморского края</w:t>
      </w:r>
    </w:p>
    <w:p w:rsidR="001D2D02" w:rsidRDefault="001D2D02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1D2D02" w:rsidRDefault="001D2D02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1D2D02" w:rsidRDefault="001D2D02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1D2D02" w:rsidRPr="00BC0CD2" w:rsidRDefault="001D2D02" w:rsidP="00630A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2D54">
        <w:rPr>
          <w:sz w:val="26"/>
          <w:szCs w:val="26"/>
        </w:rPr>
        <w:t xml:space="preserve">Руководствуясь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Приморского края от 04 июня 2007 года № 82-КЗ «О муниципальной службе в Приморском крае», Уставом </w:t>
      </w:r>
      <w:r>
        <w:rPr>
          <w:sz w:val="26"/>
          <w:szCs w:val="26"/>
        </w:rPr>
        <w:t>Краснокутского</w:t>
      </w:r>
      <w:r w:rsidRPr="00422D54">
        <w:rPr>
          <w:sz w:val="26"/>
          <w:szCs w:val="26"/>
        </w:rPr>
        <w:t xml:space="preserve"> сельского поселения,</w:t>
      </w:r>
      <w:r>
        <w:rPr>
          <w:sz w:val="26"/>
          <w:szCs w:val="26"/>
        </w:rPr>
        <w:t xml:space="preserve"> администрация Краснокутского</w:t>
      </w:r>
      <w:r w:rsidRPr="00BC0CD2">
        <w:rPr>
          <w:sz w:val="26"/>
          <w:szCs w:val="26"/>
        </w:rPr>
        <w:t xml:space="preserve"> сельского поселения </w:t>
      </w:r>
    </w:p>
    <w:p w:rsidR="001D2D02" w:rsidRDefault="001D2D02">
      <w:pPr>
        <w:shd w:val="clear" w:color="auto" w:fill="FFFFFF"/>
        <w:spacing w:line="228" w:lineRule="auto"/>
        <w:rPr>
          <w:sz w:val="26"/>
          <w:szCs w:val="18"/>
        </w:rPr>
      </w:pPr>
    </w:p>
    <w:p w:rsidR="001D2D02" w:rsidRDefault="001D2D02">
      <w:pPr>
        <w:pStyle w:val="BodyText2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  <w:bookmarkStart w:id="0" w:name="_GoBack"/>
      <w:bookmarkEnd w:id="0"/>
    </w:p>
    <w:p w:rsidR="001D2D02" w:rsidRDefault="001D2D02">
      <w:pPr>
        <w:shd w:val="clear" w:color="auto" w:fill="FFFFFF"/>
        <w:spacing w:line="228" w:lineRule="auto"/>
        <w:rPr>
          <w:sz w:val="26"/>
        </w:rPr>
      </w:pPr>
    </w:p>
    <w:p w:rsidR="001D2D02" w:rsidRDefault="001D2D02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1D2D02" w:rsidRPr="00404185" w:rsidRDefault="001D2D02" w:rsidP="00696BEF">
      <w:pPr>
        <w:shd w:val="clear" w:color="auto" w:fill="FFFFFF"/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04185">
        <w:rPr>
          <w:sz w:val="26"/>
          <w:szCs w:val="26"/>
        </w:rPr>
        <w:t xml:space="preserve">  </w:t>
      </w:r>
      <w:r w:rsidRPr="00404185">
        <w:rPr>
          <w:sz w:val="26"/>
          <w:szCs w:val="26"/>
        </w:rPr>
        <w:tab/>
      </w:r>
      <w:r w:rsidRPr="00404185">
        <w:rPr>
          <w:color w:val="000000"/>
          <w:sz w:val="26"/>
        </w:rPr>
        <w:t xml:space="preserve">Утвердить </w:t>
      </w:r>
      <w:r>
        <w:rPr>
          <w:color w:val="000000"/>
          <w:sz w:val="26"/>
        </w:rPr>
        <w:t xml:space="preserve">Положение « О комиссии по исчислению стажа муниципальной службы в администрации </w:t>
      </w:r>
      <w:r w:rsidRPr="00404185">
        <w:rPr>
          <w:color w:val="000000"/>
          <w:sz w:val="26"/>
        </w:rPr>
        <w:t>Краснокутского сельского поселения Спасского муниципального района Приморского края</w:t>
      </w:r>
      <w:r>
        <w:rPr>
          <w:color w:val="000000"/>
          <w:sz w:val="26"/>
        </w:rPr>
        <w:t xml:space="preserve"> </w:t>
      </w:r>
    </w:p>
    <w:p w:rsidR="001D2D02" w:rsidRDefault="001D2D02" w:rsidP="00F57C38">
      <w:pPr>
        <w:jc w:val="both"/>
        <w:rPr>
          <w:sz w:val="26"/>
        </w:rPr>
      </w:pPr>
      <w:r>
        <w:t>2</w:t>
      </w:r>
      <w:r w:rsidRPr="00404185">
        <w:t xml:space="preserve">. </w:t>
      </w:r>
      <w:r w:rsidRPr="00404185">
        <w:tab/>
      </w:r>
      <w:r w:rsidRPr="00F57C38">
        <w:rPr>
          <w:sz w:val="26"/>
        </w:rPr>
        <w:t>Настоящее решение вступает в силу со дня опубликования (обнародования) в газете «Горизонт» и подлежит размещению на официальном сайте</w:t>
      </w:r>
    </w:p>
    <w:p w:rsidR="001D2D02" w:rsidRPr="00F57C38" w:rsidRDefault="001D2D02" w:rsidP="00F57C38">
      <w:pPr>
        <w:jc w:val="both"/>
        <w:rPr>
          <w:sz w:val="26"/>
        </w:rPr>
      </w:pPr>
      <w:r w:rsidRPr="00F57C38">
        <w:rPr>
          <w:sz w:val="26"/>
        </w:rPr>
        <w:t xml:space="preserve"> </w:t>
      </w:r>
      <w:r>
        <w:rPr>
          <w:b/>
          <w:sz w:val="26"/>
          <w:u w:val="single"/>
        </w:rPr>
        <w:t>красныйкут-</w:t>
      </w:r>
      <w:r w:rsidRPr="00F57C38">
        <w:rPr>
          <w:b/>
          <w:sz w:val="26"/>
          <w:u w:val="single"/>
        </w:rPr>
        <w:t>_район.рф</w:t>
      </w:r>
      <w:r>
        <w:rPr>
          <w:sz w:val="26"/>
        </w:rPr>
        <w:t xml:space="preserve"> </w:t>
      </w:r>
      <w:r w:rsidRPr="00F57C38">
        <w:rPr>
          <w:sz w:val="26"/>
        </w:rPr>
        <w:t>администрации Краснокутского сельского поселения Спасского муниципального района Приморского края в сети Интернет.</w:t>
      </w:r>
      <w:r w:rsidRPr="00F57C38">
        <w:rPr>
          <w:sz w:val="26"/>
          <w:szCs w:val="20"/>
        </w:rPr>
        <w:t xml:space="preserve"> </w:t>
      </w:r>
    </w:p>
    <w:p w:rsidR="001D2D02" w:rsidRPr="00404185" w:rsidRDefault="001D2D02" w:rsidP="00696BEF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D02" w:rsidRPr="00404185" w:rsidRDefault="001D2D02" w:rsidP="00696BEF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04185">
        <w:rPr>
          <w:sz w:val="26"/>
          <w:szCs w:val="26"/>
        </w:rPr>
        <w:t>.</w:t>
      </w:r>
    </w:p>
    <w:p w:rsidR="001D2D02" w:rsidRPr="00B152D7" w:rsidRDefault="001D2D02" w:rsidP="00696BEF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26"/>
        </w:rPr>
      </w:pPr>
    </w:p>
    <w:p w:rsidR="001D2D02" w:rsidRPr="00B152D7" w:rsidRDefault="001D2D02" w:rsidP="00696BEF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26"/>
        </w:rPr>
      </w:pPr>
    </w:p>
    <w:p w:rsidR="001D2D02" w:rsidRPr="00B152D7" w:rsidRDefault="001D2D02" w:rsidP="00696BEF">
      <w:pPr>
        <w:shd w:val="clear" w:color="auto" w:fill="FFFFFF"/>
        <w:tabs>
          <w:tab w:val="left" w:pos="1260"/>
        </w:tabs>
        <w:jc w:val="both"/>
        <w:rPr>
          <w:sz w:val="26"/>
          <w:szCs w:val="26"/>
        </w:rPr>
      </w:pPr>
    </w:p>
    <w:p w:rsidR="001D2D02" w:rsidRPr="00B152D7" w:rsidRDefault="001D2D02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26"/>
        </w:rPr>
      </w:pPr>
    </w:p>
    <w:p w:rsidR="001D2D02" w:rsidRDefault="001D2D02" w:rsidP="008C0FC5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                            О.А Нитченко</w:t>
      </w:r>
    </w:p>
    <w:p w:rsidR="001D2D02" w:rsidRPr="00D61ADA" w:rsidRDefault="001D2D02" w:rsidP="00630AE7">
      <w:pPr>
        <w:pStyle w:val="BodyText"/>
        <w:ind w:left="4581" w:firstLine="239"/>
        <w:jc w:val="right"/>
        <w:rPr>
          <w:sz w:val="26"/>
        </w:rPr>
      </w:pPr>
      <w:r>
        <w:rPr>
          <w:sz w:val="26"/>
          <w:szCs w:val="26"/>
        </w:rPr>
        <w:br w:type="page"/>
      </w:r>
      <w:r>
        <w:rPr>
          <w:sz w:val="26"/>
        </w:rPr>
        <w:t xml:space="preserve">                                      Приложение № 1</w:t>
      </w:r>
    </w:p>
    <w:p w:rsidR="001D2D02" w:rsidRPr="00D61ADA" w:rsidRDefault="001D2D02" w:rsidP="00630AE7">
      <w:pPr>
        <w:pStyle w:val="BodyText"/>
        <w:ind w:left="4581" w:firstLine="239"/>
        <w:jc w:val="right"/>
        <w:rPr>
          <w:sz w:val="26"/>
        </w:rPr>
      </w:pPr>
      <w:r>
        <w:rPr>
          <w:sz w:val="26"/>
        </w:rPr>
        <w:t xml:space="preserve">            </w:t>
      </w:r>
      <w:r w:rsidRPr="00D61ADA">
        <w:rPr>
          <w:sz w:val="26"/>
        </w:rPr>
        <w:t xml:space="preserve">к </w:t>
      </w:r>
      <w:r>
        <w:rPr>
          <w:sz w:val="26"/>
        </w:rPr>
        <w:t>решению муниципального комитета   Краснокутского сельского поселения</w:t>
      </w:r>
    </w:p>
    <w:p w:rsidR="001D2D02" w:rsidRPr="00630AE7" w:rsidRDefault="001D2D02" w:rsidP="00630AE7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ind w:firstLine="709"/>
        <w:jc w:val="right"/>
        <w:rPr>
          <w:b/>
          <w:bCs/>
        </w:rPr>
      </w:pPr>
      <w:r w:rsidRPr="00630AE7">
        <w:rPr>
          <w:b/>
          <w:bCs/>
        </w:rPr>
        <w:t xml:space="preserve">                                                                                        от 04.07.2016г    №58</w:t>
      </w:r>
    </w:p>
    <w:p w:rsidR="001D2D02" w:rsidRDefault="001D2D02" w:rsidP="00630AE7">
      <w:pPr>
        <w:keepNext/>
        <w:keepLines/>
        <w:ind w:left="5580"/>
        <w:jc w:val="right"/>
      </w:pPr>
    </w:p>
    <w:p w:rsidR="001D2D02" w:rsidRPr="00416145" w:rsidRDefault="001D2D02" w:rsidP="00630AE7">
      <w:pPr>
        <w:keepNext/>
        <w:keepLines/>
        <w:ind w:left="5580"/>
        <w:jc w:val="right"/>
      </w:pPr>
    </w:p>
    <w:p w:rsidR="001D2D02" w:rsidRPr="00630AE7" w:rsidRDefault="001D2D02" w:rsidP="00630AE7">
      <w:pPr>
        <w:tabs>
          <w:tab w:val="center" w:pos="1790"/>
        </w:tabs>
        <w:ind w:firstLine="851"/>
        <w:jc w:val="center"/>
        <w:rPr>
          <w:b/>
          <w:bCs/>
          <w:color w:val="000000"/>
          <w:sz w:val="26"/>
          <w:szCs w:val="26"/>
        </w:rPr>
      </w:pPr>
      <w:r w:rsidRPr="00630AE7">
        <w:rPr>
          <w:b/>
          <w:bCs/>
          <w:color w:val="000000"/>
          <w:sz w:val="26"/>
          <w:szCs w:val="26"/>
        </w:rPr>
        <w:t>ПОЛОЖЕНИЕ</w:t>
      </w:r>
    </w:p>
    <w:p w:rsidR="001D2D02" w:rsidRPr="00630AE7" w:rsidRDefault="001D2D02" w:rsidP="00630AE7">
      <w:pPr>
        <w:tabs>
          <w:tab w:val="center" w:pos="1790"/>
        </w:tabs>
        <w:ind w:firstLine="851"/>
        <w:jc w:val="center"/>
        <w:rPr>
          <w:b/>
          <w:bCs/>
          <w:color w:val="000000"/>
          <w:sz w:val="26"/>
          <w:szCs w:val="26"/>
        </w:rPr>
      </w:pPr>
      <w:r w:rsidRPr="00630AE7">
        <w:rPr>
          <w:b/>
          <w:bCs/>
          <w:color w:val="000000"/>
          <w:sz w:val="26"/>
          <w:szCs w:val="26"/>
        </w:rPr>
        <w:t>о комиссии по   исчислению стажа</w:t>
      </w:r>
    </w:p>
    <w:p w:rsidR="001D2D02" w:rsidRPr="00630AE7" w:rsidRDefault="001D2D02" w:rsidP="00630AE7">
      <w:pPr>
        <w:tabs>
          <w:tab w:val="center" w:pos="1790"/>
        </w:tabs>
        <w:ind w:firstLine="851"/>
        <w:jc w:val="center"/>
        <w:rPr>
          <w:b/>
          <w:bCs/>
          <w:color w:val="000000"/>
          <w:sz w:val="26"/>
          <w:szCs w:val="26"/>
        </w:rPr>
      </w:pPr>
      <w:r w:rsidRPr="00630AE7">
        <w:rPr>
          <w:b/>
          <w:bCs/>
          <w:color w:val="000000"/>
          <w:sz w:val="26"/>
          <w:szCs w:val="26"/>
        </w:rPr>
        <w:t>муниципальной     службы    в</w:t>
      </w:r>
    </w:p>
    <w:p w:rsidR="001D2D02" w:rsidRPr="00630AE7" w:rsidRDefault="001D2D02" w:rsidP="00630AE7">
      <w:pPr>
        <w:tabs>
          <w:tab w:val="center" w:pos="1790"/>
        </w:tabs>
        <w:ind w:firstLine="851"/>
        <w:jc w:val="center"/>
        <w:rPr>
          <w:b/>
          <w:bCs/>
          <w:color w:val="000000"/>
          <w:sz w:val="26"/>
          <w:szCs w:val="26"/>
        </w:rPr>
      </w:pPr>
      <w:r w:rsidRPr="00630AE7">
        <w:rPr>
          <w:b/>
          <w:bCs/>
          <w:color w:val="000000"/>
          <w:sz w:val="26"/>
          <w:szCs w:val="26"/>
        </w:rPr>
        <w:t xml:space="preserve"> администрации    Краснокутского сельского     поселения    </w:t>
      </w:r>
    </w:p>
    <w:p w:rsidR="001D2D02" w:rsidRPr="00630AE7" w:rsidRDefault="001D2D02" w:rsidP="00630AE7">
      <w:pPr>
        <w:tabs>
          <w:tab w:val="center" w:pos="1790"/>
        </w:tabs>
        <w:ind w:firstLine="851"/>
        <w:jc w:val="both"/>
        <w:rPr>
          <w:b/>
          <w:color w:val="000000"/>
          <w:sz w:val="26"/>
          <w:szCs w:val="26"/>
        </w:rPr>
      </w:pPr>
    </w:p>
    <w:p w:rsidR="001D2D02" w:rsidRPr="00416145" w:rsidRDefault="001D2D02" w:rsidP="00630AE7">
      <w:pPr>
        <w:ind w:firstLine="709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1. Комиссия по исчислению стажа муниципальной службы для выплаты ежемесячной надбавки за выслугу лет к должностному окладу муниципальным служащим муниципальной службы (далее - Комиссия) создана в целях соблюдения основных прав муниципальных служащих и на своевременное установление и получение ежемесячной надбавки к должностному окладу за выслугу лет.    </w:t>
      </w:r>
    </w:p>
    <w:p w:rsidR="001D2D02" w:rsidRDefault="001D2D02" w:rsidP="00630AE7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2. Комиссия в своей деятельности руководствуется Конституцией Российской Федерации, Федеральным законом от 02.03.2007. № 25-ФЗ «О муниципальной службе в Российской Федерации», указом Президента Российской Федерации от 19.11.2007.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  постановлением Правительства Российской Федерации от 26.06.2008. № 472 «О порядке включения (зачета) в стаж государственной гражданской службы Российской Федерации отдельных периодов замещения должностей, предусмотренных Указом Президента Российской Федерации от 19.11.2007. № 1532», иными федеральными законами, актами Президента Российской Федерации и Правительства Российской Федерации, а также настоящим Положением.</w:t>
      </w:r>
    </w:p>
    <w:p w:rsidR="001D2D02" w:rsidRPr="00416145" w:rsidRDefault="001D2D02" w:rsidP="00630AE7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</w:p>
    <w:p w:rsidR="001D2D02" w:rsidRPr="00416145" w:rsidRDefault="001D2D02" w:rsidP="00630AE7">
      <w:pPr>
        <w:ind w:firstLine="709"/>
        <w:rPr>
          <w:b/>
          <w:bCs/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                                    </w:t>
      </w:r>
      <w:r w:rsidRPr="00416145">
        <w:rPr>
          <w:b/>
          <w:bCs/>
          <w:color w:val="000000"/>
          <w:sz w:val="26"/>
          <w:szCs w:val="26"/>
        </w:rPr>
        <w:t> </w:t>
      </w:r>
    </w:p>
    <w:p w:rsidR="001D2D02" w:rsidRDefault="001D2D02" w:rsidP="00630AE7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416145">
        <w:rPr>
          <w:b/>
          <w:bCs/>
          <w:color w:val="000000"/>
          <w:sz w:val="26"/>
          <w:szCs w:val="26"/>
        </w:rPr>
        <w:t>Основные функции и права</w:t>
      </w:r>
    </w:p>
    <w:p w:rsidR="001D2D02" w:rsidRPr="00416145" w:rsidRDefault="001D2D02" w:rsidP="00630AE7">
      <w:pPr>
        <w:ind w:firstLine="709"/>
        <w:jc w:val="center"/>
        <w:rPr>
          <w:color w:val="000000"/>
          <w:sz w:val="26"/>
          <w:szCs w:val="26"/>
        </w:rPr>
      </w:pPr>
    </w:p>
    <w:p w:rsidR="001D2D02" w:rsidRPr="00416145" w:rsidRDefault="001D2D02" w:rsidP="00630AE7">
      <w:pPr>
        <w:spacing w:before="150" w:after="150" w:line="240" w:lineRule="atLeast"/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3. Основными функциями Комиссии являются:</w:t>
      </w:r>
    </w:p>
    <w:p w:rsidR="001D2D02" w:rsidRPr="00416145" w:rsidRDefault="001D2D02" w:rsidP="00630AE7">
      <w:pPr>
        <w:spacing w:before="150" w:after="150" w:line="240" w:lineRule="atLeast"/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 xml:space="preserve">3.1 Исчисление, установление и перерасчет стажа муниципальной службы (далее - стаж муниципальной службы) муниципальных служащих администрации </w:t>
      </w:r>
      <w:r>
        <w:rPr>
          <w:color w:val="000000"/>
          <w:sz w:val="26"/>
          <w:szCs w:val="26"/>
        </w:rPr>
        <w:t>Краснокутского</w:t>
      </w:r>
      <w:r w:rsidRPr="00416145">
        <w:rPr>
          <w:color w:val="000000"/>
          <w:sz w:val="26"/>
          <w:szCs w:val="26"/>
        </w:rPr>
        <w:t xml:space="preserve"> сельского поселения (далее - муниципальные служащие), дающего право на установление ежемесячной надбавки к должностному окладу за выслугу лет на муниципальной службе.</w:t>
      </w:r>
    </w:p>
    <w:p w:rsidR="001D2D02" w:rsidRPr="00416145" w:rsidRDefault="001D2D02" w:rsidP="00630AE7">
      <w:pPr>
        <w:spacing w:before="150" w:after="150" w:line="240" w:lineRule="atLeast"/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3.2 Исчисление, установление и перерасчет муниципальным служащим стажа муниципальной службы, дающего право на ежегодный дополнительный оплачиваемый отпуск за выслугу лет.</w:t>
      </w:r>
    </w:p>
    <w:p w:rsidR="001D2D02" w:rsidRPr="00416145" w:rsidRDefault="001D2D02" w:rsidP="00630AE7">
      <w:pPr>
        <w:spacing w:before="150" w:after="150" w:line="240" w:lineRule="atLeast"/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3.3 Исчисление, установление и перерасчет муниципальным служащим стажа муниципальной службы, дающего право на установление пенсии за выслугу лет.</w:t>
      </w:r>
    </w:p>
    <w:p w:rsidR="001D2D02" w:rsidRPr="00416145" w:rsidRDefault="001D2D02" w:rsidP="00630AE7">
      <w:pPr>
        <w:spacing w:before="150" w:after="150" w:line="240" w:lineRule="atLeast"/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3.4 Рассмотрение и принятие решений по заявлению муниципального служащего о включении в стаж муниципальной службы отдельных периодов работы (службы), опыт и знания по которым необходимы для выполнения обязанностей по замещаемой должности муниципальной службы.</w:t>
      </w:r>
    </w:p>
    <w:p w:rsidR="001D2D02" w:rsidRPr="00416145" w:rsidRDefault="001D2D02" w:rsidP="00630AE7">
      <w:pPr>
        <w:spacing w:before="150" w:after="150" w:line="240" w:lineRule="atLeast"/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3.5. Рассмотрение спорных вопросов по установлению стажа муниципальной службы.</w:t>
      </w:r>
    </w:p>
    <w:p w:rsidR="001D2D02" w:rsidRPr="00416145" w:rsidRDefault="001D2D02" w:rsidP="00630AE7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4. Комиссия в процессе осуществления своей работы имеет право:</w:t>
      </w:r>
    </w:p>
    <w:p w:rsidR="001D2D02" w:rsidRPr="00416145" w:rsidRDefault="001D2D02" w:rsidP="00630AE7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16145">
        <w:rPr>
          <w:color w:val="000000"/>
          <w:sz w:val="26"/>
          <w:szCs w:val="26"/>
        </w:rPr>
        <w:t>.1. Приглашать на заседания заявителей, представителей заинтересованных лиц, специалистов, экспертов.</w:t>
      </w:r>
    </w:p>
    <w:p w:rsidR="001D2D02" w:rsidRPr="00416145" w:rsidRDefault="001D2D02" w:rsidP="00630AE7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4.2. Запрашивать у физических и юридических лиц дополнительные документы или информацию, необходимую для принятия решения.</w:t>
      </w:r>
    </w:p>
    <w:p w:rsidR="001D2D02" w:rsidRPr="00416145" w:rsidRDefault="001D2D02" w:rsidP="00630AE7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5. Документами, подтверждающими периоды работы (службы), которые могут быть засчитаны Комиссией в стаж, являются:</w:t>
      </w:r>
    </w:p>
    <w:p w:rsidR="001D2D02" w:rsidRPr="00416145" w:rsidRDefault="001D2D02" w:rsidP="00630AE7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5.1. Трудовая книжка.</w:t>
      </w:r>
    </w:p>
    <w:p w:rsidR="001D2D02" w:rsidRPr="00416145" w:rsidRDefault="001D2D02" w:rsidP="00630AE7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5.2. Военный билет или справка военного комиссариата.</w:t>
      </w:r>
    </w:p>
    <w:p w:rsidR="001D2D02" w:rsidRDefault="001D2D02" w:rsidP="00630AE7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5.3.</w:t>
      </w:r>
      <w:r>
        <w:rPr>
          <w:color w:val="000000"/>
          <w:sz w:val="26"/>
          <w:szCs w:val="26"/>
        </w:rPr>
        <w:t xml:space="preserve"> </w:t>
      </w:r>
      <w:r w:rsidRPr="00416145">
        <w:rPr>
          <w:color w:val="000000"/>
          <w:sz w:val="26"/>
          <w:szCs w:val="26"/>
        </w:rPr>
        <w:t>Справки кадровых служб министерств, ведомств, предприятий, учреждений и организаций.</w:t>
      </w:r>
    </w:p>
    <w:p w:rsidR="001D2D02" w:rsidRDefault="001D2D02" w:rsidP="00630AE7">
      <w:pPr>
        <w:tabs>
          <w:tab w:val="left" w:pos="1276"/>
        </w:tabs>
        <w:spacing w:line="24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</w:t>
      </w:r>
      <w:r w:rsidRPr="00416145">
        <w:rPr>
          <w:color w:val="000000"/>
          <w:sz w:val="26"/>
          <w:szCs w:val="26"/>
        </w:rPr>
        <w:t>Справки архивных и других компетентных учреждений.                                                                                                                                </w:t>
      </w:r>
    </w:p>
    <w:p w:rsidR="001D2D02" w:rsidRDefault="001D2D02" w:rsidP="00630AE7">
      <w:pPr>
        <w:tabs>
          <w:tab w:val="left" w:pos="1276"/>
        </w:tabs>
        <w:spacing w:line="240" w:lineRule="atLeast"/>
        <w:ind w:firstLine="709"/>
        <w:jc w:val="both"/>
        <w:rPr>
          <w:color w:val="000000"/>
          <w:sz w:val="26"/>
          <w:szCs w:val="26"/>
        </w:rPr>
      </w:pPr>
    </w:p>
    <w:p w:rsidR="001D2D02" w:rsidRPr="00416145" w:rsidRDefault="001D2D02" w:rsidP="00630AE7">
      <w:pPr>
        <w:tabs>
          <w:tab w:val="left" w:pos="1276"/>
        </w:tabs>
        <w:spacing w:line="240" w:lineRule="atLeast"/>
        <w:ind w:firstLine="709"/>
        <w:jc w:val="both"/>
        <w:rPr>
          <w:color w:val="000000"/>
          <w:sz w:val="26"/>
          <w:szCs w:val="26"/>
        </w:rPr>
      </w:pPr>
    </w:p>
    <w:p w:rsidR="001D2D02" w:rsidRDefault="001D2D02" w:rsidP="00630AE7">
      <w:pPr>
        <w:spacing w:line="240" w:lineRule="atLeast"/>
        <w:jc w:val="center"/>
        <w:rPr>
          <w:b/>
          <w:bCs/>
          <w:color w:val="000000"/>
          <w:sz w:val="26"/>
          <w:szCs w:val="26"/>
        </w:rPr>
      </w:pPr>
      <w:r w:rsidRPr="00416145">
        <w:rPr>
          <w:b/>
          <w:bCs/>
          <w:color w:val="000000"/>
          <w:sz w:val="26"/>
          <w:szCs w:val="26"/>
        </w:rPr>
        <w:t>Организация работы </w:t>
      </w:r>
    </w:p>
    <w:p w:rsidR="001D2D02" w:rsidRDefault="001D2D02" w:rsidP="00630AE7">
      <w:pPr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1D2D02" w:rsidRPr="00416145" w:rsidRDefault="001D2D02" w:rsidP="00630AE7">
      <w:pPr>
        <w:spacing w:line="240" w:lineRule="atLeast"/>
        <w:jc w:val="center"/>
        <w:rPr>
          <w:color w:val="000000"/>
          <w:sz w:val="26"/>
          <w:szCs w:val="26"/>
        </w:rPr>
      </w:pPr>
    </w:p>
    <w:p w:rsidR="001D2D02" w:rsidRPr="00416145" w:rsidRDefault="001D2D02" w:rsidP="00630AE7">
      <w:pPr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        </w:t>
      </w:r>
      <w:r w:rsidRPr="00416145">
        <w:rPr>
          <w:color w:val="000000"/>
          <w:sz w:val="26"/>
          <w:szCs w:val="26"/>
        </w:rPr>
        <w:t>6. В состав Комиссии входят: председатель, заместитель председателя, секретарь и члены Комиссии.</w:t>
      </w:r>
    </w:p>
    <w:p w:rsidR="001D2D02" w:rsidRPr="00416145" w:rsidRDefault="001D2D02" w:rsidP="00630AE7">
      <w:pPr>
        <w:tabs>
          <w:tab w:val="left" w:pos="709"/>
        </w:tabs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 xml:space="preserve">           7. Председатель Комиссии руководит её деятельностью и осуществляет общий контроль за выполнением её решений. В период временного отсутствия председателя (отпуск, командировка, временная нетрудоспособность) его обязанности исполняет заместитель председателя Комиссии.</w:t>
      </w:r>
    </w:p>
    <w:p w:rsidR="001D2D02" w:rsidRPr="00416145" w:rsidRDefault="001D2D02" w:rsidP="00630AE7">
      <w:pPr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8. Секретарь Комиссии организует работу Комиссии:</w:t>
      </w:r>
    </w:p>
    <w:p w:rsidR="001D2D02" w:rsidRPr="00416145" w:rsidRDefault="001D2D02" w:rsidP="00630AE7">
      <w:pPr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8.1. Подготавливает необходимые материалы для заседания Комиссии.</w:t>
      </w:r>
    </w:p>
    <w:p w:rsidR="001D2D02" w:rsidRPr="00416145" w:rsidRDefault="001D2D02" w:rsidP="00630AE7">
      <w:pPr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 xml:space="preserve">8.2. Извещает членов Комиссии о предстоящем заседании Комиссии и представляет им материалы для предварительного изучения. </w:t>
      </w:r>
    </w:p>
    <w:p w:rsidR="001D2D02" w:rsidRPr="00416145" w:rsidRDefault="001D2D02" w:rsidP="00630AE7">
      <w:pPr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8.3. Выполняет иные организационно-технические функции в пределах своей компетенции.</w:t>
      </w:r>
    </w:p>
    <w:p w:rsidR="001D2D02" w:rsidRPr="00416145" w:rsidRDefault="001D2D02" w:rsidP="00630AE7">
      <w:pPr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 xml:space="preserve">9. Основной формой работы Комиссии являются заседания. Заседание Комиссии считается правомочным, если на нем присутствует не менее 2/3 членов комиссии. </w:t>
      </w:r>
    </w:p>
    <w:p w:rsidR="001D2D02" w:rsidRPr="00416145" w:rsidRDefault="001D2D02" w:rsidP="00630AE7">
      <w:pPr>
        <w:ind w:firstLine="708"/>
        <w:jc w:val="both"/>
        <w:rPr>
          <w:sz w:val="26"/>
          <w:szCs w:val="26"/>
        </w:rPr>
      </w:pPr>
      <w:r w:rsidRPr="00416145">
        <w:rPr>
          <w:color w:val="000000"/>
          <w:sz w:val="26"/>
          <w:szCs w:val="26"/>
        </w:rPr>
        <w:t xml:space="preserve">10. Заседания Комиссии проводятся по мере необходимости </w:t>
      </w:r>
      <w:r w:rsidRPr="00416145">
        <w:rPr>
          <w:sz w:val="26"/>
          <w:szCs w:val="26"/>
        </w:rPr>
        <w:t xml:space="preserve">по решению председателя Комиссии. </w:t>
      </w:r>
    </w:p>
    <w:p w:rsidR="001D2D02" w:rsidRPr="00416145" w:rsidRDefault="001D2D02" w:rsidP="00630AE7">
      <w:pPr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11. Материалы для включения в повестку дня заседания Комиссии готовятся непосредственно секретарем Комиссии.</w:t>
      </w:r>
    </w:p>
    <w:p w:rsidR="001D2D02" w:rsidRPr="00416145" w:rsidRDefault="001D2D02" w:rsidP="00630AE7">
      <w:pPr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 xml:space="preserve"> 12. Комиссия рассматривает обращения (заявления, жалобы) заинтересованных лиц и предоставленные документы не позднее 30 дней со дня их получения секретарем Комиссии.</w:t>
      </w:r>
    </w:p>
    <w:p w:rsidR="001D2D02" w:rsidRPr="00416145" w:rsidRDefault="001D2D02" w:rsidP="00630AE7">
      <w:pPr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 xml:space="preserve">13. Заявление о включении в стаж иных периодов работы (службы) для установления ежемесячной надбавки к должностному окладу за выслугу лет (для муниципальных служащих и определения продолжительности ежегодного дополнительного оплачиваемого отпуска за выслугу лет) подается на имя председателя Комиссии через секретаря. </w:t>
      </w:r>
    </w:p>
    <w:p w:rsidR="001D2D02" w:rsidRPr="00416145" w:rsidRDefault="001D2D02" w:rsidP="00630AE7">
      <w:pPr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14. К заявлению о включении в стаж иных периодов работы (службы) должны прилагаться:</w:t>
      </w:r>
    </w:p>
    <w:p w:rsidR="001D2D02" w:rsidRPr="00416145" w:rsidRDefault="001D2D02" w:rsidP="00630AE7">
      <w:pPr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14.1. Копия трудовой книжки и (или) военный билет, при необходимости- справка соответствующей организации или архивная справка.</w:t>
      </w:r>
    </w:p>
    <w:p w:rsidR="001D2D02" w:rsidRPr="00416145" w:rsidRDefault="001D2D02" w:rsidP="00630AE7">
      <w:pPr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14.2. Копия должностной инструкции по ранее замещаемой должности.</w:t>
      </w:r>
    </w:p>
    <w:p w:rsidR="001D2D02" w:rsidRPr="00416145" w:rsidRDefault="001D2D02" w:rsidP="00630AE7">
      <w:pPr>
        <w:ind w:firstLine="708"/>
        <w:jc w:val="both"/>
        <w:rPr>
          <w:sz w:val="26"/>
          <w:szCs w:val="26"/>
        </w:rPr>
      </w:pPr>
      <w:r w:rsidRPr="00416145">
        <w:rPr>
          <w:color w:val="000000"/>
          <w:sz w:val="26"/>
          <w:szCs w:val="26"/>
        </w:rPr>
        <w:t xml:space="preserve">15. </w:t>
      </w:r>
      <w:r w:rsidRPr="00416145">
        <w:rPr>
          <w:sz w:val="26"/>
          <w:szCs w:val="26"/>
        </w:rPr>
        <w:t>Такие заявления от впервые поступивших на муниципальную службу муниципальных служащих принимаются к рассмотрению Комиссией только по окончании срока испытания, установленного при назначении на должность.</w:t>
      </w:r>
    </w:p>
    <w:p w:rsidR="001D2D02" w:rsidRPr="00416145" w:rsidRDefault="001D2D02" w:rsidP="00630AE7">
      <w:pPr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16. О дате заседания Комиссии уведомляется заинтересованное лицо, которое вправе присутствовать на заседании Комиссии.</w:t>
      </w:r>
    </w:p>
    <w:p w:rsidR="001D2D02" w:rsidRPr="00416145" w:rsidRDefault="001D2D02" w:rsidP="00630AE7">
      <w:pPr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17. Члены Комиссии пользуются равными правами в решении всех вопросов, рассматриваемых на заседаниях Комиссии. Заседания Комиссии правомочны при участии не менее 2/3 членов Комиссии.</w:t>
      </w:r>
    </w:p>
    <w:p w:rsidR="001D2D02" w:rsidRPr="00416145" w:rsidRDefault="001D2D02" w:rsidP="00630AE7">
      <w:pPr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18. Решение Комиссии считается принятым, если за него проголосовало большинство присутствующих на заседании членов комиссии.</w:t>
      </w:r>
    </w:p>
    <w:p w:rsidR="001D2D02" w:rsidRPr="00416145" w:rsidRDefault="001D2D02" w:rsidP="00630AE7">
      <w:pPr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 xml:space="preserve">19. Решение комиссии может быть обжаловано муниципальным служащим руководителю органа местного самоуправления </w:t>
      </w:r>
      <w:r>
        <w:rPr>
          <w:color w:val="000000"/>
          <w:sz w:val="26"/>
          <w:szCs w:val="26"/>
        </w:rPr>
        <w:t>Краснокутского</w:t>
      </w:r>
      <w:r w:rsidRPr="00416145">
        <w:rPr>
          <w:color w:val="000000"/>
          <w:sz w:val="26"/>
          <w:szCs w:val="26"/>
        </w:rPr>
        <w:t xml:space="preserve"> сельского поселения или в суде.</w:t>
      </w:r>
    </w:p>
    <w:p w:rsidR="001D2D02" w:rsidRPr="00416145" w:rsidRDefault="001D2D02" w:rsidP="00630AE7">
      <w:pPr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20. Решение Комиссии оформляется протоколом заседания, который подписывается всеми членами комиссии. В случае если член Комиссии не согласен с принятым Комиссией решением, он вправе изложить в письменной форме особое мнение, которое приобщается к протоколу решения Комиссии.</w:t>
      </w:r>
    </w:p>
    <w:p w:rsidR="001D2D02" w:rsidRPr="00416145" w:rsidRDefault="001D2D02" w:rsidP="00630AE7">
      <w:pPr>
        <w:ind w:firstLine="708"/>
        <w:jc w:val="both"/>
        <w:rPr>
          <w:color w:val="000000"/>
          <w:sz w:val="26"/>
          <w:szCs w:val="26"/>
        </w:rPr>
      </w:pPr>
      <w:r w:rsidRPr="00416145">
        <w:rPr>
          <w:color w:val="000000"/>
          <w:sz w:val="26"/>
          <w:szCs w:val="26"/>
        </w:rPr>
        <w:t>21. На основании оформленного протокола заседания Комиссии секретарь Комиссии имеет право, по письменному запросу заявителя, оформить выписку из решения Комиссии.</w:t>
      </w:r>
    </w:p>
    <w:p w:rsidR="001D2D02" w:rsidRPr="00416145" w:rsidRDefault="001D2D02" w:rsidP="00630AE7">
      <w:pPr>
        <w:ind w:firstLine="708"/>
        <w:jc w:val="both"/>
        <w:rPr>
          <w:sz w:val="26"/>
          <w:szCs w:val="26"/>
        </w:rPr>
      </w:pPr>
      <w:r w:rsidRPr="00416145">
        <w:rPr>
          <w:sz w:val="26"/>
          <w:szCs w:val="26"/>
        </w:rPr>
        <w:t>22. Решение Комиссии оформляется протоколом, который подписывается председателем и секретарем Комиссии.</w:t>
      </w:r>
    </w:p>
    <w:p w:rsidR="001D2D02" w:rsidRPr="00416145" w:rsidRDefault="001D2D02" w:rsidP="00630AE7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  <w:r w:rsidRPr="00416145">
        <w:rPr>
          <w:sz w:val="26"/>
          <w:szCs w:val="26"/>
        </w:rPr>
        <w:t xml:space="preserve">          23. Решения Комиссии служат основанием</w:t>
      </w:r>
      <w:r w:rsidRPr="00416145">
        <w:rPr>
          <w:color w:val="000000"/>
          <w:sz w:val="26"/>
          <w:szCs w:val="26"/>
        </w:rPr>
        <w:t xml:space="preserve"> для подготовки соответствующего </w:t>
      </w:r>
      <w:r w:rsidRPr="00416145">
        <w:rPr>
          <w:sz w:val="26"/>
          <w:szCs w:val="26"/>
        </w:rPr>
        <w:t>распоряжения, которым устанавливается размер надбавки</w:t>
      </w:r>
      <w:r w:rsidRPr="00416145">
        <w:rPr>
          <w:rFonts w:ascii="CG Times" w:hAnsi="CG Times" w:cs="CG Times"/>
          <w:sz w:val="20"/>
          <w:szCs w:val="20"/>
        </w:rPr>
        <w:t xml:space="preserve"> </w:t>
      </w:r>
      <w:r w:rsidRPr="00416145">
        <w:rPr>
          <w:sz w:val="26"/>
          <w:szCs w:val="26"/>
        </w:rPr>
        <w:t xml:space="preserve">за выслугу лет муниципальным служащим администрации </w:t>
      </w:r>
      <w:r>
        <w:rPr>
          <w:sz w:val="26"/>
          <w:szCs w:val="26"/>
        </w:rPr>
        <w:t>Краснокутского</w:t>
      </w:r>
      <w:r w:rsidRPr="00416145">
        <w:rPr>
          <w:sz w:val="26"/>
          <w:szCs w:val="26"/>
        </w:rPr>
        <w:t xml:space="preserve"> сельского поселения</w:t>
      </w:r>
      <w:r w:rsidRPr="00416145">
        <w:rPr>
          <w:rFonts w:ascii="Arial" w:hAnsi="Arial" w:cs="Arial"/>
          <w:sz w:val="26"/>
          <w:szCs w:val="26"/>
        </w:rPr>
        <w:t>.</w:t>
      </w:r>
    </w:p>
    <w:p w:rsidR="001D2D02" w:rsidRPr="00416145" w:rsidRDefault="001D2D02" w:rsidP="00630AE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16145">
        <w:rPr>
          <w:sz w:val="26"/>
          <w:szCs w:val="26"/>
        </w:rPr>
        <w:t>24. Муниципальным служащим устанавливается ежемесячная надбавка за выслугу лет в следующих размерах:</w:t>
      </w:r>
    </w:p>
    <w:p w:rsidR="001D2D02" w:rsidRPr="00416145" w:rsidRDefault="001D2D02" w:rsidP="00630AE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tbl>
      <w:tblPr>
        <w:tblW w:w="0" w:type="auto"/>
        <w:tblInd w:w="17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308"/>
        <w:gridCol w:w="1788"/>
      </w:tblGrid>
      <w:tr w:rsidR="001D2D02" w:rsidRPr="006E5DDF" w:rsidTr="007C5C14">
        <w:tc>
          <w:tcPr>
            <w:tcW w:w="4308" w:type="dxa"/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При стаже муниципальной службы</w:t>
            </w:r>
          </w:p>
        </w:tc>
        <w:tc>
          <w:tcPr>
            <w:tcW w:w="1788" w:type="dxa"/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Проценты</w:t>
            </w:r>
          </w:p>
        </w:tc>
      </w:tr>
      <w:tr w:rsidR="001D2D02" w:rsidRPr="006E5DDF" w:rsidTr="007C5C14">
        <w:tc>
          <w:tcPr>
            <w:tcW w:w="4308" w:type="dxa"/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От 1 до 5 лет</w:t>
            </w:r>
          </w:p>
        </w:tc>
        <w:tc>
          <w:tcPr>
            <w:tcW w:w="1788" w:type="dxa"/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10</w:t>
            </w:r>
          </w:p>
        </w:tc>
      </w:tr>
      <w:tr w:rsidR="001D2D02" w:rsidRPr="006E5DDF" w:rsidTr="007C5C14">
        <w:tc>
          <w:tcPr>
            <w:tcW w:w="4308" w:type="dxa"/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Свыше 5 лет до 10 лет</w:t>
            </w:r>
          </w:p>
        </w:tc>
        <w:tc>
          <w:tcPr>
            <w:tcW w:w="1788" w:type="dxa"/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15</w:t>
            </w:r>
          </w:p>
        </w:tc>
      </w:tr>
      <w:tr w:rsidR="001D2D02" w:rsidRPr="006E5DDF" w:rsidTr="007C5C14">
        <w:tc>
          <w:tcPr>
            <w:tcW w:w="4308" w:type="dxa"/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Свыше 10 лет до 15 лет</w:t>
            </w:r>
          </w:p>
        </w:tc>
        <w:tc>
          <w:tcPr>
            <w:tcW w:w="1788" w:type="dxa"/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20</w:t>
            </w:r>
          </w:p>
        </w:tc>
      </w:tr>
      <w:tr w:rsidR="001D2D02" w:rsidRPr="006E5DDF" w:rsidTr="007C5C14">
        <w:tc>
          <w:tcPr>
            <w:tcW w:w="4308" w:type="dxa"/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Свыше 15 лет</w:t>
            </w:r>
          </w:p>
        </w:tc>
        <w:tc>
          <w:tcPr>
            <w:tcW w:w="1788" w:type="dxa"/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30</w:t>
            </w:r>
          </w:p>
        </w:tc>
      </w:tr>
    </w:tbl>
    <w:p w:rsidR="001D2D02" w:rsidRPr="00416145" w:rsidRDefault="001D2D02" w:rsidP="00630AE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1D2D02" w:rsidRPr="00416145" w:rsidRDefault="001D2D02" w:rsidP="00630AE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16145">
        <w:rPr>
          <w:sz w:val="26"/>
          <w:szCs w:val="26"/>
        </w:rPr>
        <w:t>25. Надбавка начисляется, исходя из должностного оклада муниципального служащего без учета доплат и других установленных надбавок, и выплачивается ежемесячно одновременно с выплатой денежного содержания с даты, указанной в распоряжении о ее установлении.</w:t>
      </w:r>
    </w:p>
    <w:p w:rsidR="001D2D02" w:rsidRPr="00416145" w:rsidRDefault="001D2D02" w:rsidP="00630AE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16145">
        <w:rPr>
          <w:sz w:val="26"/>
          <w:szCs w:val="26"/>
        </w:rPr>
        <w:t>26. При совмещении должностей, замещении временно отсутствующего работника ежемесячная надбавка за выслугу лет начисляется на должностной оклад по основной работе.</w:t>
      </w:r>
    </w:p>
    <w:p w:rsidR="001D2D02" w:rsidRPr="00416145" w:rsidRDefault="001D2D02" w:rsidP="00630AE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16145">
        <w:rPr>
          <w:sz w:val="26"/>
          <w:szCs w:val="26"/>
        </w:rPr>
        <w:t>27. Надбавка учитывается во всех случаях исчисления среднего заработка и выплачивается с момента возникновения права на назначение этой надбавки.</w:t>
      </w:r>
    </w:p>
    <w:p w:rsidR="001D2D02" w:rsidRPr="00416145" w:rsidRDefault="001D2D02" w:rsidP="00630AE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16145">
        <w:rPr>
          <w:sz w:val="26"/>
          <w:szCs w:val="26"/>
        </w:rPr>
        <w:t>28. При увольнении надбавка начисляется пропорционально отработанному времени, и ее выплата производится при окончательном расчете.</w:t>
      </w:r>
    </w:p>
    <w:p w:rsidR="001D2D02" w:rsidRPr="00416145" w:rsidRDefault="001D2D02" w:rsidP="00630AE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2D02" w:rsidRDefault="001D2D02" w:rsidP="00630AE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  <w:r w:rsidRPr="0041614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№1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416145">
        <w:rPr>
          <w:sz w:val="26"/>
          <w:szCs w:val="26"/>
        </w:rPr>
        <w:t xml:space="preserve">к Положению </w:t>
      </w:r>
      <w:r w:rsidRPr="00416145">
        <w:rPr>
          <w:bCs/>
          <w:color w:val="000000"/>
          <w:sz w:val="26"/>
          <w:szCs w:val="26"/>
        </w:rPr>
        <w:t xml:space="preserve">о комиссии по вопросам исчисления стажа муниципальной службы муниципальных служащих администрации </w:t>
      </w:r>
      <w:r>
        <w:rPr>
          <w:bCs/>
          <w:color w:val="000000"/>
          <w:sz w:val="26"/>
          <w:szCs w:val="26"/>
        </w:rPr>
        <w:t>Краснокутского</w:t>
      </w:r>
      <w:r w:rsidRPr="00416145">
        <w:rPr>
          <w:bCs/>
          <w:color w:val="000000"/>
          <w:sz w:val="26"/>
          <w:szCs w:val="26"/>
        </w:rPr>
        <w:t xml:space="preserve"> сельского поселения </w:t>
      </w:r>
      <w:r w:rsidRPr="00416145">
        <w:rPr>
          <w:sz w:val="26"/>
          <w:szCs w:val="26"/>
        </w:rPr>
        <w:t xml:space="preserve"> </w:t>
      </w:r>
    </w:p>
    <w:p w:rsidR="001D2D02" w:rsidRPr="00416145" w:rsidRDefault="001D2D02" w:rsidP="00630AE7">
      <w:pPr>
        <w:ind w:left="4962"/>
        <w:rPr>
          <w:b/>
          <w:bCs/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416145">
        <w:rPr>
          <w:b/>
          <w:sz w:val="26"/>
          <w:szCs w:val="26"/>
        </w:rPr>
        <w:t>ПРОТОКОЛ №____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416145">
        <w:rPr>
          <w:b/>
          <w:sz w:val="26"/>
          <w:szCs w:val="26"/>
        </w:rPr>
        <w:t xml:space="preserve">заседания </w:t>
      </w:r>
      <w:r w:rsidRPr="00416145">
        <w:rPr>
          <w:b/>
          <w:bCs/>
          <w:color w:val="000000"/>
          <w:sz w:val="26"/>
          <w:szCs w:val="26"/>
        </w:rPr>
        <w:t>комиссии по вопросам исчисления стажа муниципальной службы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16145">
        <w:rPr>
          <w:b/>
          <w:bCs/>
          <w:color w:val="000000"/>
          <w:sz w:val="26"/>
          <w:szCs w:val="26"/>
        </w:rPr>
        <w:t xml:space="preserve">муниципальных служащих администрации 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Краснокутского</w:t>
      </w:r>
      <w:r w:rsidRPr="00416145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 xml:space="preserve">«____» _________ 20__ г.                                                                      с. </w:t>
      </w:r>
      <w:r>
        <w:rPr>
          <w:sz w:val="26"/>
          <w:szCs w:val="26"/>
        </w:rPr>
        <w:t>Красный Кут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Присутствовали: председатель комиссии _________________________________________________________________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 xml:space="preserve">                                                                                    инициалы и фамилия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Члены комиссии: __________________________________________________________________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 xml:space="preserve">                               __________________________________________________________________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 xml:space="preserve">                               __________________________________________________________________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6145">
        <w:rPr>
          <w:sz w:val="26"/>
          <w:szCs w:val="26"/>
        </w:rPr>
        <w:t xml:space="preserve">СЛУШАЛИ: 1. Об установлении стажа муниципальной службы, дающего право на получение </w:t>
      </w:r>
      <w:r w:rsidRPr="00416145">
        <w:rPr>
          <w:color w:val="000000"/>
          <w:sz w:val="26"/>
          <w:szCs w:val="26"/>
        </w:rPr>
        <w:t>ежемесячной надбавки к должностному окладу за выслугу лет на муниципальной службе, ежегодного дополнительного оплачиваемого отпуска за выслугу лет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1. Фамилия, имя, отчество __________________________________________________________________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2. Должность __________________________________________________________________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3. Год рождения __________________________________________________________________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4. Место жительства_________________________________________________________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Проверив трудовую книжку __________________________________________________________________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 xml:space="preserve">                                       (фамилия, имя, отчество)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6145">
        <w:rPr>
          <w:sz w:val="26"/>
          <w:szCs w:val="26"/>
        </w:rPr>
        <w:t xml:space="preserve">и другие документы, представленные в подтверждение стажа работы, дающего право на получение   </w:t>
      </w:r>
      <w:r w:rsidRPr="00416145">
        <w:rPr>
          <w:color w:val="000000"/>
          <w:sz w:val="26"/>
          <w:szCs w:val="26"/>
        </w:rPr>
        <w:t>ежемесячной надбавки к должностному окладу за выслугу лет на муниципальной службе, ежегодного дополнительного оплачиваемого отпуска за выслугу лет</w:t>
      </w:r>
      <w:r w:rsidRPr="00416145">
        <w:rPr>
          <w:sz w:val="26"/>
          <w:szCs w:val="26"/>
        </w:rPr>
        <w:t>, комиссия постановила, что указанными документами подтверждается следующий стаж работы: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1405"/>
        <w:gridCol w:w="1276"/>
        <w:gridCol w:w="1276"/>
        <w:gridCol w:w="1984"/>
      </w:tblGrid>
      <w:tr w:rsidR="001D2D02" w:rsidRPr="006E5DDF" w:rsidTr="007C5C14">
        <w:trPr>
          <w:trHeight w:val="720"/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 Наименование организаций,  </w:t>
            </w:r>
            <w:r w:rsidRPr="00416145">
              <w:rPr>
                <w:sz w:val="26"/>
                <w:szCs w:val="26"/>
              </w:rPr>
              <w:br/>
              <w:t xml:space="preserve">периоды работы, в которых дают право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С какого</w:t>
            </w:r>
            <w:r w:rsidRPr="00416145">
              <w:rPr>
                <w:sz w:val="26"/>
                <w:szCs w:val="26"/>
              </w:rPr>
              <w:br/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По какое</w:t>
            </w:r>
            <w:r w:rsidRPr="00416145">
              <w:rPr>
                <w:sz w:val="26"/>
                <w:szCs w:val="26"/>
              </w:rPr>
              <w:br/>
              <w:t xml:space="preserve">  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Стаж работы </w:t>
            </w:r>
            <w:r w:rsidRPr="00416145">
              <w:rPr>
                <w:sz w:val="26"/>
                <w:szCs w:val="26"/>
              </w:rPr>
              <w:br/>
              <w:t>(лет, месяцев,</w:t>
            </w:r>
            <w:r w:rsidRPr="00416145">
              <w:rPr>
                <w:sz w:val="26"/>
                <w:szCs w:val="26"/>
              </w:rPr>
              <w:br/>
              <w:t xml:space="preserve">     дней)</w:t>
            </w:r>
          </w:p>
        </w:tc>
      </w:tr>
      <w:tr w:rsidR="001D2D02" w:rsidRPr="006E5DDF" w:rsidTr="007C5C14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               1              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   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    4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      5       </w:t>
            </w:r>
          </w:p>
        </w:tc>
      </w:tr>
      <w:tr w:rsidR="001D2D02" w:rsidRPr="006E5DDF" w:rsidTr="007C5C14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D2D02" w:rsidRPr="006E5DDF" w:rsidTr="007C5C14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2" w:rsidRPr="00416145" w:rsidRDefault="001D2D02" w:rsidP="007C5C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 xml:space="preserve">Итого: _________ лет ________ месяцев _________ дней. 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ind w:right="-143"/>
        <w:rPr>
          <w:sz w:val="26"/>
          <w:szCs w:val="26"/>
        </w:rPr>
      </w:pPr>
      <w:r w:rsidRPr="00416145">
        <w:rPr>
          <w:sz w:val="26"/>
          <w:szCs w:val="26"/>
        </w:rPr>
        <w:t>Стаж работы __________________________________, дающий право на получение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 xml:space="preserve">                                      фамилия и инициалы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6145">
        <w:rPr>
          <w:color w:val="000000"/>
          <w:sz w:val="26"/>
          <w:szCs w:val="26"/>
        </w:rPr>
        <w:t>ежемесячной надбавки к должностному окладу за выслугу лет на муниципальной службе, ежегодного дополнительного оплачиваемого отпуска за выслугу лет (нужное подчеркнуть)</w:t>
      </w:r>
      <w:r w:rsidRPr="00416145">
        <w:rPr>
          <w:sz w:val="26"/>
          <w:szCs w:val="26"/>
        </w:rPr>
        <w:t>, по состоянию на «___» ____ 20__ г.  устанавливается __________ лет __________ месяцев __________ дней.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(прописью)        (прописью)                (прописью)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Председатель комиссии _________________   ______________________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 xml:space="preserve">                                                 (подпись)                  (инициалы и фамилия)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Члены комиссии:             _________________   ______________________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 xml:space="preserve">                                                 (подпись)                  (инициалы и фамилия)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 xml:space="preserve">                                           _________________   ______________________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 xml:space="preserve">                                                 ( подпись)                 (инициалы и фамилия)</w:t>
      </w:r>
    </w:p>
    <w:p w:rsidR="001D2D02" w:rsidRPr="00416145" w:rsidRDefault="001D2D02" w:rsidP="00630AE7">
      <w:pPr>
        <w:adjustRightInd w:val="0"/>
        <w:ind w:firstLine="540"/>
        <w:jc w:val="both"/>
        <w:rPr>
          <w:sz w:val="26"/>
          <w:szCs w:val="26"/>
        </w:rPr>
      </w:pPr>
    </w:p>
    <w:p w:rsidR="001D2D02" w:rsidRPr="00416145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Pr="00416145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Pr="00416145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Pr="00416145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Pr="00416145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Pr="00416145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Pr="00416145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Pr="00416145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Pr="00416145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Pr="00416145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Pr="00416145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Pr="00416145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Pr="00416145" w:rsidRDefault="001D2D02" w:rsidP="00630AE7">
      <w:pPr>
        <w:adjustRightInd w:val="0"/>
        <w:jc w:val="right"/>
        <w:outlineLvl w:val="1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  <w:r w:rsidRPr="0041614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416145">
        <w:rPr>
          <w:sz w:val="26"/>
          <w:szCs w:val="26"/>
        </w:rPr>
        <w:t>2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416145">
        <w:rPr>
          <w:sz w:val="26"/>
          <w:szCs w:val="26"/>
        </w:rPr>
        <w:t xml:space="preserve">к Положению </w:t>
      </w:r>
      <w:r w:rsidRPr="00416145">
        <w:rPr>
          <w:bCs/>
          <w:color w:val="000000"/>
          <w:sz w:val="26"/>
          <w:szCs w:val="26"/>
        </w:rPr>
        <w:t xml:space="preserve">о комиссии по вопросам исчисления стажа муниципальной службы муниципальных служащих администрации </w:t>
      </w:r>
      <w:r>
        <w:rPr>
          <w:bCs/>
          <w:color w:val="000000"/>
          <w:sz w:val="26"/>
          <w:szCs w:val="26"/>
        </w:rPr>
        <w:t>Краснокутского</w:t>
      </w:r>
      <w:r w:rsidRPr="00416145">
        <w:rPr>
          <w:bCs/>
          <w:color w:val="000000"/>
          <w:sz w:val="26"/>
          <w:szCs w:val="26"/>
        </w:rPr>
        <w:t xml:space="preserve"> сельского поселения </w:t>
      </w:r>
      <w:r w:rsidRPr="00416145">
        <w:rPr>
          <w:sz w:val="26"/>
          <w:szCs w:val="26"/>
        </w:rPr>
        <w:t xml:space="preserve"> </w:t>
      </w:r>
    </w:p>
    <w:p w:rsidR="001D2D02" w:rsidRPr="00416145" w:rsidRDefault="001D2D02" w:rsidP="00630AE7">
      <w:pPr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</w:p>
    <w:p w:rsidR="001D2D02" w:rsidRPr="00416145" w:rsidRDefault="001D2D02" w:rsidP="00630AE7">
      <w:pPr>
        <w:autoSpaceDE w:val="0"/>
        <w:autoSpaceDN w:val="0"/>
        <w:adjustRightInd w:val="0"/>
        <w:ind w:left="4820"/>
        <w:rPr>
          <w:bCs/>
          <w:color w:val="000000"/>
          <w:sz w:val="26"/>
          <w:szCs w:val="26"/>
        </w:rPr>
      </w:pPr>
      <w:r w:rsidRPr="00416145">
        <w:rPr>
          <w:sz w:val="26"/>
          <w:szCs w:val="26"/>
        </w:rPr>
        <w:t xml:space="preserve">В </w:t>
      </w:r>
      <w:r w:rsidRPr="00416145">
        <w:rPr>
          <w:bCs/>
          <w:color w:val="000000"/>
          <w:sz w:val="26"/>
          <w:szCs w:val="26"/>
        </w:rPr>
        <w:t xml:space="preserve">комиссию по вопросам исчисления стажа муниципальной службы муниципальных служащих  </w:t>
      </w:r>
    </w:p>
    <w:p w:rsidR="001D2D02" w:rsidRPr="00416145" w:rsidRDefault="001D2D02" w:rsidP="00630AE7">
      <w:pPr>
        <w:autoSpaceDE w:val="0"/>
        <w:autoSpaceDN w:val="0"/>
        <w:adjustRightInd w:val="0"/>
        <w:ind w:left="4820"/>
        <w:rPr>
          <w:bCs/>
          <w:color w:val="000000"/>
          <w:sz w:val="26"/>
          <w:szCs w:val="26"/>
        </w:rPr>
      </w:pPr>
      <w:r w:rsidRPr="00416145">
        <w:rPr>
          <w:bCs/>
          <w:color w:val="000000"/>
          <w:sz w:val="26"/>
          <w:szCs w:val="26"/>
        </w:rPr>
        <w:t xml:space="preserve">администрации </w:t>
      </w:r>
      <w:r>
        <w:rPr>
          <w:bCs/>
          <w:color w:val="000000"/>
          <w:sz w:val="26"/>
          <w:szCs w:val="26"/>
        </w:rPr>
        <w:t>Краснокутского</w:t>
      </w:r>
    </w:p>
    <w:p w:rsidR="001D2D02" w:rsidRPr="00416145" w:rsidRDefault="001D2D02" w:rsidP="00630AE7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416145">
        <w:rPr>
          <w:bCs/>
          <w:color w:val="000000"/>
          <w:sz w:val="26"/>
          <w:szCs w:val="26"/>
        </w:rPr>
        <w:t>сельского поселения</w:t>
      </w:r>
      <w:r w:rsidRPr="00416145">
        <w:rPr>
          <w:sz w:val="26"/>
          <w:szCs w:val="26"/>
        </w:rPr>
        <w:t xml:space="preserve">                                                         ___________________________</w:t>
      </w:r>
    </w:p>
    <w:p w:rsidR="001D2D02" w:rsidRPr="00416145" w:rsidRDefault="001D2D02" w:rsidP="00630AE7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416145">
        <w:rPr>
          <w:sz w:val="26"/>
          <w:szCs w:val="26"/>
        </w:rPr>
        <w:t xml:space="preserve">                (Ф.И.О.)                                                                   ________________________________</w:t>
      </w:r>
    </w:p>
    <w:p w:rsidR="001D2D02" w:rsidRPr="00416145" w:rsidRDefault="001D2D02" w:rsidP="00630AE7">
      <w:pPr>
        <w:autoSpaceDE w:val="0"/>
        <w:autoSpaceDN w:val="0"/>
        <w:adjustRightInd w:val="0"/>
        <w:ind w:firstLine="3544"/>
        <w:jc w:val="center"/>
        <w:rPr>
          <w:sz w:val="26"/>
          <w:szCs w:val="26"/>
        </w:rPr>
      </w:pPr>
      <w:r w:rsidRPr="00416145">
        <w:rPr>
          <w:sz w:val="26"/>
          <w:szCs w:val="26"/>
        </w:rPr>
        <w:t>(должность)</w:t>
      </w:r>
    </w:p>
    <w:p w:rsidR="001D2D02" w:rsidRPr="00416145" w:rsidRDefault="001D2D02" w:rsidP="00630AE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D2D02" w:rsidRPr="00416145" w:rsidRDefault="001D2D02" w:rsidP="00630A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D2D02" w:rsidRPr="00416145" w:rsidRDefault="001D2D02" w:rsidP="00630A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16145">
        <w:rPr>
          <w:b/>
          <w:sz w:val="26"/>
          <w:szCs w:val="26"/>
        </w:rPr>
        <w:t>Заявление</w:t>
      </w:r>
    </w:p>
    <w:p w:rsidR="001D2D02" w:rsidRPr="00416145" w:rsidRDefault="001D2D02" w:rsidP="00630A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6145">
        <w:rPr>
          <w:sz w:val="26"/>
          <w:szCs w:val="26"/>
        </w:rPr>
        <w:t>Прошу включить в стаж муниципальной службы иные периоды моей работы, опыт и знания по которой необходимы мне для исполнения должностных обязанностей по замещаемой мною должности муниципальной службы.</w:t>
      </w:r>
    </w:p>
    <w:p w:rsidR="001D2D02" w:rsidRPr="00416145" w:rsidRDefault="001D2D02" w:rsidP="00630A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2D02" w:rsidRPr="00416145" w:rsidRDefault="001D2D02" w:rsidP="00630A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6145">
        <w:rPr>
          <w:sz w:val="26"/>
          <w:szCs w:val="26"/>
        </w:rPr>
        <w:t>Период работы с «__» __________ ____ г. по «__» ___________ ____ г.</w:t>
      </w:r>
    </w:p>
    <w:p w:rsidR="001D2D02" w:rsidRPr="00416145" w:rsidRDefault="001D2D02" w:rsidP="00630AE7">
      <w:pPr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 xml:space="preserve">________________________________________________________________________    </w:t>
      </w:r>
    </w:p>
    <w:p w:rsidR="001D2D02" w:rsidRPr="00416145" w:rsidRDefault="001D2D02" w:rsidP="00630AE7">
      <w:pPr>
        <w:autoSpaceDE w:val="0"/>
        <w:autoSpaceDN w:val="0"/>
        <w:adjustRightInd w:val="0"/>
        <w:rPr>
          <w:sz w:val="20"/>
          <w:szCs w:val="20"/>
        </w:rPr>
      </w:pPr>
      <w:r w:rsidRPr="00416145">
        <w:rPr>
          <w:sz w:val="26"/>
          <w:szCs w:val="26"/>
        </w:rPr>
        <w:t xml:space="preserve">                                      </w:t>
      </w:r>
      <w:r w:rsidRPr="00416145">
        <w:rPr>
          <w:sz w:val="20"/>
          <w:szCs w:val="20"/>
        </w:rPr>
        <w:t>(должность, наименование организации)</w:t>
      </w:r>
    </w:p>
    <w:p w:rsidR="001D2D02" w:rsidRPr="00416145" w:rsidRDefault="001D2D02" w:rsidP="00630AE7">
      <w:pPr>
        <w:autoSpaceDE w:val="0"/>
        <w:autoSpaceDN w:val="0"/>
        <w:adjustRightInd w:val="0"/>
        <w:rPr>
          <w:sz w:val="26"/>
          <w:szCs w:val="26"/>
        </w:rPr>
      </w:pPr>
    </w:p>
    <w:p w:rsidR="001D2D02" w:rsidRDefault="001D2D02" w:rsidP="00630AE7">
      <w:pPr>
        <w:pBdr>
          <w:bottom w:val="single" w:sz="12" w:space="1" w:color="auto"/>
        </w:pBdr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В указанный период работы занимался вопросами_____________________________</w:t>
      </w:r>
    </w:p>
    <w:p w:rsidR="001D2D02" w:rsidRPr="00416145" w:rsidRDefault="001D2D02" w:rsidP="00630AE7">
      <w:pPr>
        <w:pBdr>
          <w:bottom w:val="single" w:sz="12" w:space="1" w:color="auto"/>
        </w:pBdr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16145">
        <w:rPr>
          <w:sz w:val="20"/>
          <w:szCs w:val="20"/>
        </w:rPr>
        <w:t>(перечислить характер деятельности, род занятий, выполнявшихся в указанной должности)</w:t>
      </w:r>
    </w:p>
    <w:p w:rsidR="001D2D02" w:rsidRPr="00416145" w:rsidRDefault="001D2D02" w:rsidP="00630AE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D2D02" w:rsidRPr="00416145" w:rsidRDefault="001D2D02" w:rsidP="00630AE7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6145">
        <w:rPr>
          <w:sz w:val="26"/>
          <w:szCs w:val="26"/>
        </w:rPr>
        <w:t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________________________________________________________________________________________________________________________________________________</w:t>
      </w:r>
    </w:p>
    <w:p w:rsidR="001D2D02" w:rsidRPr="00416145" w:rsidRDefault="001D2D02" w:rsidP="00630AE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16145">
        <w:rPr>
          <w:sz w:val="20"/>
          <w:szCs w:val="20"/>
        </w:rPr>
        <w:t xml:space="preserve">(перечислить обязанности в соответствии с должностной инструкцией) </w:t>
      </w:r>
    </w:p>
    <w:p w:rsidR="001D2D02" w:rsidRPr="00416145" w:rsidRDefault="001D2D02" w:rsidP="00630AE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D2D02" w:rsidRPr="00416145" w:rsidRDefault="001D2D02" w:rsidP="00630AE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16145">
        <w:rPr>
          <w:sz w:val="26"/>
          <w:szCs w:val="26"/>
        </w:rPr>
        <w:t>по замещаемой должности __________________________________________________________________</w:t>
      </w:r>
    </w:p>
    <w:p w:rsidR="001D2D02" w:rsidRPr="00416145" w:rsidRDefault="001D2D02" w:rsidP="00630AE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16145">
        <w:rPr>
          <w:sz w:val="20"/>
          <w:szCs w:val="20"/>
        </w:rPr>
        <w:t>(наименование должности)</w:t>
      </w:r>
    </w:p>
    <w:p w:rsidR="001D2D02" w:rsidRPr="00416145" w:rsidRDefault="001D2D02" w:rsidP="00630AE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D2D02" w:rsidRPr="00416145" w:rsidRDefault="001D2D02" w:rsidP="00630AE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16145">
        <w:rPr>
          <w:sz w:val="26"/>
          <w:szCs w:val="26"/>
        </w:rPr>
        <w:t xml:space="preserve">                                                                   ___________________________</w:t>
      </w:r>
    </w:p>
    <w:p w:rsidR="001D2D02" w:rsidRPr="00416145" w:rsidRDefault="001D2D02" w:rsidP="00630AE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16145">
        <w:rPr>
          <w:sz w:val="20"/>
          <w:szCs w:val="20"/>
        </w:rPr>
        <w:t xml:space="preserve">                                                            (Ф.И.О., подпись и дата)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  <w:r w:rsidRPr="0041614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416145">
        <w:rPr>
          <w:sz w:val="26"/>
          <w:szCs w:val="26"/>
        </w:rPr>
        <w:t>3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416145">
        <w:rPr>
          <w:sz w:val="26"/>
          <w:szCs w:val="26"/>
        </w:rPr>
        <w:t xml:space="preserve">к Положению </w:t>
      </w:r>
      <w:r w:rsidRPr="00416145">
        <w:rPr>
          <w:bCs/>
          <w:color w:val="000000"/>
          <w:sz w:val="26"/>
          <w:szCs w:val="26"/>
        </w:rPr>
        <w:t xml:space="preserve">о комиссии по вопросам исчисления стажа муниципальной службы муниципальных служащих администрации </w:t>
      </w:r>
      <w:r>
        <w:rPr>
          <w:bCs/>
          <w:color w:val="000000"/>
          <w:sz w:val="26"/>
          <w:szCs w:val="26"/>
        </w:rPr>
        <w:t>Краснокутского</w:t>
      </w:r>
      <w:r w:rsidRPr="00416145">
        <w:rPr>
          <w:bCs/>
          <w:color w:val="000000"/>
          <w:sz w:val="26"/>
          <w:szCs w:val="26"/>
        </w:rPr>
        <w:t xml:space="preserve"> сельского поселения</w:t>
      </w:r>
    </w:p>
    <w:p w:rsidR="001D2D02" w:rsidRPr="00416145" w:rsidRDefault="001D2D02" w:rsidP="00630AE7">
      <w:pPr>
        <w:adjustRightInd w:val="0"/>
        <w:jc w:val="both"/>
        <w:rPr>
          <w:sz w:val="26"/>
          <w:szCs w:val="26"/>
        </w:rPr>
      </w:pPr>
    </w:p>
    <w:p w:rsidR="001D2D02" w:rsidRPr="00416145" w:rsidRDefault="001D2D02" w:rsidP="00630A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D2D02" w:rsidRPr="00416145" w:rsidRDefault="001D2D02" w:rsidP="00630A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D2D02" w:rsidRPr="00416145" w:rsidRDefault="001D2D02" w:rsidP="00630A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16145">
        <w:rPr>
          <w:b/>
          <w:sz w:val="26"/>
          <w:szCs w:val="26"/>
        </w:rPr>
        <w:t>ЛИСТ</w:t>
      </w:r>
    </w:p>
    <w:p w:rsidR="001D2D02" w:rsidRPr="00416145" w:rsidRDefault="001D2D02" w:rsidP="00630A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16145">
        <w:rPr>
          <w:b/>
          <w:sz w:val="26"/>
          <w:szCs w:val="26"/>
        </w:rPr>
        <w:t>расчета выслуги лет</w:t>
      </w:r>
    </w:p>
    <w:p w:rsidR="001D2D02" w:rsidRPr="00416145" w:rsidRDefault="001D2D02" w:rsidP="00630AE7">
      <w:pPr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Ф.И.О., год рождения ___________________________________________________</w:t>
      </w:r>
    </w:p>
    <w:p w:rsidR="001D2D02" w:rsidRPr="00416145" w:rsidRDefault="001D2D02" w:rsidP="00630AE7">
      <w:pPr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Должность ____________________________________________________________</w:t>
      </w:r>
    </w:p>
    <w:p w:rsidR="001D2D02" w:rsidRPr="00416145" w:rsidRDefault="001D2D02" w:rsidP="00630A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2D02" w:rsidRPr="00416145" w:rsidRDefault="001D2D02" w:rsidP="00630A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6145">
        <w:rPr>
          <w:sz w:val="26"/>
          <w:szCs w:val="26"/>
        </w:rPr>
        <w:t xml:space="preserve">В стаж работы, дающий право на получение </w:t>
      </w:r>
      <w:r w:rsidRPr="00416145">
        <w:rPr>
          <w:color w:val="000000"/>
          <w:sz w:val="26"/>
          <w:szCs w:val="26"/>
        </w:rPr>
        <w:t xml:space="preserve">ежемесячной надбавки к должностному окладу за выслугу лет на муниципальной службе, ежегодного дополнительного оплачиваемого отпуска за выслугу лет </w:t>
      </w:r>
      <w:r w:rsidRPr="00416145">
        <w:rPr>
          <w:sz w:val="26"/>
          <w:szCs w:val="26"/>
        </w:rPr>
        <w:t>засчитываются (в календарном исчислении) следующие периоды:</w:t>
      </w:r>
    </w:p>
    <w:p w:rsidR="001D2D02" w:rsidRPr="00416145" w:rsidRDefault="001D2D02" w:rsidP="00630AE7">
      <w:pPr>
        <w:adjustRightInd w:val="0"/>
        <w:jc w:val="both"/>
        <w:rPr>
          <w:sz w:val="26"/>
          <w:szCs w:val="2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830"/>
        <w:gridCol w:w="1417"/>
        <w:gridCol w:w="1134"/>
        <w:gridCol w:w="1276"/>
        <w:gridCol w:w="1843"/>
      </w:tblGrid>
      <w:tr w:rsidR="001D2D02" w:rsidRPr="006E5DDF" w:rsidTr="007C5C1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N </w:t>
            </w:r>
            <w:r w:rsidRPr="00416145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Место службы, </w:t>
            </w:r>
            <w:r w:rsidRPr="00416145">
              <w:rPr>
                <w:sz w:val="26"/>
                <w:szCs w:val="26"/>
              </w:rPr>
              <w:br/>
              <w:t xml:space="preserve">работы, </w:t>
            </w:r>
          </w:p>
          <w:p w:rsidR="001D2D02" w:rsidRPr="00416145" w:rsidRDefault="001D2D02" w:rsidP="007C5C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должность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Номер, дата приказа</w:t>
            </w:r>
            <w:r w:rsidRPr="00416145">
              <w:rPr>
                <w:sz w:val="26"/>
                <w:szCs w:val="26"/>
              </w:rPr>
              <w:br/>
              <w:t xml:space="preserve">о назначении, </w:t>
            </w:r>
            <w:r w:rsidRPr="00416145">
              <w:rPr>
                <w:sz w:val="26"/>
                <w:szCs w:val="26"/>
              </w:rPr>
              <w:br/>
              <w:t>увольнении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Подтверждающий </w:t>
            </w:r>
            <w:r w:rsidRPr="00416145">
              <w:rPr>
                <w:sz w:val="26"/>
                <w:szCs w:val="26"/>
              </w:rPr>
              <w:br/>
              <w:t>документ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Периоды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Выслуга </w:t>
            </w:r>
            <w:r w:rsidRPr="00416145">
              <w:rPr>
                <w:sz w:val="26"/>
                <w:szCs w:val="26"/>
              </w:rPr>
              <w:br/>
              <w:t>лет (стаж</w:t>
            </w:r>
            <w:r w:rsidRPr="00416145">
              <w:rPr>
                <w:sz w:val="26"/>
                <w:szCs w:val="26"/>
              </w:rPr>
              <w:br/>
              <w:t xml:space="preserve">работы): </w:t>
            </w:r>
            <w:r w:rsidRPr="00416145">
              <w:rPr>
                <w:sz w:val="26"/>
                <w:szCs w:val="26"/>
              </w:rPr>
              <w:br/>
              <w:t xml:space="preserve">лет,   </w:t>
            </w:r>
            <w:r w:rsidRPr="00416145">
              <w:rPr>
                <w:sz w:val="26"/>
                <w:szCs w:val="26"/>
              </w:rPr>
              <w:br/>
              <w:t xml:space="preserve">месяцев, </w:t>
            </w:r>
            <w:r w:rsidRPr="00416145">
              <w:rPr>
                <w:sz w:val="26"/>
                <w:szCs w:val="26"/>
              </w:rPr>
              <w:br/>
              <w:t>дней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Основание </w:t>
            </w:r>
            <w:r w:rsidRPr="00416145">
              <w:rPr>
                <w:sz w:val="26"/>
                <w:szCs w:val="26"/>
              </w:rPr>
              <w:br/>
              <w:t xml:space="preserve">зачета   </w:t>
            </w:r>
            <w:r w:rsidRPr="00416145">
              <w:rPr>
                <w:sz w:val="26"/>
                <w:szCs w:val="26"/>
              </w:rPr>
              <w:br/>
              <w:t xml:space="preserve">(нормативный акт)    </w:t>
            </w:r>
          </w:p>
        </w:tc>
      </w:tr>
      <w:tr w:rsidR="001D2D02" w:rsidRPr="006E5DDF" w:rsidTr="007C5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02" w:rsidRPr="00416145" w:rsidRDefault="001D2D02" w:rsidP="007C5C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D2D02" w:rsidRPr="00416145" w:rsidRDefault="001D2D02" w:rsidP="00630AE7">
      <w:pPr>
        <w:adjustRightInd w:val="0"/>
        <w:jc w:val="both"/>
        <w:rPr>
          <w:sz w:val="26"/>
          <w:szCs w:val="26"/>
        </w:rPr>
      </w:pPr>
    </w:p>
    <w:p w:rsidR="001D2D02" w:rsidRPr="00416145" w:rsidRDefault="001D2D02" w:rsidP="00630AE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16145">
        <w:rPr>
          <w:sz w:val="26"/>
          <w:szCs w:val="26"/>
        </w:rPr>
        <w:t>Итого выслуга лет (стаж работы) на «__» _________ 20__ г.</w:t>
      </w:r>
    </w:p>
    <w:p w:rsidR="001D2D02" w:rsidRPr="00416145" w:rsidRDefault="001D2D02" w:rsidP="00630AE7">
      <w:pPr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составляет ___ лет ____ месяцев ___ дней.</w:t>
      </w:r>
    </w:p>
    <w:p w:rsidR="001D2D02" w:rsidRPr="00416145" w:rsidRDefault="001D2D02" w:rsidP="00630AE7">
      <w:pPr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Расчет составил __________________________________________________________________</w:t>
      </w:r>
    </w:p>
    <w:p w:rsidR="001D2D02" w:rsidRPr="00416145" w:rsidRDefault="001D2D02" w:rsidP="00630AE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16145">
        <w:rPr>
          <w:sz w:val="20"/>
          <w:szCs w:val="20"/>
        </w:rPr>
        <w:t>(должность, подпись работника кадровой службы)</w:t>
      </w:r>
    </w:p>
    <w:p w:rsidR="001D2D02" w:rsidRPr="00416145" w:rsidRDefault="001D2D02" w:rsidP="00630AE7">
      <w:pPr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«__» ___________ 20__ г.</w:t>
      </w:r>
    </w:p>
    <w:p w:rsidR="001D2D02" w:rsidRPr="00416145" w:rsidRDefault="001D2D02" w:rsidP="00630AE7">
      <w:pPr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С расчетом выслуги лет (стажа работы) ознакомлен</w:t>
      </w:r>
    </w:p>
    <w:p w:rsidR="001D2D02" w:rsidRPr="00416145" w:rsidRDefault="001D2D02" w:rsidP="00630AE7">
      <w:pPr>
        <w:autoSpaceDE w:val="0"/>
        <w:autoSpaceDN w:val="0"/>
        <w:adjustRightInd w:val="0"/>
        <w:rPr>
          <w:sz w:val="26"/>
          <w:szCs w:val="26"/>
        </w:rPr>
      </w:pPr>
    </w:p>
    <w:p w:rsidR="001D2D02" w:rsidRPr="00416145" w:rsidRDefault="001D2D02" w:rsidP="00630AE7">
      <w:pPr>
        <w:autoSpaceDE w:val="0"/>
        <w:autoSpaceDN w:val="0"/>
        <w:adjustRightInd w:val="0"/>
        <w:rPr>
          <w:sz w:val="26"/>
          <w:szCs w:val="26"/>
        </w:rPr>
      </w:pPr>
      <w:r w:rsidRPr="00416145">
        <w:rPr>
          <w:sz w:val="26"/>
          <w:szCs w:val="26"/>
        </w:rPr>
        <w:t>________________________ «__» ___________ 20__ г.</w:t>
      </w:r>
    </w:p>
    <w:p w:rsidR="001D2D02" w:rsidRPr="00416145" w:rsidRDefault="001D2D02" w:rsidP="00630AE7">
      <w:pPr>
        <w:autoSpaceDE w:val="0"/>
        <w:autoSpaceDN w:val="0"/>
        <w:adjustRightInd w:val="0"/>
        <w:rPr>
          <w:sz w:val="20"/>
          <w:szCs w:val="20"/>
        </w:rPr>
      </w:pPr>
      <w:r w:rsidRPr="00416145">
        <w:rPr>
          <w:sz w:val="20"/>
          <w:szCs w:val="20"/>
        </w:rPr>
        <w:t xml:space="preserve">   (подпись работника)</w:t>
      </w:r>
    </w:p>
    <w:p w:rsidR="001D2D02" w:rsidRPr="00416145" w:rsidRDefault="001D2D02" w:rsidP="00630AE7">
      <w:pPr>
        <w:rPr>
          <w:sz w:val="26"/>
          <w:szCs w:val="26"/>
        </w:rPr>
      </w:pPr>
    </w:p>
    <w:p w:rsidR="001D2D02" w:rsidRPr="00416145" w:rsidRDefault="001D2D02" w:rsidP="00630AE7">
      <w:pPr>
        <w:rPr>
          <w:sz w:val="26"/>
          <w:szCs w:val="26"/>
        </w:rPr>
      </w:pPr>
    </w:p>
    <w:p w:rsidR="001D2D02" w:rsidRPr="00416145" w:rsidRDefault="001D2D02" w:rsidP="00630AE7">
      <w:pPr>
        <w:rPr>
          <w:sz w:val="26"/>
          <w:szCs w:val="26"/>
        </w:rPr>
      </w:pPr>
    </w:p>
    <w:p w:rsidR="001D2D02" w:rsidRPr="00416145" w:rsidRDefault="001D2D02" w:rsidP="00630AE7">
      <w:pPr>
        <w:rPr>
          <w:sz w:val="26"/>
          <w:szCs w:val="26"/>
        </w:rPr>
      </w:pPr>
    </w:p>
    <w:p w:rsidR="001D2D02" w:rsidRPr="00416145" w:rsidRDefault="001D2D02" w:rsidP="00630AE7">
      <w:pPr>
        <w:rPr>
          <w:sz w:val="26"/>
          <w:szCs w:val="26"/>
        </w:rPr>
      </w:pPr>
    </w:p>
    <w:p w:rsidR="001D2D02" w:rsidRPr="00416145" w:rsidRDefault="001D2D02" w:rsidP="00630AE7">
      <w:pPr>
        <w:rPr>
          <w:sz w:val="26"/>
          <w:szCs w:val="26"/>
        </w:rPr>
      </w:pPr>
    </w:p>
    <w:p w:rsidR="001D2D02" w:rsidRPr="00D61ADA" w:rsidRDefault="001D2D02" w:rsidP="004A0450">
      <w:pPr>
        <w:pStyle w:val="BodyText"/>
        <w:ind w:left="4581" w:firstLine="239"/>
        <w:jc w:val="right"/>
        <w:rPr>
          <w:sz w:val="26"/>
        </w:rPr>
      </w:pPr>
      <w:r>
        <w:rPr>
          <w:sz w:val="26"/>
        </w:rPr>
        <w:t xml:space="preserve">                                      Приложение № 2</w:t>
      </w:r>
    </w:p>
    <w:p w:rsidR="001D2D02" w:rsidRPr="00D61ADA" w:rsidRDefault="001D2D02" w:rsidP="004A0450">
      <w:pPr>
        <w:pStyle w:val="BodyText"/>
        <w:ind w:left="4581" w:firstLine="239"/>
        <w:jc w:val="right"/>
        <w:rPr>
          <w:sz w:val="26"/>
        </w:rPr>
      </w:pPr>
      <w:r>
        <w:rPr>
          <w:sz w:val="26"/>
        </w:rPr>
        <w:t xml:space="preserve">            </w:t>
      </w:r>
      <w:r w:rsidRPr="00D61ADA">
        <w:rPr>
          <w:sz w:val="26"/>
        </w:rPr>
        <w:t xml:space="preserve">к </w:t>
      </w:r>
      <w:r>
        <w:rPr>
          <w:sz w:val="26"/>
        </w:rPr>
        <w:t>решению муниципального комитета   Краснокутского сельского поселения</w:t>
      </w:r>
    </w:p>
    <w:p w:rsidR="001D2D02" w:rsidRPr="00630AE7" w:rsidRDefault="001D2D02" w:rsidP="004A0450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ind w:firstLine="709"/>
        <w:jc w:val="right"/>
        <w:rPr>
          <w:b/>
          <w:bCs/>
        </w:rPr>
      </w:pPr>
      <w:r w:rsidRPr="00630AE7">
        <w:rPr>
          <w:b/>
          <w:bCs/>
        </w:rPr>
        <w:t xml:space="preserve">                                                                                        от 04.07.2016г    №58</w:t>
      </w:r>
    </w:p>
    <w:p w:rsidR="001D2D02" w:rsidRDefault="001D2D02" w:rsidP="00630AE7">
      <w:pPr>
        <w:ind w:left="5670"/>
        <w:rPr>
          <w:sz w:val="26"/>
          <w:szCs w:val="26"/>
        </w:rPr>
      </w:pPr>
    </w:p>
    <w:p w:rsidR="001D2D02" w:rsidRDefault="001D2D02" w:rsidP="00630AE7">
      <w:pPr>
        <w:ind w:left="5670"/>
        <w:rPr>
          <w:sz w:val="26"/>
          <w:szCs w:val="26"/>
        </w:rPr>
      </w:pPr>
    </w:p>
    <w:p w:rsidR="001D2D02" w:rsidRPr="00416145" w:rsidRDefault="001D2D02" w:rsidP="00630AE7">
      <w:pPr>
        <w:jc w:val="center"/>
        <w:rPr>
          <w:b/>
          <w:sz w:val="26"/>
          <w:szCs w:val="26"/>
        </w:rPr>
      </w:pPr>
      <w:r w:rsidRPr="00416145">
        <w:rPr>
          <w:b/>
          <w:sz w:val="26"/>
          <w:szCs w:val="26"/>
        </w:rPr>
        <w:t>Состав</w:t>
      </w:r>
    </w:p>
    <w:p w:rsidR="001D2D02" w:rsidRPr="00416145" w:rsidRDefault="001D2D02" w:rsidP="00630AE7">
      <w:pPr>
        <w:jc w:val="center"/>
        <w:rPr>
          <w:b/>
          <w:bCs/>
          <w:color w:val="000000"/>
          <w:sz w:val="26"/>
          <w:szCs w:val="26"/>
        </w:rPr>
      </w:pPr>
      <w:r w:rsidRPr="00416145">
        <w:rPr>
          <w:b/>
          <w:bCs/>
          <w:color w:val="000000"/>
          <w:sz w:val="26"/>
          <w:szCs w:val="26"/>
        </w:rPr>
        <w:t xml:space="preserve">комиссии по вопросам исчисления стажа муниципальной службы                        муниципальных служащих администрации </w:t>
      </w:r>
    </w:p>
    <w:p w:rsidR="001D2D02" w:rsidRPr="00416145" w:rsidRDefault="001D2D02" w:rsidP="00630AE7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Краснокутского</w:t>
      </w:r>
      <w:r w:rsidRPr="00416145">
        <w:rPr>
          <w:b/>
          <w:bCs/>
          <w:color w:val="000000"/>
          <w:sz w:val="26"/>
          <w:szCs w:val="26"/>
        </w:rPr>
        <w:t xml:space="preserve"> сельского поселения *</w:t>
      </w:r>
    </w:p>
    <w:p w:rsidR="001D2D02" w:rsidRPr="00416145" w:rsidRDefault="001D2D02" w:rsidP="00630AE7">
      <w:pPr>
        <w:rPr>
          <w:sz w:val="26"/>
          <w:szCs w:val="26"/>
        </w:rPr>
      </w:pPr>
    </w:p>
    <w:p w:rsidR="001D2D02" w:rsidRPr="00416145" w:rsidRDefault="001D2D02" w:rsidP="00630AE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"/>
        <w:gridCol w:w="2099"/>
        <w:gridCol w:w="6942"/>
      </w:tblGrid>
      <w:tr w:rsidR="001D2D02" w:rsidRPr="006E5DDF" w:rsidTr="007C5C14">
        <w:tc>
          <w:tcPr>
            <w:tcW w:w="529" w:type="dxa"/>
          </w:tcPr>
          <w:p w:rsidR="001D2D02" w:rsidRPr="00416145" w:rsidRDefault="001D2D02" w:rsidP="007C5C14">
            <w:pPr>
              <w:jc w:val="center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№</w:t>
            </w:r>
          </w:p>
        </w:tc>
        <w:tc>
          <w:tcPr>
            <w:tcW w:w="2099" w:type="dxa"/>
          </w:tcPr>
          <w:p w:rsidR="001D2D02" w:rsidRPr="00416145" w:rsidRDefault="001D2D02" w:rsidP="007C5C14">
            <w:pPr>
              <w:jc w:val="center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Состав</w:t>
            </w:r>
          </w:p>
        </w:tc>
        <w:tc>
          <w:tcPr>
            <w:tcW w:w="6942" w:type="dxa"/>
          </w:tcPr>
          <w:p w:rsidR="001D2D02" w:rsidRPr="00416145" w:rsidRDefault="001D2D02" w:rsidP="007C5C14">
            <w:pPr>
              <w:jc w:val="center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Наименование должности</w:t>
            </w:r>
          </w:p>
          <w:p w:rsidR="001D2D02" w:rsidRPr="00416145" w:rsidRDefault="001D2D02" w:rsidP="007C5C14">
            <w:pPr>
              <w:jc w:val="center"/>
              <w:rPr>
                <w:sz w:val="26"/>
                <w:szCs w:val="26"/>
              </w:rPr>
            </w:pPr>
          </w:p>
        </w:tc>
      </w:tr>
      <w:tr w:rsidR="001D2D02" w:rsidRPr="006E5DDF" w:rsidTr="007C5C14">
        <w:tc>
          <w:tcPr>
            <w:tcW w:w="529" w:type="dxa"/>
          </w:tcPr>
          <w:p w:rsidR="001D2D02" w:rsidRPr="00416145" w:rsidRDefault="001D2D02" w:rsidP="007C5C14">
            <w:pPr>
              <w:jc w:val="center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1</w:t>
            </w:r>
          </w:p>
        </w:tc>
        <w:tc>
          <w:tcPr>
            <w:tcW w:w="2099" w:type="dxa"/>
          </w:tcPr>
          <w:p w:rsidR="001D2D02" w:rsidRPr="00416145" w:rsidRDefault="001D2D02" w:rsidP="007C5C14">
            <w:pPr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Председатель </w:t>
            </w:r>
          </w:p>
          <w:p w:rsidR="001D2D02" w:rsidRPr="00416145" w:rsidRDefault="001D2D02" w:rsidP="007C5C14">
            <w:pPr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комиссии</w:t>
            </w:r>
          </w:p>
        </w:tc>
        <w:tc>
          <w:tcPr>
            <w:tcW w:w="6942" w:type="dxa"/>
          </w:tcPr>
          <w:p w:rsidR="001D2D02" w:rsidRPr="00416145" w:rsidRDefault="001D2D02" w:rsidP="007C5C14">
            <w:pPr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Глава администрации </w:t>
            </w:r>
            <w:r>
              <w:rPr>
                <w:sz w:val="26"/>
                <w:szCs w:val="26"/>
              </w:rPr>
              <w:t>Краснокутского</w:t>
            </w:r>
            <w:r w:rsidRPr="00416145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1D2D02" w:rsidRPr="006E5DDF" w:rsidTr="007C5C14">
        <w:tc>
          <w:tcPr>
            <w:tcW w:w="529" w:type="dxa"/>
          </w:tcPr>
          <w:p w:rsidR="001D2D02" w:rsidRPr="00416145" w:rsidRDefault="001D2D02" w:rsidP="007C5C14">
            <w:pPr>
              <w:jc w:val="center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2</w:t>
            </w:r>
          </w:p>
        </w:tc>
        <w:tc>
          <w:tcPr>
            <w:tcW w:w="2099" w:type="dxa"/>
          </w:tcPr>
          <w:p w:rsidR="001D2D02" w:rsidRPr="00416145" w:rsidRDefault="001D2D02" w:rsidP="007C5C14">
            <w:pPr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Заместитель </w:t>
            </w:r>
          </w:p>
          <w:p w:rsidR="001D2D02" w:rsidRPr="00416145" w:rsidRDefault="001D2D02" w:rsidP="007C5C14">
            <w:pPr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председателя </w:t>
            </w:r>
          </w:p>
          <w:p w:rsidR="001D2D02" w:rsidRPr="00416145" w:rsidRDefault="001D2D02" w:rsidP="007C5C14">
            <w:pPr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комиссии</w:t>
            </w:r>
          </w:p>
        </w:tc>
        <w:tc>
          <w:tcPr>
            <w:tcW w:w="6942" w:type="dxa"/>
          </w:tcPr>
          <w:p w:rsidR="001D2D02" w:rsidRPr="00416145" w:rsidRDefault="001D2D02" w:rsidP="007C5C14">
            <w:pPr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Главный специалист 2 разряда – главный бухгалтер</w:t>
            </w:r>
          </w:p>
          <w:p w:rsidR="001D2D02" w:rsidRPr="00416145" w:rsidRDefault="001D2D02" w:rsidP="007C5C14">
            <w:pPr>
              <w:rPr>
                <w:sz w:val="26"/>
                <w:szCs w:val="26"/>
              </w:rPr>
            </w:pPr>
          </w:p>
        </w:tc>
      </w:tr>
      <w:tr w:rsidR="001D2D02" w:rsidRPr="006E5DDF" w:rsidTr="007C5C14">
        <w:tc>
          <w:tcPr>
            <w:tcW w:w="529" w:type="dxa"/>
          </w:tcPr>
          <w:p w:rsidR="001D2D02" w:rsidRPr="00416145" w:rsidRDefault="001D2D02" w:rsidP="007C5C14">
            <w:pPr>
              <w:jc w:val="center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3</w:t>
            </w:r>
          </w:p>
        </w:tc>
        <w:tc>
          <w:tcPr>
            <w:tcW w:w="2099" w:type="dxa"/>
          </w:tcPr>
          <w:p w:rsidR="001D2D02" w:rsidRPr="00416145" w:rsidRDefault="001D2D02" w:rsidP="007C5C14">
            <w:pPr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Секретарь </w:t>
            </w:r>
          </w:p>
          <w:p w:rsidR="001D2D02" w:rsidRPr="00416145" w:rsidRDefault="001D2D02" w:rsidP="007C5C14">
            <w:pPr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комиссии</w:t>
            </w:r>
          </w:p>
        </w:tc>
        <w:tc>
          <w:tcPr>
            <w:tcW w:w="6942" w:type="dxa"/>
          </w:tcPr>
          <w:p w:rsidR="001D2D02" w:rsidRPr="00416145" w:rsidRDefault="001D2D02" w:rsidP="007C5C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16145">
              <w:rPr>
                <w:sz w:val="26"/>
                <w:szCs w:val="26"/>
              </w:rPr>
              <w:t>пециалист</w:t>
            </w:r>
            <w:r>
              <w:rPr>
                <w:sz w:val="26"/>
                <w:szCs w:val="26"/>
              </w:rPr>
              <w:t>у по кадровому делопроизводству</w:t>
            </w:r>
          </w:p>
          <w:p w:rsidR="001D2D02" w:rsidRPr="00416145" w:rsidRDefault="001D2D02" w:rsidP="007C5C14">
            <w:pPr>
              <w:rPr>
                <w:sz w:val="26"/>
                <w:szCs w:val="26"/>
              </w:rPr>
            </w:pPr>
          </w:p>
        </w:tc>
      </w:tr>
      <w:tr w:rsidR="001D2D02" w:rsidRPr="006E5DDF" w:rsidTr="007C5C14">
        <w:tc>
          <w:tcPr>
            <w:tcW w:w="529" w:type="dxa"/>
          </w:tcPr>
          <w:p w:rsidR="001D2D02" w:rsidRPr="00416145" w:rsidRDefault="001D2D02" w:rsidP="007C5C14">
            <w:pPr>
              <w:jc w:val="center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4</w:t>
            </w:r>
          </w:p>
        </w:tc>
        <w:tc>
          <w:tcPr>
            <w:tcW w:w="2099" w:type="dxa"/>
          </w:tcPr>
          <w:p w:rsidR="001D2D02" w:rsidRPr="00416145" w:rsidRDefault="001D2D02" w:rsidP="007C5C14">
            <w:pPr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Члены </w:t>
            </w:r>
          </w:p>
          <w:p w:rsidR="001D2D02" w:rsidRPr="00416145" w:rsidRDefault="001D2D02" w:rsidP="007C5C14">
            <w:pPr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комиссии</w:t>
            </w:r>
          </w:p>
        </w:tc>
        <w:tc>
          <w:tcPr>
            <w:tcW w:w="6942" w:type="dxa"/>
          </w:tcPr>
          <w:p w:rsidR="001D2D02" w:rsidRPr="00416145" w:rsidRDefault="001D2D02" w:rsidP="007C5C1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</w:t>
            </w:r>
            <w:r w:rsidRPr="00416145">
              <w:rPr>
                <w:sz w:val="26"/>
                <w:szCs w:val="26"/>
              </w:rPr>
              <w:t xml:space="preserve">пециалист </w:t>
            </w:r>
            <w:r>
              <w:rPr>
                <w:sz w:val="26"/>
                <w:szCs w:val="26"/>
              </w:rPr>
              <w:t xml:space="preserve">по работе с населением </w:t>
            </w:r>
          </w:p>
          <w:p w:rsidR="001D2D02" w:rsidRPr="00416145" w:rsidRDefault="001D2D02" w:rsidP="007C5C14">
            <w:pPr>
              <w:rPr>
                <w:sz w:val="26"/>
                <w:szCs w:val="26"/>
              </w:rPr>
            </w:pPr>
          </w:p>
        </w:tc>
      </w:tr>
      <w:tr w:rsidR="001D2D02" w:rsidRPr="006E5DDF" w:rsidTr="007C5C14">
        <w:tc>
          <w:tcPr>
            <w:tcW w:w="529" w:type="dxa"/>
          </w:tcPr>
          <w:p w:rsidR="001D2D02" w:rsidRPr="00416145" w:rsidRDefault="001D2D02" w:rsidP="007C5C14">
            <w:pPr>
              <w:jc w:val="center"/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>5</w:t>
            </w:r>
          </w:p>
        </w:tc>
        <w:tc>
          <w:tcPr>
            <w:tcW w:w="2099" w:type="dxa"/>
          </w:tcPr>
          <w:p w:rsidR="001D2D02" w:rsidRPr="00416145" w:rsidRDefault="001D2D02" w:rsidP="007C5C14">
            <w:pPr>
              <w:rPr>
                <w:sz w:val="26"/>
                <w:szCs w:val="26"/>
              </w:rPr>
            </w:pPr>
          </w:p>
        </w:tc>
        <w:tc>
          <w:tcPr>
            <w:tcW w:w="6942" w:type="dxa"/>
          </w:tcPr>
          <w:p w:rsidR="001D2D02" w:rsidRPr="00416145" w:rsidRDefault="001D2D02" w:rsidP="007C5C14">
            <w:pPr>
              <w:rPr>
                <w:sz w:val="26"/>
                <w:szCs w:val="26"/>
              </w:rPr>
            </w:pPr>
            <w:r w:rsidRPr="00416145">
              <w:rPr>
                <w:sz w:val="26"/>
                <w:szCs w:val="26"/>
              </w:rPr>
              <w:t xml:space="preserve">Председатель муниципального комитета </w:t>
            </w:r>
            <w:r>
              <w:rPr>
                <w:sz w:val="26"/>
                <w:szCs w:val="26"/>
              </w:rPr>
              <w:t>Краснокутского</w:t>
            </w:r>
            <w:r w:rsidRPr="00416145">
              <w:rPr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1D2D02" w:rsidRPr="00416145" w:rsidRDefault="001D2D02" w:rsidP="00630AE7">
      <w:pPr>
        <w:rPr>
          <w:sz w:val="26"/>
          <w:szCs w:val="26"/>
        </w:rPr>
      </w:pPr>
    </w:p>
    <w:p w:rsidR="001D2D02" w:rsidRPr="00416145" w:rsidRDefault="001D2D02" w:rsidP="00630AE7">
      <w:pPr>
        <w:jc w:val="both"/>
        <w:rPr>
          <w:sz w:val="26"/>
          <w:szCs w:val="26"/>
        </w:rPr>
      </w:pPr>
      <w:r w:rsidRPr="00416145">
        <w:rPr>
          <w:sz w:val="26"/>
          <w:szCs w:val="26"/>
        </w:rPr>
        <w:t>* Персональный состав комиссии определяется по лицам, замещающим соответствующие должности (исполняющим обязанности по соответствующей должности) на день заседания комиссии.</w:t>
      </w:r>
    </w:p>
    <w:p w:rsidR="001D2D02" w:rsidRPr="00416145" w:rsidRDefault="001D2D02" w:rsidP="00630AE7">
      <w:pPr>
        <w:ind w:firstLine="720"/>
        <w:jc w:val="center"/>
        <w:rPr>
          <w:b/>
          <w:sz w:val="26"/>
          <w:szCs w:val="26"/>
        </w:rPr>
      </w:pPr>
    </w:p>
    <w:p w:rsidR="001D2D02" w:rsidRPr="00416145" w:rsidRDefault="001D2D02" w:rsidP="00630AE7">
      <w:pPr>
        <w:ind w:firstLine="720"/>
        <w:jc w:val="center"/>
        <w:rPr>
          <w:b/>
          <w:sz w:val="26"/>
          <w:szCs w:val="26"/>
        </w:rPr>
      </w:pPr>
    </w:p>
    <w:p w:rsidR="001D2D02" w:rsidRPr="00416145" w:rsidRDefault="001D2D02" w:rsidP="00630AE7">
      <w:pPr>
        <w:ind w:firstLine="720"/>
        <w:jc w:val="center"/>
        <w:rPr>
          <w:b/>
          <w:sz w:val="26"/>
          <w:szCs w:val="26"/>
        </w:rPr>
      </w:pPr>
    </w:p>
    <w:p w:rsidR="001D2D02" w:rsidRDefault="001D2D02" w:rsidP="00630AE7"/>
    <w:sectPr w:rsidR="001D2D02" w:rsidSect="00DE31E0">
      <w:pgSz w:w="11906" w:h="16838" w:code="9"/>
      <w:pgMar w:top="1134" w:right="849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</w:rPr>
    </w:lvl>
  </w:abstractNum>
  <w:abstractNum w:abstractNumId="23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</w:abstractNum>
  <w:abstractNum w:abstractNumId="26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7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34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5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6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6"/>
  </w:num>
  <w:num w:numId="7">
    <w:abstractNumId w:val="32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12"/>
  </w:num>
  <w:num w:numId="15">
    <w:abstractNumId w:val="33"/>
  </w:num>
  <w:num w:numId="16">
    <w:abstractNumId w:val="2"/>
  </w:num>
  <w:num w:numId="17">
    <w:abstractNumId w:val="23"/>
  </w:num>
  <w:num w:numId="18">
    <w:abstractNumId w:val="31"/>
  </w:num>
  <w:num w:numId="19">
    <w:abstractNumId w:val="28"/>
  </w:num>
  <w:num w:numId="20">
    <w:abstractNumId w:val="29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5"/>
  </w:num>
  <w:num w:numId="27">
    <w:abstractNumId w:val="25"/>
  </w:num>
  <w:num w:numId="28">
    <w:abstractNumId w:val="7"/>
  </w:num>
  <w:num w:numId="29">
    <w:abstractNumId w:val="26"/>
  </w:num>
  <w:num w:numId="30">
    <w:abstractNumId w:val="15"/>
  </w:num>
  <w:num w:numId="31">
    <w:abstractNumId w:val="4"/>
  </w:num>
  <w:num w:numId="32">
    <w:abstractNumId w:val="24"/>
  </w:num>
  <w:num w:numId="33">
    <w:abstractNumId w:val="19"/>
  </w:num>
  <w:num w:numId="34">
    <w:abstractNumId w:val="22"/>
  </w:num>
  <w:num w:numId="35">
    <w:abstractNumId w:val="14"/>
  </w:num>
  <w:num w:numId="36">
    <w:abstractNumId w:val="11"/>
  </w:num>
  <w:num w:numId="37">
    <w:abstractNumId w:val="3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CC2"/>
    <w:rsid w:val="000114EA"/>
    <w:rsid w:val="000125F9"/>
    <w:rsid w:val="00015327"/>
    <w:rsid w:val="0003367C"/>
    <w:rsid w:val="00042C85"/>
    <w:rsid w:val="00050F96"/>
    <w:rsid w:val="0006562D"/>
    <w:rsid w:val="00076D89"/>
    <w:rsid w:val="00080296"/>
    <w:rsid w:val="000A1D12"/>
    <w:rsid w:val="000A1EBC"/>
    <w:rsid w:val="000C6E03"/>
    <w:rsid w:val="000F48D0"/>
    <w:rsid w:val="00100DA7"/>
    <w:rsid w:val="00103D23"/>
    <w:rsid w:val="00107D28"/>
    <w:rsid w:val="00107DE5"/>
    <w:rsid w:val="0011091A"/>
    <w:rsid w:val="0012323D"/>
    <w:rsid w:val="001312E9"/>
    <w:rsid w:val="00135823"/>
    <w:rsid w:val="00195E8F"/>
    <w:rsid w:val="001A5957"/>
    <w:rsid w:val="001B2195"/>
    <w:rsid w:val="001C04B6"/>
    <w:rsid w:val="001D2621"/>
    <w:rsid w:val="001D2D02"/>
    <w:rsid w:val="001E29ED"/>
    <w:rsid w:val="001F6746"/>
    <w:rsid w:val="00224D56"/>
    <w:rsid w:val="00231012"/>
    <w:rsid w:val="002337BF"/>
    <w:rsid w:val="002616F5"/>
    <w:rsid w:val="002765FD"/>
    <w:rsid w:val="00284165"/>
    <w:rsid w:val="00284D84"/>
    <w:rsid w:val="002B211B"/>
    <w:rsid w:val="002F0A8C"/>
    <w:rsid w:val="002F2DB1"/>
    <w:rsid w:val="002F4BC3"/>
    <w:rsid w:val="002F4D53"/>
    <w:rsid w:val="00304A8B"/>
    <w:rsid w:val="00310832"/>
    <w:rsid w:val="003201CB"/>
    <w:rsid w:val="00324857"/>
    <w:rsid w:val="00333C46"/>
    <w:rsid w:val="00345F10"/>
    <w:rsid w:val="003772D9"/>
    <w:rsid w:val="00381739"/>
    <w:rsid w:val="00390200"/>
    <w:rsid w:val="003947A3"/>
    <w:rsid w:val="003A06B5"/>
    <w:rsid w:val="003A0DC6"/>
    <w:rsid w:val="003A3A67"/>
    <w:rsid w:val="003B552D"/>
    <w:rsid w:val="003C3DDA"/>
    <w:rsid w:val="003C49A6"/>
    <w:rsid w:val="003E020D"/>
    <w:rsid w:val="003F78FA"/>
    <w:rsid w:val="0040206D"/>
    <w:rsid w:val="00404185"/>
    <w:rsid w:val="0040556B"/>
    <w:rsid w:val="00415E62"/>
    <w:rsid w:val="00416145"/>
    <w:rsid w:val="0042201D"/>
    <w:rsid w:val="00422D54"/>
    <w:rsid w:val="0045578E"/>
    <w:rsid w:val="004614AB"/>
    <w:rsid w:val="004A0450"/>
    <w:rsid w:val="00501B4A"/>
    <w:rsid w:val="00522706"/>
    <w:rsid w:val="00533C59"/>
    <w:rsid w:val="00551D09"/>
    <w:rsid w:val="00583CE0"/>
    <w:rsid w:val="00593FE5"/>
    <w:rsid w:val="005A171F"/>
    <w:rsid w:val="005A7A04"/>
    <w:rsid w:val="005B1ED7"/>
    <w:rsid w:val="005C600A"/>
    <w:rsid w:val="005D21EF"/>
    <w:rsid w:val="005E0827"/>
    <w:rsid w:val="005E52F7"/>
    <w:rsid w:val="005E6AFE"/>
    <w:rsid w:val="0060360F"/>
    <w:rsid w:val="0062035D"/>
    <w:rsid w:val="006215A4"/>
    <w:rsid w:val="00630AE7"/>
    <w:rsid w:val="00671120"/>
    <w:rsid w:val="00676298"/>
    <w:rsid w:val="0069563C"/>
    <w:rsid w:val="00696BEF"/>
    <w:rsid w:val="006C0727"/>
    <w:rsid w:val="006C55CD"/>
    <w:rsid w:val="006C6C75"/>
    <w:rsid w:val="006E5DDF"/>
    <w:rsid w:val="00716944"/>
    <w:rsid w:val="007412BA"/>
    <w:rsid w:val="00745311"/>
    <w:rsid w:val="00756B76"/>
    <w:rsid w:val="007634E2"/>
    <w:rsid w:val="00781FDA"/>
    <w:rsid w:val="007A2C0F"/>
    <w:rsid w:val="007A6B2E"/>
    <w:rsid w:val="007C5C14"/>
    <w:rsid w:val="007F0A5D"/>
    <w:rsid w:val="0080123C"/>
    <w:rsid w:val="0080369D"/>
    <w:rsid w:val="00840745"/>
    <w:rsid w:val="00845007"/>
    <w:rsid w:val="0084662A"/>
    <w:rsid w:val="00853095"/>
    <w:rsid w:val="0086243C"/>
    <w:rsid w:val="008702F5"/>
    <w:rsid w:val="00876BF0"/>
    <w:rsid w:val="00887F37"/>
    <w:rsid w:val="008903E5"/>
    <w:rsid w:val="008A757E"/>
    <w:rsid w:val="008B10DA"/>
    <w:rsid w:val="008C0FC5"/>
    <w:rsid w:val="008C1B87"/>
    <w:rsid w:val="008C4398"/>
    <w:rsid w:val="00900EB2"/>
    <w:rsid w:val="00903D5E"/>
    <w:rsid w:val="00917D13"/>
    <w:rsid w:val="00922F0B"/>
    <w:rsid w:val="00933E90"/>
    <w:rsid w:val="009479B9"/>
    <w:rsid w:val="00967861"/>
    <w:rsid w:val="00981243"/>
    <w:rsid w:val="009853BB"/>
    <w:rsid w:val="00986889"/>
    <w:rsid w:val="0099020E"/>
    <w:rsid w:val="0099368C"/>
    <w:rsid w:val="009A673E"/>
    <w:rsid w:val="009A7F71"/>
    <w:rsid w:val="009B6955"/>
    <w:rsid w:val="009C547A"/>
    <w:rsid w:val="009D5A89"/>
    <w:rsid w:val="009F4A67"/>
    <w:rsid w:val="00A03680"/>
    <w:rsid w:val="00A2587F"/>
    <w:rsid w:val="00A25971"/>
    <w:rsid w:val="00A333B3"/>
    <w:rsid w:val="00A363E7"/>
    <w:rsid w:val="00A36A7D"/>
    <w:rsid w:val="00A51B1E"/>
    <w:rsid w:val="00A61541"/>
    <w:rsid w:val="00A722DA"/>
    <w:rsid w:val="00A76FC7"/>
    <w:rsid w:val="00A960C0"/>
    <w:rsid w:val="00A96328"/>
    <w:rsid w:val="00AB0A96"/>
    <w:rsid w:val="00AF020D"/>
    <w:rsid w:val="00B07236"/>
    <w:rsid w:val="00B11DCF"/>
    <w:rsid w:val="00B152D7"/>
    <w:rsid w:val="00B257C0"/>
    <w:rsid w:val="00B4562B"/>
    <w:rsid w:val="00B5022A"/>
    <w:rsid w:val="00B50E2A"/>
    <w:rsid w:val="00B7225B"/>
    <w:rsid w:val="00B73328"/>
    <w:rsid w:val="00B83C3E"/>
    <w:rsid w:val="00B908D4"/>
    <w:rsid w:val="00B970ED"/>
    <w:rsid w:val="00BB7406"/>
    <w:rsid w:val="00BC0CD2"/>
    <w:rsid w:val="00BC1342"/>
    <w:rsid w:val="00BE06A5"/>
    <w:rsid w:val="00BE536A"/>
    <w:rsid w:val="00BE5D07"/>
    <w:rsid w:val="00BF2A87"/>
    <w:rsid w:val="00C10DCC"/>
    <w:rsid w:val="00C135B5"/>
    <w:rsid w:val="00C1660C"/>
    <w:rsid w:val="00C46FEF"/>
    <w:rsid w:val="00C55762"/>
    <w:rsid w:val="00C6557B"/>
    <w:rsid w:val="00C67D6B"/>
    <w:rsid w:val="00CD2EF0"/>
    <w:rsid w:val="00CE092F"/>
    <w:rsid w:val="00CE1220"/>
    <w:rsid w:val="00CE34D4"/>
    <w:rsid w:val="00CE4C42"/>
    <w:rsid w:val="00D02E9A"/>
    <w:rsid w:val="00D0416B"/>
    <w:rsid w:val="00D12D41"/>
    <w:rsid w:val="00D20CC2"/>
    <w:rsid w:val="00D4637D"/>
    <w:rsid w:val="00D46782"/>
    <w:rsid w:val="00D53160"/>
    <w:rsid w:val="00D555CE"/>
    <w:rsid w:val="00D6014F"/>
    <w:rsid w:val="00D61ADA"/>
    <w:rsid w:val="00D73BBF"/>
    <w:rsid w:val="00D814BD"/>
    <w:rsid w:val="00D817D3"/>
    <w:rsid w:val="00D872F8"/>
    <w:rsid w:val="00D92015"/>
    <w:rsid w:val="00D9359D"/>
    <w:rsid w:val="00DB0B0A"/>
    <w:rsid w:val="00DC3C68"/>
    <w:rsid w:val="00DE31E0"/>
    <w:rsid w:val="00DE6F8C"/>
    <w:rsid w:val="00E06C9C"/>
    <w:rsid w:val="00E1684E"/>
    <w:rsid w:val="00E239D6"/>
    <w:rsid w:val="00E63789"/>
    <w:rsid w:val="00E960BD"/>
    <w:rsid w:val="00EC2C53"/>
    <w:rsid w:val="00EC6001"/>
    <w:rsid w:val="00F078B8"/>
    <w:rsid w:val="00F22418"/>
    <w:rsid w:val="00F3496F"/>
    <w:rsid w:val="00F405F4"/>
    <w:rsid w:val="00F520F3"/>
    <w:rsid w:val="00F57C38"/>
    <w:rsid w:val="00FA0E75"/>
    <w:rsid w:val="00FA6F48"/>
    <w:rsid w:val="00FB5320"/>
    <w:rsid w:val="00FD0586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D41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2D4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2D41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2D41"/>
    <w:pPr>
      <w:keepNext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2D4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416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416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416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4165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D12D41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416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12D41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4165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12D41"/>
    <w:pPr>
      <w:ind w:firstLine="720"/>
    </w:pPr>
    <w:rPr>
      <w:color w:val="000000"/>
      <w:sz w:val="26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84165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12D41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416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12D41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41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12D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12D41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284165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2D41"/>
    <w:pPr>
      <w:tabs>
        <w:tab w:val="left" w:pos="360"/>
      </w:tabs>
    </w:pPr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84165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Normal"/>
    <w:uiPriority w:val="99"/>
    <w:rsid w:val="009D5A89"/>
    <w:pPr>
      <w:spacing w:before="100" w:beforeAutospacing="1" w:after="100" w:afterAutospacing="1"/>
    </w:pPr>
  </w:style>
  <w:style w:type="character" w:customStyle="1" w:styleId="a">
    <w:name w:val="Основной текст_"/>
    <w:link w:val="1"/>
    <w:uiPriority w:val="99"/>
    <w:locked/>
    <w:rsid w:val="00107DE5"/>
    <w:rPr>
      <w:sz w:val="25"/>
      <w:shd w:val="clear" w:color="auto" w:fill="FFFFFF"/>
    </w:rPr>
  </w:style>
  <w:style w:type="character" w:customStyle="1" w:styleId="a0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">
    <w:name w:val="Основной текст1"/>
    <w:basedOn w:val="Normal"/>
    <w:link w:val="a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rsid w:val="00B1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5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E536A"/>
    <w:pPr>
      <w:ind w:left="720"/>
      <w:contextualSpacing/>
    </w:pPr>
  </w:style>
  <w:style w:type="table" w:styleId="TableGrid">
    <w:name w:val="Table Grid"/>
    <w:basedOn w:val="TableNormal"/>
    <w:uiPriority w:val="99"/>
    <w:rsid w:val="009C54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10</Pages>
  <Words>2483</Words>
  <Characters>14158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subject/>
  <dc:creator>user</dc:creator>
  <cp:keywords/>
  <dc:description/>
  <cp:lastModifiedBy>User</cp:lastModifiedBy>
  <cp:revision>6</cp:revision>
  <cp:lastPrinted>2015-11-27T05:50:00Z</cp:lastPrinted>
  <dcterms:created xsi:type="dcterms:W3CDTF">2016-08-14T23:57:00Z</dcterms:created>
  <dcterms:modified xsi:type="dcterms:W3CDTF">2016-09-12T22:05:00Z</dcterms:modified>
</cp:coreProperties>
</file>