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2" w:rsidRPr="0035523A" w:rsidRDefault="00BC4062" w:rsidP="00DF6B89">
      <w:pPr>
        <w:shd w:val="clear" w:color="auto" w:fill="FFFFFF"/>
        <w:spacing w:before="230"/>
        <w:ind w:left="240"/>
        <w:rPr>
          <w:rFonts w:ascii="Times New Roman" w:hAnsi="Times New Roman" w:cs="Times New Roman"/>
          <w:bCs/>
          <w:i/>
          <w:spacing w:val="-5"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i/>
          <w:spacing w:val="-5"/>
          <w:sz w:val="36"/>
          <w:szCs w:val="36"/>
          <w:u w:val="single"/>
        </w:rPr>
        <w:t>Полномочии</w:t>
      </w:r>
      <w:r w:rsidRPr="0035523A">
        <w:rPr>
          <w:rFonts w:ascii="Times New Roman" w:hAnsi="Times New Roman" w:cs="Times New Roman"/>
          <w:bCs/>
          <w:i/>
          <w:spacing w:val="-5"/>
          <w:sz w:val="36"/>
          <w:szCs w:val="36"/>
          <w:u w:val="single"/>
        </w:rPr>
        <w:t xml:space="preserve"> сельских поселений</w:t>
      </w:r>
    </w:p>
    <w:p w:rsidR="00BC4062" w:rsidRPr="0035523A" w:rsidRDefault="00BC4062" w:rsidP="00DF6B89">
      <w:pPr>
        <w:shd w:val="clear" w:color="auto" w:fill="FFFFFF"/>
        <w:spacing w:before="230"/>
        <w:ind w:left="240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BC4062" w:rsidRPr="00DF6B89" w:rsidRDefault="00BC4062" w:rsidP="00DF6B89">
      <w:pPr>
        <w:numPr>
          <w:ilvl w:val="0"/>
          <w:numId w:val="1"/>
        </w:numPr>
        <w:shd w:val="clear" w:color="auto" w:fill="FFFFFF"/>
        <w:tabs>
          <w:tab w:val="left" w:pos="451"/>
        </w:tabs>
        <w:ind w:left="230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>формирование, утверждение, исполнение бюджета поселения и контроль за исполнением данного бюджета;</w:t>
      </w:r>
    </w:p>
    <w:p w:rsidR="00BC4062" w:rsidRPr="00DF6B89" w:rsidRDefault="00BC4062" w:rsidP="00DF6B89">
      <w:pPr>
        <w:numPr>
          <w:ilvl w:val="0"/>
          <w:numId w:val="1"/>
        </w:numPr>
        <w:shd w:val="clear" w:color="auto" w:fill="FFFFFF"/>
        <w:tabs>
          <w:tab w:val="left" w:pos="451"/>
        </w:tabs>
        <w:ind w:left="230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>установление, изменение и отмена местных налогов и сборов поселения;</w:t>
      </w:r>
    </w:p>
    <w:p w:rsidR="00BC4062" w:rsidRPr="00DF6B89" w:rsidRDefault="00BC4062" w:rsidP="00DF6B89">
      <w:pPr>
        <w:numPr>
          <w:ilvl w:val="0"/>
          <w:numId w:val="1"/>
        </w:numPr>
        <w:shd w:val="clear" w:color="auto" w:fill="FFFFFF"/>
        <w:tabs>
          <w:tab w:val="left" w:pos="451"/>
        </w:tabs>
        <w:ind w:firstLine="230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5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поселения; </w:t>
      </w:r>
      <w:r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</w:p>
    <w:p w:rsidR="00BC4062" w:rsidRPr="00DF6B89" w:rsidRDefault="00BC4062" w:rsidP="00DF6B89">
      <w:pPr>
        <w:shd w:val="clear" w:color="auto" w:fill="FFFFFF"/>
        <w:tabs>
          <w:tab w:val="left" w:pos="451"/>
        </w:tabs>
        <w:ind w:left="230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iCs/>
          <w:spacing w:val="-2"/>
          <w:sz w:val="26"/>
          <w:szCs w:val="26"/>
        </w:rPr>
        <w:t>4)</w:t>
      </w:r>
      <w:r w:rsidRPr="00DF6B89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2"/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BC4062" w:rsidRPr="00DF6B89" w:rsidRDefault="00BC4062" w:rsidP="00DF6B89">
      <w:pPr>
        <w:shd w:val="clear" w:color="auto" w:fill="FFFFFF"/>
        <w:ind w:left="101" w:right="422" w:firstLine="130"/>
        <w:rPr>
          <w:rFonts w:ascii="Times New Roman" w:hAnsi="Times New Roman" w:cs="Times New Roman"/>
          <w:sz w:val="26"/>
          <w:szCs w:val="26"/>
        </w:rPr>
      </w:pP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5)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создание условий для обеспечения жителей поселения услугами связи, общественного питания, торговли и </w:t>
      </w:r>
      <w:r w:rsidRPr="00DF6B89">
        <w:rPr>
          <w:rFonts w:ascii="Times New Roman" w:hAnsi="Times New Roman" w:cs="Times New Roman"/>
          <w:sz w:val="26"/>
          <w:szCs w:val="26"/>
        </w:rPr>
        <w:t xml:space="preserve"> бытового обслуживания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4062" w:rsidRDefault="00BC4062" w:rsidP="00DF6B89">
      <w:pPr>
        <w:shd w:val="clear" w:color="auto" w:fill="FFFFFF"/>
        <w:ind w:left="230" w:hanging="22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  </w:t>
      </w:r>
      <w:r w:rsidRPr="00DF6B89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 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>6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>)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BC4062" w:rsidRPr="00DF6B89" w:rsidRDefault="00BC4062" w:rsidP="00DF6B89">
      <w:pPr>
        <w:shd w:val="clear" w:color="auto" w:fill="FFFFFF"/>
        <w:ind w:left="230" w:hanging="2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>7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C4062" w:rsidRPr="00DF6B89" w:rsidRDefault="00BC4062" w:rsidP="00DF6B8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Pr="00DF6B89">
        <w:rPr>
          <w:rFonts w:ascii="Times New Roman" w:hAnsi="Times New Roman" w:cs="Times New Roman"/>
          <w:spacing w:val="-2"/>
          <w:sz w:val="26"/>
          <w:szCs w:val="26"/>
        </w:rPr>
        <w:t>8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2"/>
          <w:sz w:val="26"/>
          <w:szCs w:val="26"/>
        </w:rPr>
        <w:t>) формирование архивных фондов поселения;</w:t>
      </w:r>
    </w:p>
    <w:p w:rsidR="00BC4062" w:rsidRPr="00DF6B89" w:rsidRDefault="00BC4062" w:rsidP="00DF6B89">
      <w:pPr>
        <w:shd w:val="clear" w:color="auto" w:fill="FFFFFF"/>
        <w:tabs>
          <w:tab w:val="left" w:pos="7517"/>
        </w:tabs>
        <w:ind w:left="216" w:hanging="2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   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>9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 xml:space="preserve">) утверждение правил благоустройства территории поселения, устанавливающих в том числе требования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по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>содержанию зданий (включая жилые дома), сооружений и земельных участков, на которых они расположены, к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внешнему виду фасадов и ограждений соответствующих зданий и сооружений, перечень работ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по благоустройству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>и периодичность их выполнения; установление порядка участия собственников зданий (помещений в них) 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t>сооружений в благоустройстве прилегающих территорий; организация благоустройства территории поселения</w:t>
      </w:r>
      <w:r w:rsidRPr="00DF6B89">
        <w:rPr>
          <w:rFonts w:ascii="Times New Roman" w:hAnsi="Times New Roman" w:cs="Times New Roman"/>
          <w:spacing w:val="-3"/>
          <w:sz w:val="26"/>
          <w:szCs w:val="26"/>
        </w:rPr>
        <w:br/>
        <w:t>(включая освещение улиц, озеленение территории, установку указателей с наименованиями улиц и номерами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z w:val="26"/>
          <w:szCs w:val="26"/>
        </w:rPr>
        <w:t>домов, размещение и содержание малых архитектурных форм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4062" w:rsidRPr="00DF6B89" w:rsidRDefault="00BC4062" w:rsidP="00DF6B89">
      <w:pPr>
        <w:numPr>
          <w:ilvl w:val="0"/>
          <w:numId w:val="2"/>
        </w:numPr>
        <w:shd w:val="clear" w:color="auto" w:fill="FFFFFF"/>
        <w:tabs>
          <w:tab w:val="left" w:pos="557"/>
        </w:tabs>
        <w:ind w:left="221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присвоение наименований улицам, площадям и иным территориям проживания </w:t>
      </w:r>
      <w:r>
        <w:rPr>
          <w:rFonts w:ascii="Times New Roman" w:hAnsi="Times New Roman" w:cs="Times New Roman"/>
          <w:spacing w:val="-4"/>
          <w:sz w:val="26"/>
          <w:szCs w:val="26"/>
        </w:rPr>
        <w:t>гр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аждан в населенных пунктах, </w:t>
      </w:r>
      <w:r w:rsidRPr="00DF6B89">
        <w:rPr>
          <w:rFonts w:ascii="Times New Roman" w:hAnsi="Times New Roman" w:cs="Times New Roman"/>
          <w:sz w:val="26"/>
          <w:szCs w:val="26"/>
        </w:rPr>
        <w:t>установление нумерации домов;</w:t>
      </w:r>
    </w:p>
    <w:p w:rsidR="00BC4062" w:rsidRPr="00DF6B89" w:rsidRDefault="00BC4062" w:rsidP="00DF6B89">
      <w:pPr>
        <w:numPr>
          <w:ilvl w:val="0"/>
          <w:numId w:val="2"/>
        </w:numPr>
        <w:shd w:val="clear" w:color="auto" w:fill="FFFFFF"/>
        <w:tabs>
          <w:tab w:val="left" w:pos="557"/>
        </w:tabs>
        <w:ind w:left="221" w:right="422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5"/>
          <w:sz w:val="26"/>
          <w:szCs w:val="26"/>
        </w:rPr>
        <w:t xml:space="preserve">содействие в развитии сельскохозяйственного производства, создание условий для развития малого и </w:t>
      </w:r>
      <w:r w:rsidRPr="00DF6B89">
        <w:rPr>
          <w:rFonts w:ascii="Times New Roman" w:hAnsi="Times New Roman" w:cs="Times New Roman"/>
          <w:sz w:val="26"/>
          <w:szCs w:val="26"/>
        </w:rPr>
        <w:t>среднего предпринимательства;</w:t>
      </w:r>
    </w:p>
    <w:p w:rsidR="00BC4062" w:rsidRPr="00DF6B89" w:rsidRDefault="00BC4062" w:rsidP="00DF6B89">
      <w:pPr>
        <w:numPr>
          <w:ilvl w:val="0"/>
          <w:numId w:val="2"/>
        </w:numPr>
        <w:shd w:val="clear" w:color="auto" w:fill="FFFFFF"/>
        <w:tabs>
          <w:tab w:val="left" w:pos="557"/>
        </w:tabs>
        <w:ind w:left="221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организация и осуществление </w:t>
      </w:r>
      <w:r>
        <w:rPr>
          <w:rFonts w:ascii="Times New Roman" w:hAnsi="Times New Roman" w:cs="Times New Roman"/>
          <w:spacing w:val="-4"/>
          <w:sz w:val="26"/>
          <w:szCs w:val="26"/>
        </w:rPr>
        <w:t>мероприятий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 по работе с детьми и молодежью в поселении;</w:t>
      </w:r>
    </w:p>
    <w:p w:rsidR="00BC4062" w:rsidRPr="00DF6B89" w:rsidRDefault="00BC4062" w:rsidP="00DF6B89">
      <w:pPr>
        <w:numPr>
          <w:ilvl w:val="0"/>
          <w:numId w:val="2"/>
        </w:numPr>
        <w:shd w:val="clear" w:color="auto" w:fill="FFFFFF"/>
        <w:tabs>
          <w:tab w:val="left" w:pos="557"/>
        </w:tabs>
        <w:ind w:left="221" w:right="422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6B89">
        <w:rPr>
          <w:rFonts w:ascii="Times New Roman" w:hAnsi="Times New Roman" w:cs="Times New Roman"/>
          <w:spacing w:val="-4"/>
          <w:sz w:val="26"/>
          <w:szCs w:val="26"/>
        </w:rPr>
        <w:t xml:space="preserve">создание условий для деятельности добровольных формирований населения по охране общественного </w:t>
      </w:r>
      <w:r w:rsidRPr="00DF6B89">
        <w:rPr>
          <w:rFonts w:ascii="Times New Roman" w:hAnsi="Times New Roman" w:cs="Times New Roman"/>
          <w:sz w:val="26"/>
          <w:szCs w:val="26"/>
        </w:rPr>
        <w:t>порядка;</w:t>
      </w:r>
    </w:p>
    <w:p w:rsidR="00BC4062" w:rsidRPr="00DF6B89" w:rsidRDefault="00BC4062" w:rsidP="00DF6B89">
      <w:pPr>
        <w:rPr>
          <w:rFonts w:ascii="Times New Roman" w:hAnsi="Times New Roman" w:cs="Times New Roman"/>
          <w:sz w:val="26"/>
          <w:szCs w:val="26"/>
        </w:rPr>
      </w:pPr>
    </w:p>
    <w:sectPr w:rsidR="00BC4062" w:rsidRPr="00DF6B89" w:rsidSect="009A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A03"/>
    <w:multiLevelType w:val="singleLevel"/>
    <w:tmpl w:val="F2F2D834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7DB434D5"/>
    <w:multiLevelType w:val="singleLevel"/>
    <w:tmpl w:val="35B4B914"/>
    <w:lvl w:ilvl="0">
      <w:start w:val="10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89"/>
    <w:rsid w:val="0035523A"/>
    <w:rsid w:val="003A5439"/>
    <w:rsid w:val="00604608"/>
    <w:rsid w:val="009A7781"/>
    <w:rsid w:val="00BC4062"/>
    <w:rsid w:val="00C63D0D"/>
    <w:rsid w:val="00D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302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2016-07-11T22:03:00Z</dcterms:created>
  <dcterms:modified xsi:type="dcterms:W3CDTF">2016-08-10T23:28:00Z</dcterms:modified>
</cp:coreProperties>
</file>